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2D" w:rsidRDefault="00F4702D" w:rsidP="00F4702D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76"/>
        <w:tblW w:w="965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145"/>
        <w:gridCol w:w="540"/>
        <w:gridCol w:w="630"/>
        <w:gridCol w:w="450"/>
        <w:gridCol w:w="810"/>
        <w:gridCol w:w="540"/>
        <w:gridCol w:w="540"/>
      </w:tblGrid>
      <w:tr w:rsidR="00BE7729" w:rsidRPr="000D519D" w:rsidTr="008A3BA9">
        <w:trPr>
          <w:cantSplit/>
          <w:trHeight w:val="1581"/>
        </w:trPr>
        <w:tc>
          <w:tcPr>
            <w:tcW w:w="614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8A3BA9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FD6D23" w:rsidP="008A3BA9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BE7729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8A3BA9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81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8A3BA9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8A3BA9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E7729" w:rsidRPr="000D519D" w:rsidRDefault="00BE7729" w:rsidP="008A3BA9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BE7729" w:rsidRPr="000D519D" w:rsidTr="008A3BA9">
        <w:tc>
          <w:tcPr>
            <w:tcW w:w="6145" w:type="dxa"/>
            <w:vAlign w:val="center"/>
          </w:tcPr>
          <w:p w:rsidR="00BE7729" w:rsidRPr="008A3BA9" w:rsidRDefault="00BE7729" w:rsidP="008A3BA9">
            <w:pPr>
              <w:rPr>
                <w:rFonts w:ascii="Arial" w:hAnsi="Arial" w:cs="Arial"/>
                <w:i/>
                <w:szCs w:val="18"/>
              </w:rPr>
            </w:pPr>
            <w:r w:rsidRPr="008A3BA9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NA</w:t>
            </w:r>
          </w:p>
        </w:tc>
        <w:tc>
          <w:tcPr>
            <w:tcW w:w="63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3</w:t>
            </w:r>
          </w:p>
        </w:tc>
        <w:tc>
          <w:tcPr>
            <w:tcW w:w="540" w:type="dxa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5</w:t>
            </w:r>
          </w:p>
        </w:tc>
      </w:tr>
      <w:tr w:rsidR="00BE7729" w:rsidRPr="000D519D" w:rsidTr="008A3BA9">
        <w:tc>
          <w:tcPr>
            <w:tcW w:w="6145" w:type="dxa"/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E7729" w:rsidRPr="000D519D" w:rsidTr="008A3BA9">
        <w:tc>
          <w:tcPr>
            <w:tcW w:w="6145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BE7729" w:rsidRPr="000D519D" w:rsidRDefault="00BE7729" w:rsidP="008A3BA9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0D519D" w:rsidRDefault="000D519D"/>
    <w:p w:rsidR="00B814DC" w:rsidRDefault="00B814DC" w:rsidP="00B814DC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90"/>
        <w:gridCol w:w="620"/>
        <w:gridCol w:w="513"/>
        <w:gridCol w:w="496"/>
        <w:gridCol w:w="480"/>
        <w:gridCol w:w="475"/>
        <w:gridCol w:w="538"/>
      </w:tblGrid>
      <w:tr w:rsidR="00B814DC" w:rsidTr="00B814DC">
        <w:trPr>
          <w:cantSplit/>
          <w:trHeight w:val="1403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B814DC" w:rsidRPr="000D519D" w:rsidRDefault="00B814DC" w:rsidP="00B814DC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E7729">
              <w:rPr>
                <w:rFonts w:ascii="Arial" w:hAnsi="Arial" w:cs="Arial"/>
                <w:sz w:val="18"/>
                <w:szCs w:val="18"/>
              </w:rPr>
              <w:t>How often did your program conduct the following activities during the reporting period?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Don’t Know</w:t>
            </w: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Daily</w:t>
            </w: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Weekly</w:t>
            </w: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Monthly </w:t>
            </w: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</w:tr>
      <w:tr w:rsidR="00B814DC" w:rsidTr="00B814DC">
        <w:trPr>
          <w:trHeight w:val="332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Tracked activity, progress, or performance using a database or spreadsheet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rPr>
          <w:trHeight w:val="548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Conducted analysis to better understand a problem, program progress, or to inform decision</w:t>
            </w:r>
            <w:r>
              <w:rPr>
                <w:rFonts w:ascii="Arial" w:hAnsi="Arial" w:cs="Arial"/>
              </w:rPr>
              <w:t xml:space="preserve"> </w:t>
            </w:r>
            <w:r w:rsidRPr="00BE7729">
              <w:rPr>
                <w:rFonts w:ascii="Arial" w:hAnsi="Arial" w:cs="Arial"/>
              </w:rPr>
              <w:t>making in regard to your program/service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rPr>
          <w:trHeight w:val="332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Administered client/community satisfaction survey(s)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rPr>
          <w:trHeight w:val="368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rPr>
          <w:trHeight w:val="332"/>
        </w:trPr>
        <w:tc>
          <w:tcPr>
            <w:tcW w:w="63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 xml:space="preserve">If Other, please explain </w:t>
            </w:r>
          </w:p>
        </w:tc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814DC" w:rsidRDefault="00B814DC" w:rsidP="008A3BA9"/>
    <w:p w:rsidR="00B814DC" w:rsidRDefault="00B814DC" w:rsidP="00B814DC"/>
    <w:p w:rsidR="00B814DC" w:rsidRDefault="00B814DC" w:rsidP="00B814DC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210"/>
        <w:gridCol w:w="1199"/>
        <w:gridCol w:w="760"/>
        <w:gridCol w:w="708"/>
        <w:gridCol w:w="692"/>
      </w:tblGrid>
      <w:tr w:rsidR="00B814DC" w:rsidTr="00B814DC">
        <w:trPr>
          <w:cantSplit/>
          <w:trHeight w:val="1457"/>
        </w:trPr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B814DC" w:rsidRPr="000D519D" w:rsidRDefault="00B814DC" w:rsidP="00B814DC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B814DC" w:rsidRPr="000D519D" w:rsidRDefault="00B814DC" w:rsidP="00B814DC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Reliance on outside counsel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Caseload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Time to appointment of council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Time to first contact with client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Cases diverted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Pretrial motions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Time spent on case preparation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814DC" w:rsidRPr="000D78EF" w:rsidRDefault="00B814DC" w:rsidP="00B814DC">
            <w:pPr>
              <w:rPr>
                <w:rFonts w:ascii="Arial" w:hAnsi="Arial" w:cs="Arial"/>
              </w:rPr>
            </w:pPr>
            <w:r w:rsidRPr="000D78EF">
              <w:rPr>
                <w:rFonts w:ascii="Arial" w:hAnsi="Arial" w:cs="Arial"/>
              </w:rPr>
              <w:t>Time spent on case investigations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Other metric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B814DC" w:rsidTr="00B814DC">
        <w:tc>
          <w:tcPr>
            <w:tcW w:w="62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BE7729" w:rsidRDefault="00B814DC" w:rsidP="00B814DC">
            <w:pPr>
              <w:rPr>
                <w:rFonts w:ascii="Arial" w:hAnsi="Arial" w:cs="Arial"/>
              </w:rPr>
            </w:pPr>
            <w:r w:rsidRPr="00BE7729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119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814DC" w:rsidRPr="000D519D" w:rsidRDefault="00B814DC" w:rsidP="00B814DC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B814DC" w:rsidRDefault="00B814DC" w:rsidP="00B814DC"/>
    <w:p w:rsidR="00EA7F5E" w:rsidRDefault="00EA7F5E" w:rsidP="008A3BA9"/>
    <w:p w:rsidR="00B814DC" w:rsidRDefault="00B814DC" w:rsidP="008A3BA9"/>
    <w:p w:rsidR="00B814DC" w:rsidRDefault="00B814DC" w:rsidP="008A3BA9"/>
    <w:p w:rsidR="00B814DC" w:rsidRDefault="00B814DC" w:rsidP="008A3BA9"/>
    <w:p w:rsidR="008A3BA9" w:rsidRPr="003D152D" w:rsidRDefault="008A3BA9" w:rsidP="008A3BA9"/>
    <w:sectPr w:rsidR="008A3BA9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6D2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D6D2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07C63C03" wp14:editId="5AF8F5B6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F730EB" wp14:editId="751C6D20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9368F2" wp14:editId="582E03B9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8070D5" w:rsidP="00F4702D">
    <w:r>
      <w:tab/>
    </w:r>
  </w:p>
  <w:p w:rsidR="008070D5" w:rsidRPr="00E47790" w:rsidRDefault="000D78EF" w:rsidP="008070D5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Indigent Defense</w:t>
    </w:r>
    <w:r w:rsidR="008070D5" w:rsidRPr="00E47790">
      <w:rPr>
        <w:rFonts w:ascii="Arial" w:hAnsi="Arial" w:cs="Arial"/>
        <w:b/>
        <w:sz w:val="24"/>
      </w:rPr>
      <w:t xml:space="preserve"> Section Questionnaire</w:t>
    </w:r>
  </w:p>
  <w:p w:rsidR="008070D5" w:rsidRPr="00E47790" w:rsidRDefault="008070D5" w:rsidP="00E47790">
    <w:pPr>
      <w:pStyle w:val="Header"/>
      <w:tabs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7EE5"/>
    <w:rsid w:val="000547F7"/>
    <w:rsid w:val="000C4ED7"/>
    <w:rsid w:val="000D519D"/>
    <w:rsid w:val="000D78EF"/>
    <w:rsid w:val="00105C57"/>
    <w:rsid w:val="00105F5D"/>
    <w:rsid w:val="001443E6"/>
    <w:rsid w:val="001A7E54"/>
    <w:rsid w:val="001D123B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A0C0C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6062ED"/>
    <w:rsid w:val="00697EF6"/>
    <w:rsid w:val="006A52D8"/>
    <w:rsid w:val="00765340"/>
    <w:rsid w:val="007A66EF"/>
    <w:rsid w:val="007F192E"/>
    <w:rsid w:val="008070D5"/>
    <w:rsid w:val="00826E4A"/>
    <w:rsid w:val="0083414B"/>
    <w:rsid w:val="00841925"/>
    <w:rsid w:val="008A18C3"/>
    <w:rsid w:val="008A3BA9"/>
    <w:rsid w:val="008A4352"/>
    <w:rsid w:val="00922B4D"/>
    <w:rsid w:val="00926F0E"/>
    <w:rsid w:val="00934FB0"/>
    <w:rsid w:val="00944953"/>
    <w:rsid w:val="0095158E"/>
    <w:rsid w:val="009C1BB4"/>
    <w:rsid w:val="009C3839"/>
    <w:rsid w:val="009F3EDF"/>
    <w:rsid w:val="00A40B6F"/>
    <w:rsid w:val="00B01DF3"/>
    <w:rsid w:val="00B814DC"/>
    <w:rsid w:val="00B95CF7"/>
    <w:rsid w:val="00BB266C"/>
    <w:rsid w:val="00BE73BA"/>
    <w:rsid w:val="00BE7729"/>
    <w:rsid w:val="00BF2D76"/>
    <w:rsid w:val="00C21F08"/>
    <w:rsid w:val="00CA4122"/>
    <w:rsid w:val="00CC2B7C"/>
    <w:rsid w:val="00D062F2"/>
    <w:rsid w:val="00E47790"/>
    <w:rsid w:val="00E86419"/>
    <w:rsid w:val="00EA7F5E"/>
    <w:rsid w:val="00EE28EC"/>
    <w:rsid w:val="00F273C3"/>
    <w:rsid w:val="00F30086"/>
    <w:rsid w:val="00F4702D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73A69-2D62-420C-B94B-1B690409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9</TotalTime>
  <Pages>2</Pages>
  <Words>351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7</cp:revision>
  <cp:lastPrinted>2015-12-17T16:20:00Z</cp:lastPrinted>
  <dcterms:created xsi:type="dcterms:W3CDTF">2015-08-18T20:39:00Z</dcterms:created>
  <dcterms:modified xsi:type="dcterms:W3CDTF">2015-12-31T18:38:00Z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