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6F" w:rsidRDefault="008B286F" w:rsidP="008B286F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475" w:tblpY="112"/>
        <w:tblW w:w="947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145"/>
        <w:gridCol w:w="540"/>
        <w:gridCol w:w="540"/>
        <w:gridCol w:w="540"/>
        <w:gridCol w:w="630"/>
        <w:gridCol w:w="540"/>
        <w:gridCol w:w="540"/>
      </w:tblGrid>
      <w:tr w:rsidR="00213433" w:rsidRPr="000D519D" w:rsidTr="00213433">
        <w:trPr>
          <w:cantSplit/>
          <w:trHeight w:val="1491"/>
        </w:trPr>
        <w:tc>
          <w:tcPr>
            <w:tcW w:w="614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213433" w:rsidRPr="000D519D" w:rsidRDefault="00213433" w:rsidP="0021343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213433" w:rsidRPr="000D519D" w:rsidRDefault="00484B5A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Disa</w:t>
            </w:r>
            <w:bookmarkStart w:id="0" w:name="_GoBack"/>
            <w:bookmarkEnd w:id="0"/>
            <w:r w:rsidR="00213433"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213433" w:rsidRPr="000D519D" w:rsidRDefault="00213433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213433" w:rsidRPr="000D519D" w:rsidRDefault="00213433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213433" w:rsidRPr="000D519D" w:rsidRDefault="00213433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213433" w:rsidRPr="000D519D" w:rsidRDefault="00213433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213433" w:rsidRPr="000D519D" w:rsidTr="00213433">
        <w:tc>
          <w:tcPr>
            <w:tcW w:w="6145" w:type="dxa"/>
            <w:vAlign w:val="center"/>
          </w:tcPr>
          <w:p w:rsidR="00213433" w:rsidRPr="00213433" w:rsidRDefault="00213433" w:rsidP="00213433">
            <w:pPr>
              <w:rPr>
                <w:rFonts w:ascii="Arial" w:hAnsi="Arial" w:cs="Arial"/>
                <w:i/>
                <w:szCs w:val="18"/>
              </w:rPr>
            </w:pPr>
            <w:r w:rsidRPr="00213433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213433" w:rsidRPr="00213433" w:rsidRDefault="00213433" w:rsidP="00213433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213433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540" w:type="dxa"/>
            <w:vAlign w:val="center"/>
          </w:tcPr>
          <w:p w:rsidR="00213433" w:rsidRPr="00213433" w:rsidRDefault="00213433" w:rsidP="00213433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213433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13433" w:rsidRPr="00213433" w:rsidRDefault="00213433" w:rsidP="00213433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213433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213433" w:rsidRPr="00213433" w:rsidRDefault="00213433" w:rsidP="00213433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213433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540" w:type="dxa"/>
          </w:tcPr>
          <w:p w:rsidR="00213433" w:rsidRPr="00213433" w:rsidRDefault="00213433" w:rsidP="00213433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213433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13433" w:rsidRPr="00213433" w:rsidRDefault="00213433" w:rsidP="00213433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213433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213433" w:rsidRPr="000D519D" w:rsidTr="00213433">
        <w:tc>
          <w:tcPr>
            <w:tcW w:w="6145" w:type="dxa"/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13433" w:rsidRPr="000D519D" w:rsidTr="00213433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213433" w:rsidRPr="000D519D" w:rsidRDefault="00213433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213433" w:rsidRDefault="00213433"/>
    <w:tbl>
      <w:tblPr>
        <w:tblStyle w:val="TableGrid"/>
        <w:tblpPr w:leftFromText="180" w:rightFromText="180" w:vertAnchor="text" w:horzAnchor="margin" w:tblpX="475" w:tblpY="112"/>
        <w:tblW w:w="93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415"/>
        <w:gridCol w:w="450"/>
        <w:gridCol w:w="475"/>
        <w:gridCol w:w="515"/>
        <w:gridCol w:w="475"/>
        <w:gridCol w:w="515"/>
        <w:gridCol w:w="540"/>
      </w:tblGrid>
      <w:tr w:rsidR="000D519D" w:rsidRPr="000D519D" w:rsidTr="0060436C">
        <w:trPr>
          <w:cantSplit/>
          <w:trHeight w:val="1044"/>
        </w:trPr>
        <w:tc>
          <w:tcPr>
            <w:tcW w:w="6415" w:type="dxa"/>
            <w:shd w:val="clear" w:color="auto" w:fill="DBE5F1" w:themeFill="accent1" w:themeFillTint="33"/>
            <w:vAlign w:val="center"/>
          </w:tcPr>
          <w:p w:rsidR="008070D5" w:rsidRPr="000D519D" w:rsidRDefault="008070D5" w:rsidP="0021343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lastRenderedPageBreak/>
              <w:t>How often did your program/task force conduct the following activities during the reporting period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213433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75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213433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515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213433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475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213433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515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213433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213433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</w:tr>
      <w:tr w:rsidR="008070D5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Conducted analysis to better understand a problem, program progress, or to inform </w:t>
            </w:r>
            <w:r w:rsidR="00CC2B7C" w:rsidRPr="000D519D">
              <w:rPr>
                <w:rFonts w:ascii="Arial" w:hAnsi="Arial" w:cs="Arial"/>
                <w:szCs w:val="18"/>
              </w:rPr>
              <w:t>decision-making</w:t>
            </w:r>
            <w:r w:rsidRPr="000D519D">
              <w:rPr>
                <w:rFonts w:ascii="Arial" w:hAnsi="Arial" w:cs="Arial"/>
                <w:szCs w:val="18"/>
              </w:rPr>
              <w:t xml:space="preserve"> in regard to your program/service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Tracked activity, progress, or performance using a database or spreadsheet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Administered a victimization assessment tool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 xml:space="preserve">Held offender call-in/notification meetings 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Performed public outreach (e.g., social media, billboards, newsletters)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Initiated community engagement (e.g., community meetings, community advisory boards, block party)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Performed community problem solving (e.g., partnerships with businesses, faith-based institutions, community groups)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Provided or referred to other community services/partners, assistance, or counseling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Provided group or classroom instruction for at-risk population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Provided direct services for at-risk population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Other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4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213433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 xml:space="preserve">If Other, please explain 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95B3D7" w:themeColor="accent1" w:themeTint="99"/>
            </w:tcBorders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213433" w:rsidRDefault="00213433">
      <w:pPr>
        <w:rPr>
          <w:b/>
        </w:rPr>
      </w:pPr>
    </w:p>
    <w:p w:rsidR="000D519D" w:rsidRDefault="000D519D"/>
    <w:tbl>
      <w:tblPr>
        <w:tblStyle w:val="TableGrid"/>
        <w:tblpPr w:leftFromText="180" w:rightFromText="180" w:vertAnchor="text" w:horzAnchor="margin" w:tblpX="475" w:tblpY="112"/>
        <w:tblW w:w="947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605"/>
        <w:gridCol w:w="630"/>
        <w:gridCol w:w="720"/>
        <w:gridCol w:w="540"/>
        <w:gridCol w:w="720"/>
        <w:gridCol w:w="630"/>
        <w:gridCol w:w="630"/>
      </w:tblGrid>
      <w:tr w:rsidR="000D519D" w:rsidRPr="000D519D" w:rsidTr="0060436C">
        <w:trPr>
          <w:cantSplit/>
          <w:trHeight w:val="1134"/>
        </w:trPr>
        <w:tc>
          <w:tcPr>
            <w:tcW w:w="560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8070D5" w:rsidRPr="000D519D" w:rsidRDefault="00BB266C" w:rsidP="0021343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often do you track the following measures to determine the success of your program or task force?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BB266C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BB266C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  <w:p w:rsidR="00BB266C" w:rsidRPr="000D519D" w:rsidRDefault="00BB266C" w:rsidP="00213433">
            <w:pPr>
              <w:ind w:left="-4705" w:right="-5065" w:hanging="360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  <w:p w:rsidR="00BB266C" w:rsidRPr="000D519D" w:rsidRDefault="00BB266C" w:rsidP="00213433">
            <w:pPr>
              <w:ind w:left="113" w:right="113"/>
              <w:jc w:val="center"/>
              <w:rPr>
                <w:rFonts w:ascii="Arial" w:hAnsi="Arial" w:cs="Arial"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Monthly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BB266C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BB266C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Semi</w:t>
            </w:r>
          </w:p>
          <w:p w:rsidR="00BB266C" w:rsidRPr="000D519D" w:rsidRDefault="00BB266C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Annually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BB266C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Annually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BB266C" w:rsidP="0021343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Biannually</w:t>
            </w:r>
          </w:p>
        </w:tc>
      </w:tr>
      <w:tr w:rsidR="000D519D" w:rsidRPr="000D519D" w:rsidTr="0060436C">
        <w:tc>
          <w:tcPr>
            <w:tcW w:w="5605" w:type="dxa"/>
            <w:vAlign w:val="center"/>
          </w:tcPr>
          <w:p w:rsidR="008070D5" w:rsidRPr="000D519D" w:rsidRDefault="00BB266C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General/all crime</w:t>
            </w:r>
          </w:p>
        </w:tc>
        <w:tc>
          <w:tcPr>
            <w:tcW w:w="630" w:type="dxa"/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070D5" w:rsidRPr="000D519D" w:rsidRDefault="008070D5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D519D" w:rsidRPr="000D519D" w:rsidTr="0060436C">
        <w:tc>
          <w:tcPr>
            <w:tcW w:w="5605" w:type="dxa"/>
            <w:vAlign w:val="center"/>
          </w:tcPr>
          <w:p w:rsidR="00BB266C" w:rsidRPr="000D519D" w:rsidRDefault="00BB266C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Specific crime(s) </w:t>
            </w: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D519D" w:rsidRPr="000D519D" w:rsidTr="0060436C">
        <w:tc>
          <w:tcPr>
            <w:tcW w:w="5605" w:type="dxa"/>
            <w:vAlign w:val="center"/>
          </w:tcPr>
          <w:p w:rsidR="00BB266C" w:rsidRPr="000D519D" w:rsidRDefault="00BB266C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Offender recidivism</w:t>
            </w: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D519D" w:rsidRPr="000D519D" w:rsidTr="0060436C">
        <w:tc>
          <w:tcPr>
            <w:tcW w:w="5605" w:type="dxa"/>
            <w:vAlign w:val="center"/>
          </w:tcPr>
          <w:p w:rsidR="00BB266C" w:rsidRPr="000D519D" w:rsidRDefault="00BB266C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Victimization</w:t>
            </w: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D519D" w:rsidRPr="000D519D" w:rsidTr="0060436C">
        <w:tc>
          <w:tcPr>
            <w:tcW w:w="5605" w:type="dxa"/>
            <w:vAlign w:val="center"/>
          </w:tcPr>
          <w:p w:rsidR="00BB266C" w:rsidRPr="000D519D" w:rsidRDefault="00BB266C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Repeat victimization</w:t>
            </w: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D519D" w:rsidRPr="000D519D" w:rsidTr="0060436C">
        <w:tc>
          <w:tcPr>
            <w:tcW w:w="5605" w:type="dxa"/>
            <w:vAlign w:val="center"/>
          </w:tcPr>
          <w:p w:rsidR="00BB266C" w:rsidRPr="000D519D" w:rsidRDefault="00BB266C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satisfaction with law enforcement</w:t>
            </w: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D519D" w:rsidRPr="000D519D" w:rsidTr="0060436C">
        <w:tc>
          <w:tcPr>
            <w:tcW w:w="5605" w:type="dxa"/>
            <w:vAlign w:val="center"/>
          </w:tcPr>
          <w:p w:rsidR="00BB266C" w:rsidRPr="000D519D" w:rsidRDefault="00BB266C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Citizen fear of crime/victimization</w:t>
            </w: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B266C" w:rsidRPr="000D519D" w:rsidRDefault="00BB266C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5605" w:type="dxa"/>
            <w:vAlign w:val="center"/>
          </w:tcPr>
          <w:p w:rsidR="00000352" w:rsidRPr="000D519D" w:rsidRDefault="00000352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Other measure of success</w:t>
            </w:r>
          </w:p>
        </w:tc>
        <w:tc>
          <w:tcPr>
            <w:tcW w:w="63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5605" w:type="dxa"/>
            <w:vAlign w:val="center"/>
          </w:tcPr>
          <w:p w:rsidR="00000352" w:rsidRPr="000D519D" w:rsidRDefault="00000352" w:rsidP="00213433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If Other, please explain</w:t>
            </w:r>
          </w:p>
        </w:tc>
        <w:tc>
          <w:tcPr>
            <w:tcW w:w="63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352" w:rsidRPr="000D519D" w:rsidRDefault="00000352" w:rsidP="0021343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47790" w:rsidRDefault="00E47790"/>
    <w:p w:rsidR="00E47790" w:rsidRDefault="00E47790"/>
    <w:p w:rsidR="00E47790" w:rsidRDefault="00E47790"/>
    <w:p w:rsidR="00213433" w:rsidRDefault="00213433"/>
    <w:tbl>
      <w:tblPr>
        <w:tblStyle w:val="TableGrid"/>
        <w:tblpPr w:leftFromText="180" w:rightFromText="180" w:vertAnchor="text" w:horzAnchor="margin" w:tblpX="475" w:tblpY="112"/>
        <w:tblW w:w="947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775"/>
        <w:gridCol w:w="900"/>
        <w:gridCol w:w="540"/>
        <w:gridCol w:w="630"/>
        <w:gridCol w:w="630"/>
      </w:tblGrid>
      <w:tr w:rsidR="000D519D" w:rsidRPr="000D519D" w:rsidTr="0060436C">
        <w:trPr>
          <w:cantSplit/>
          <w:trHeight w:val="1311"/>
        </w:trPr>
        <w:tc>
          <w:tcPr>
            <w:tcW w:w="677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D519D" w:rsidRPr="000D519D" w:rsidRDefault="000D519D" w:rsidP="0060436C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lastRenderedPageBreak/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0D519D" w:rsidRPr="000D519D" w:rsidRDefault="000D519D" w:rsidP="0060436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 w:rsidR="0060436C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</w:p>
          <w:p w:rsidR="000D519D" w:rsidRPr="000D519D" w:rsidRDefault="000D519D" w:rsidP="0060436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0D519D" w:rsidRPr="000D519D" w:rsidRDefault="000D519D" w:rsidP="0060436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0D519D" w:rsidRPr="000D519D" w:rsidRDefault="000D519D" w:rsidP="0060436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0D519D" w:rsidRPr="000D519D" w:rsidRDefault="000D519D" w:rsidP="0060436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</w:p>
          <w:p w:rsidR="000D519D" w:rsidRPr="000D519D" w:rsidRDefault="000D519D" w:rsidP="0060436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0D519D" w:rsidRPr="000D519D" w:rsidRDefault="000D519D" w:rsidP="0060436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0D519D" w:rsidRPr="000D519D" w:rsidTr="0060436C">
        <w:tc>
          <w:tcPr>
            <w:tcW w:w="6775" w:type="dxa"/>
            <w:vAlign w:val="center"/>
          </w:tcPr>
          <w:p w:rsidR="000D519D" w:rsidRPr="000D519D" w:rsidRDefault="000D519D" w:rsidP="0060436C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General/all crime</w:t>
            </w:r>
          </w:p>
        </w:tc>
        <w:tc>
          <w:tcPr>
            <w:tcW w:w="900" w:type="dxa"/>
            <w:vAlign w:val="center"/>
          </w:tcPr>
          <w:p w:rsidR="000D519D" w:rsidRPr="000D519D" w:rsidRDefault="000D519D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519D" w:rsidRPr="000D519D" w:rsidRDefault="000D519D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519D" w:rsidRPr="000D519D" w:rsidRDefault="000D519D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519D" w:rsidRPr="000D519D" w:rsidRDefault="000D519D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775" w:type="dxa"/>
            <w:vAlign w:val="center"/>
          </w:tcPr>
          <w:p w:rsidR="00000352" w:rsidRPr="00000352" w:rsidRDefault="00000352" w:rsidP="0060436C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Targeted crime (e.g., drug crime, prostitution, violent crimes)</w:t>
            </w:r>
          </w:p>
        </w:tc>
        <w:tc>
          <w:tcPr>
            <w:tcW w:w="90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775" w:type="dxa"/>
            <w:vAlign w:val="center"/>
          </w:tcPr>
          <w:p w:rsidR="00000352" w:rsidRPr="00000352" w:rsidRDefault="00000352" w:rsidP="0060436C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Number of individuals who received direct services</w:t>
            </w:r>
          </w:p>
        </w:tc>
        <w:tc>
          <w:tcPr>
            <w:tcW w:w="90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775" w:type="dxa"/>
            <w:vAlign w:val="center"/>
          </w:tcPr>
          <w:p w:rsidR="00000352" w:rsidRPr="00000352" w:rsidRDefault="00000352" w:rsidP="0060436C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Other metric</w:t>
            </w:r>
          </w:p>
        </w:tc>
        <w:tc>
          <w:tcPr>
            <w:tcW w:w="90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00352" w:rsidRPr="000D519D" w:rsidTr="0060436C">
        <w:tc>
          <w:tcPr>
            <w:tcW w:w="6775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00352" w:rsidRDefault="00000352" w:rsidP="0060436C">
            <w:pPr>
              <w:rPr>
                <w:rFonts w:ascii="Arial" w:hAnsi="Arial" w:cs="Arial"/>
              </w:rPr>
            </w:pPr>
            <w:r w:rsidRPr="00000352">
              <w:rPr>
                <w:rFonts w:ascii="Arial" w:hAnsi="Arial" w:cs="Arial"/>
              </w:rPr>
              <w:t>If Other, please explain</w:t>
            </w:r>
          </w:p>
        </w:tc>
        <w:tc>
          <w:tcPr>
            <w:tcW w:w="90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00352" w:rsidRPr="000D519D" w:rsidRDefault="00000352" w:rsidP="0060436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3D152D" w:rsidRPr="003D152D" w:rsidRDefault="003D152D" w:rsidP="003D152D"/>
    <w:p w:rsidR="003D152D" w:rsidRDefault="003D152D" w:rsidP="003D152D"/>
    <w:p w:rsidR="003D152D" w:rsidRDefault="003D152D" w:rsidP="003D152D"/>
    <w:p w:rsidR="00EA7F5E" w:rsidRPr="003D152D" w:rsidRDefault="003D152D" w:rsidP="003D152D">
      <w:pPr>
        <w:tabs>
          <w:tab w:val="left" w:pos="1995"/>
        </w:tabs>
      </w:pPr>
      <w:r>
        <w:tab/>
      </w:r>
    </w:p>
    <w:sectPr w:rsidR="00EA7F5E" w:rsidRPr="003D152D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4B5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4B5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2E1B050D" wp14:editId="5D9D84D5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EFDD9A9" wp14:editId="6B941304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AA6C94" wp14:editId="6714216F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E47790" w:rsidRDefault="008070D5" w:rsidP="008B286F">
    <w:r>
      <w:tab/>
    </w:r>
  </w:p>
  <w:p w:rsidR="008070D5" w:rsidRPr="008B286F" w:rsidRDefault="00000352" w:rsidP="008B286F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Crime Prevention</w:t>
    </w:r>
    <w:r w:rsidR="008070D5" w:rsidRPr="00E47790">
      <w:rPr>
        <w:rFonts w:ascii="Arial" w:hAnsi="Arial" w:cs="Arial"/>
        <w:b/>
        <w:sz w:val="24"/>
      </w:rPr>
      <w:t xml:space="preserve"> Section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0352"/>
    <w:rsid w:val="00007EE5"/>
    <w:rsid w:val="000547F7"/>
    <w:rsid w:val="000C4ED7"/>
    <w:rsid w:val="000D519D"/>
    <w:rsid w:val="00105C57"/>
    <w:rsid w:val="00105F5D"/>
    <w:rsid w:val="001443E6"/>
    <w:rsid w:val="001A7E54"/>
    <w:rsid w:val="001D123B"/>
    <w:rsid w:val="001F273E"/>
    <w:rsid w:val="00213433"/>
    <w:rsid w:val="00214B30"/>
    <w:rsid w:val="00290B2A"/>
    <w:rsid w:val="002D16C1"/>
    <w:rsid w:val="002D3E62"/>
    <w:rsid w:val="002E39F9"/>
    <w:rsid w:val="002E5A55"/>
    <w:rsid w:val="00335AB7"/>
    <w:rsid w:val="00343F86"/>
    <w:rsid w:val="0036771D"/>
    <w:rsid w:val="003D152D"/>
    <w:rsid w:val="003E6ECE"/>
    <w:rsid w:val="00403246"/>
    <w:rsid w:val="004845AF"/>
    <w:rsid w:val="00484B5A"/>
    <w:rsid w:val="00487F8E"/>
    <w:rsid w:val="00525E85"/>
    <w:rsid w:val="00567820"/>
    <w:rsid w:val="00585698"/>
    <w:rsid w:val="0058584F"/>
    <w:rsid w:val="0060436C"/>
    <w:rsid w:val="006062ED"/>
    <w:rsid w:val="00697EF6"/>
    <w:rsid w:val="006A52D8"/>
    <w:rsid w:val="007204F7"/>
    <w:rsid w:val="00765340"/>
    <w:rsid w:val="007A66EF"/>
    <w:rsid w:val="007F192E"/>
    <w:rsid w:val="008070D5"/>
    <w:rsid w:val="00826E4A"/>
    <w:rsid w:val="0083414B"/>
    <w:rsid w:val="00841925"/>
    <w:rsid w:val="008A18C3"/>
    <w:rsid w:val="008A4352"/>
    <w:rsid w:val="008B286F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B01DF3"/>
    <w:rsid w:val="00B95CF7"/>
    <w:rsid w:val="00BB266C"/>
    <w:rsid w:val="00BE73BA"/>
    <w:rsid w:val="00BF2D76"/>
    <w:rsid w:val="00C21F08"/>
    <w:rsid w:val="00CA4122"/>
    <w:rsid w:val="00CC2B7C"/>
    <w:rsid w:val="00D062F2"/>
    <w:rsid w:val="00E47790"/>
    <w:rsid w:val="00E86419"/>
    <w:rsid w:val="00EA7F5E"/>
    <w:rsid w:val="00EE28EC"/>
    <w:rsid w:val="00F273C3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0EF81-7677-4280-880A-2B435187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6</TotalTime>
  <Pages>3</Pages>
  <Words>451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7</cp:revision>
  <cp:lastPrinted>2015-12-17T16:19:00Z</cp:lastPrinted>
  <dcterms:created xsi:type="dcterms:W3CDTF">2015-08-18T20:15:00Z</dcterms:created>
  <dcterms:modified xsi:type="dcterms:W3CDTF">2015-12-31T18:37:00Z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