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530" w:rsidRPr="00F73521" w:rsidRDefault="00EC7530" w:rsidP="00EC7530">
      <w:pPr>
        <w:pStyle w:val="Header"/>
        <w:tabs>
          <w:tab w:val="clear" w:pos="4320"/>
          <w:tab w:val="clear" w:pos="8640"/>
          <w:tab w:val="left" w:pos="360"/>
          <w:tab w:val="left" w:pos="7110"/>
          <w:tab w:val="left" w:pos="7380"/>
          <w:tab w:val="left" w:pos="7740"/>
          <w:tab w:val="right" w:pos="10800"/>
        </w:tabs>
        <w:spacing w:before="180"/>
        <w:ind w:left="360" w:right="-86" w:hanging="360"/>
        <w:rPr>
          <w:rFonts w:ascii="Arial Narrow" w:hAnsi="Arial Narrow" w:cs="Arial"/>
          <w:b/>
          <w:smallCaps/>
          <w:sz w:val="18"/>
          <w:szCs w:val="18"/>
          <w:u w:val="single"/>
        </w:rPr>
      </w:pPr>
      <w:r w:rsidRPr="00F73521">
        <w:rPr>
          <w:rFonts w:ascii="Arial Narrow" w:hAnsi="Arial Narrow" w:cs="Arial"/>
          <w:b/>
          <w:smallCaps/>
          <w:sz w:val="18"/>
          <w:szCs w:val="18"/>
        </w:rPr>
        <w:t>1.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</w:r>
      <w:r w:rsidR="0025631D" w:rsidRPr="001C7862">
        <w:rPr>
          <w:rFonts w:ascii="Arial Narrow" w:hAnsi="Arial Narrow" w:cs="Arial"/>
          <w:b/>
          <w:smallCaps/>
          <w:sz w:val="18"/>
          <w:szCs w:val="18"/>
        </w:rPr>
        <w:t xml:space="preserve">Agency or 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 xml:space="preserve">Training School Name:  </w:t>
      </w:r>
      <w:bookmarkStart w:id="0" w:name="Text55"/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55"/>
            <w:enabled/>
            <w:calcOnExit w:val="0"/>
            <w:textInput>
              <w:maxLength w:val="48"/>
              <w:format w:val="FIRST CAPITAL"/>
            </w:textInput>
          </w:ffData>
        </w:fldCha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bookmarkEnd w:id="0"/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  <w:t>2.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  <w:t xml:space="preserve">Class Number:  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</w:p>
    <w:p w:rsidR="00EC7530" w:rsidRPr="00F73521" w:rsidRDefault="00EC7530" w:rsidP="002A4D38">
      <w:pPr>
        <w:pStyle w:val="Header"/>
        <w:tabs>
          <w:tab w:val="clear" w:pos="4320"/>
          <w:tab w:val="clear" w:pos="8640"/>
          <w:tab w:val="left" w:pos="360"/>
          <w:tab w:val="right" w:pos="6480"/>
          <w:tab w:val="left" w:pos="6660"/>
          <w:tab w:val="left" w:pos="7020"/>
          <w:tab w:val="right" w:pos="10800"/>
        </w:tabs>
        <w:spacing w:before="120"/>
        <w:ind w:left="360" w:hanging="360"/>
        <w:rPr>
          <w:rFonts w:ascii="Arial Narrow" w:hAnsi="Arial Narrow" w:cs="Arial"/>
          <w:b/>
          <w:smallCaps/>
          <w:sz w:val="18"/>
          <w:szCs w:val="18"/>
          <w:u w:val="single"/>
        </w:rPr>
      </w:pPr>
      <w:r w:rsidRPr="00F73521">
        <w:rPr>
          <w:rFonts w:ascii="Arial Narrow" w:hAnsi="Arial Narrow" w:cs="Arial"/>
          <w:b/>
          <w:smallCaps/>
          <w:sz w:val="18"/>
          <w:szCs w:val="18"/>
        </w:rPr>
        <w:t>3.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  <w:t xml:space="preserve">Student’s Printed Name:  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  <w:t>4.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  <w:t xml:space="preserve">Student’s Identification Number:  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</w:p>
    <w:p w:rsidR="00272301" w:rsidRPr="00D27C70" w:rsidRDefault="00AB3844" w:rsidP="001F6A02">
      <w:pPr>
        <w:pStyle w:val="Header"/>
        <w:tabs>
          <w:tab w:val="clear" w:pos="4320"/>
          <w:tab w:val="clear" w:pos="8640"/>
          <w:tab w:val="left" w:pos="360"/>
          <w:tab w:val="left" w:pos="1710"/>
          <w:tab w:val="left" w:pos="3600"/>
          <w:tab w:val="left" w:pos="4140"/>
          <w:tab w:val="left" w:pos="4680"/>
          <w:tab w:val="left" w:pos="5130"/>
          <w:tab w:val="left" w:pos="5400"/>
          <w:tab w:val="left" w:pos="6750"/>
          <w:tab w:val="left" w:pos="6930"/>
          <w:tab w:val="left" w:pos="7380"/>
          <w:tab w:val="left" w:pos="7740"/>
          <w:tab w:val="left" w:pos="10530"/>
        </w:tabs>
        <w:spacing w:before="40"/>
        <w:ind w:left="360" w:hanging="360"/>
        <w:rPr>
          <w:rFonts w:ascii="Arial Narrow" w:hAnsi="Arial Narrow"/>
          <w:b/>
          <w:smallCaps/>
          <w:sz w:val="18"/>
          <w:szCs w:val="18"/>
        </w:rPr>
      </w:pPr>
      <w:r w:rsidRPr="00EC0389">
        <w:rPr>
          <w:rFonts w:ascii="Arial Narrow" w:hAnsi="Arial Narrow" w:cs="Arial"/>
          <w:b/>
          <w:smallCaps/>
          <w:sz w:val="18"/>
          <w:szCs w:val="18"/>
        </w:rPr>
        <w:t>5</w:t>
      </w:r>
      <w:r w:rsidR="00EC7530" w:rsidRPr="00EC0389">
        <w:rPr>
          <w:rFonts w:ascii="Arial Narrow" w:hAnsi="Arial Narrow" w:cs="Arial"/>
          <w:b/>
          <w:smallCaps/>
          <w:sz w:val="18"/>
          <w:szCs w:val="18"/>
        </w:rPr>
        <w:t>.</w:t>
      </w:r>
      <w:r w:rsidR="00EC7530" w:rsidRPr="00F73521">
        <w:rPr>
          <w:rFonts w:ascii="Arial Narrow" w:hAnsi="Arial Narrow" w:cs="Arial"/>
          <w:b/>
          <w:smallCaps/>
          <w:sz w:val="18"/>
          <w:szCs w:val="18"/>
        </w:rPr>
        <w:tab/>
      </w:r>
      <w:r w:rsidRPr="00220CEA">
        <w:rPr>
          <w:rFonts w:ascii="Arial Narrow" w:hAnsi="Arial Narrow" w:cs="Arial"/>
          <w:b/>
          <w:smallCaps/>
          <w:sz w:val="18"/>
          <w:szCs w:val="18"/>
        </w:rPr>
        <w:t>The Student is a:</w:t>
      </w:r>
      <w:r w:rsidRPr="00220CEA">
        <w:rPr>
          <w:rFonts w:ascii="Arial Narrow" w:hAnsi="Arial Narrow" w:cs="Arial"/>
          <w:b/>
          <w:smallCaps/>
          <w:sz w:val="18"/>
          <w:szCs w:val="18"/>
        </w:rPr>
        <w:tab/>
        <w:t>Basic Recruit Student</w:t>
      </w:r>
      <w:r w:rsidRPr="00220CEA">
        <w:rPr>
          <w:rFonts w:ascii="Arial Narrow" w:hAnsi="Arial Narrow" w:cs="Arial"/>
          <w:b/>
          <w:smallCaps/>
          <w:sz w:val="18"/>
          <w:szCs w:val="18"/>
        </w:rPr>
        <w:tab/>
      </w:r>
      <w:r w:rsidRPr="00220CEA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0CEA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 w:rsidR="00CA7D4C">
        <w:rPr>
          <w:rFonts w:ascii="Arial Narrow" w:hAnsi="Arial Narrow"/>
          <w:b/>
          <w:smallCaps/>
          <w:sz w:val="18"/>
          <w:szCs w:val="18"/>
        </w:rPr>
      </w:r>
      <w:r w:rsidR="00CA7D4C"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Pr="00220CEA">
        <w:rPr>
          <w:rFonts w:ascii="Arial Narrow" w:hAnsi="Arial Narrow"/>
          <w:b/>
          <w:smallCaps/>
          <w:sz w:val="18"/>
          <w:szCs w:val="18"/>
        </w:rPr>
        <w:fldChar w:fldCharType="end"/>
      </w:r>
      <w:r w:rsidR="00AF11A6" w:rsidRPr="00F73521">
        <w:rPr>
          <w:rFonts w:ascii="Arial Narrow" w:hAnsi="Arial Narrow"/>
          <w:b/>
          <w:smallCaps/>
          <w:sz w:val="18"/>
          <w:szCs w:val="18"/>
        </w:rPr>
        <w:tab/>
      </w:r>
      <w:r w:rsidR="008B00E9" w:rsidRPr="00F73521">
        <w:rPr>
          <w:rFonts w:ascii="Arial Narrow" w:hAnsi="Arial Narrow"/>
          <w:b/>
          <w:smallCaps/>
          <w:sz w:val="18"/>
          <w:szCs w:val="18"/>
          <w:u w:val="single"/>
        </w:rPr>
        <w:t>or</w:t>
      </w:r>
      <w:r w:rsidR="00AF11A6" w:rsidRPr="00F73521">
        <w:rPr>
          <w:rFonts w:ascii="Arial Narrow" w:hAnsi="Arial Narrow"/>
          <w:b/>
          <w:smallCaps/>
          <w:sz w:val="18"/>
          <w:szCs w:val="18"/>
        </w:rPr>
        <w:tab/>
      </w:r>
      <w:r w:rsidR="00EC7530" w:rsidRPr="00F73521">
        <w:rPr>
          <w:rFonts w:ascii="Arial Narrow" w:hAnsi="Arial Narrow" w:cs="Arial"/>
          <w:b/>
          <w:smallCaps/>
          <w:sz w:val="18"/>
          <w:szCs w:val="18"/>
        </w:rPr>
        <w:t>Instructor Student</w:t>
      </w:r>
      <w:r w:rsidR="00AF11A6" w:rsidRPr="00F73521">
        <w:rPr>
          <w:rFonts w:ascii="Arial Narrow" w:hAnsi="Arial Narrow" w:cs="Arial"/>
          <w:b/>
          <w:smallCaps/>
          <w:sz w:val="18"/>
          <w:szCs w:val="18"/>
        </w:rPr>
        <w:tab/>
      </w:r>
      <w:r w:rsidR="00EC7530" w:rsidRPr="00D27C70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7530" w:rsidRPr="00D27C70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 w:rsidR="00CA7D4C">
        <w:rPr>
          <w:rFonts w:ascii="Arial Narrow" w:hAnsi="Arial Narrow"/>
          <w:b/>
          <w:smallCaps/>
          <w:sz w:val="18"/>
          <w:szCs w:val="18"/>
        </w:rPr>
      </w:r>
      <w:r w:rsidR="00CA7D4C"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="00EC7530" w:rsidRPr="00D27C70">
        <w:rPr>
          <w:rFonts w:ascii="Arial Narrow" w:hAnsi="Arial Narrow"/>
          <w:b/>
          <w:smallCaps/>
          <w:sz w:val="18"/>
          <w:szCs w:val="18"/>
        </w:rPr>
        <w:fldChar w:fldCharType="end"/>
      </w:r>
      <w:r w:rsidR="00272301" w:rsidRPr="00D27C70">
        <w:rPr>
          <w:rFonts w:ascii="Arial Narrow" w:hAnsi="Arial Narrow"/>
          <w:b/>
          <w:smallCaps/>
          <w:sz w:val="18"/>
          <w:szCs w:val="18"/>
        </w:rPr>
        <w:tab/>
        <w:t>or</w:t>
      </w:r>
      <w:r w:rsidR="00272301" w:rsidRPr="00D27C70">
        <w:rPr>
          <w:rFonts w:ascii="Arial Narrow" w:hAnsi="Arial Narrow"/>
          <w:b/>
          <w:smallCaps/>
          <w:sz w:val="18"/>
          <w:szCs w:val="18"/>
        </w:rPr>
        <w:tab/>
        <w:t>Equivalency of Training (EOT)</w:t>
      </w:r>
      <w:r w:rsidR="00272301" w:rsidRPr="00D27C70">
        <w:rPr>
          <w:rFonts w:ascii="Arial Narrow" w:hAnsi="Arial Narrow" w:cs="Arial"/>
          <w:b/>
          <w:smallCaps/>
          <w:sz w:val="18"/>
          <w:szCs w:val="18"/>
        </w:rPr>
        <w:t xml:space="preserve"> Student</w:t>
      </w:r>
      <w:r w:rsidR="00CF0F10">
        <w:rPr>
          <w:rFonts w:ascii="Arial Narrow" w:hAnsi="Arial Narrow" w:cs="Arial"/>
          <w:b/>
          <w:smallCaps/>
          <w:sz w:val="18"/>
          <w:szCs w:val="18"/>
        </w:rPr>
        <w:tab/>
      </w:r>
      <w:r w:rsidR="00272301" w:rsidRPr="00D27C70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2301" w:rsidRPr="00D27C70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 w:rsidR="00CA7D4C">
        <w:rPr>
          <w:rFonts w:ascii="Arial Narrow" w:hAnsi="Arial Narrow"/>
          <w:b/>
          <w:smallCaps/>
          <w:sz w:val="18"/>
          <w:szCs w:val="18"/>
        </w:rPr>
      </w:r>
      <w:r w:rsidR="00CA7D4C"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="00272301" w:rsidRPr="00D27C70">
        <w:rPr>
          <w:rFonts w:ascii="Arial Narrow" w:hAnsi="Arial Narrow"/>
          <w:b/>
          <w:smallCaps/>
          <w:sz w:val="18"/>
          <w:szCs w:val="18"/>
        </w:rPr>
        <w:fldChar w:fldCharType="end"/>
      </w:r>
    </w:p>
    <w:p w:rsidR="009B3CBF" w:rsidRPr="00EC0389" w:rsidRDefault="00CF0F10" w:rsidP="009B3CBF">
      <w:pPr>
        <w:pStyle w:val="Header"/>
        <w:tabs>
          <w:tab w:val="clear" w:pos="4320"/>
          <w:tab w:val="clear" w:pos="8640"/>
          <w:tab w:val="left" w:pos="360"/>
          <w:tab w:val="left" w:pos="1800"/>
          <w:tab w:val="left" w:pos="4140"/>
          <w:tab w:val="left" w:pos="4770"/>
          <w:tab w:val="left" w:pos="10710"/>
        </w:tabs>
        <w:spacing w:before="120"/>
        <w:ind w:left="360" w:hanging="360"/>
        <w:rPr>
          <w:rFonts w:ascii="Arial Narrow" w:hAnsi="Arial Narrow" w:cs="Arial"/>
          <w:b/>
          <w:smallCaps/>
          <w:sz w:val="18"/>
          <w:szCs w:val="18"/>
        </w:rPr>
      </w:pPr>
      <w:r w:rsidRPr="00EC0389">
        <w:rPr>
          <w:rFonts w:ascii="Arial Narrow" w:hAnsi="Arial Narrow" w:cs="Arial"/>
          <w:b/>
          <w:sz w:val="18"/>
          <w:szCs w:val="18"/>
        </w:rPr>
        <w:t>6</w:t>
      </w:r>
      <w:r w:rsidR="009B3CBF" w:rsidRPr="00EC0389">
        <w:rPr>
          <w:rFonts w:ascii="Arial Narrow" w:hAnsi="Arial Narrow" w:cs="Arial"/>
          <w:b/>
          <w:sz w:val="18"/>
          <w:szCs w:val="18"/>
        </w:rPr>
        <w:t>.</w:t>
      </w:r>
      <w:r w:rsidR="009B3CBF" w:rsidRPr="009D5A9B">
        <w:rPr>
          <w:rFonts w:ascii="Arial Narrow" w:hAnsi="Arial Narrow" w:cs="Arial"/>
          <w:b/>
          <w:sz w:val="18"/>
          <w:szCs w:val="18"/>
        </w:rPr>
        <w:tab/>
      </w:r>
      <w:r w:rsidR="00BC2230" w:rsidRPr="009D5A9B">
        <w:rPr>
          <w:rFonts w:ascii="Arial Narrow" w:hAnsi="Arial Narrow" w:cs="Arial"/>
          <w:b/>
          <w:smallCaps/>
          <w:sz w:val="18"/>
          <w:szCs w:val="18"/>
        </w:rPr>
        <w:t xml:space="preserve">Basic </w:t>
      </w:r>
      <w:r w:rsidR="00BC2230" w:rsidRPr="00D27C70">
        <w:rPr>
          <w:rFonts w:ascii="Arial Narrow" w:hAnsi="Arial Narrow" w:cs="Arial"/>
          <w:b/>
          <w:smallCaps/>
          <w:sz w:val="18"/>
          <w:szCs w:val="18"/>
        </w:rPr>
        <w:t xml:space="preserve">Recruit </w:t>
      </w:r>
      <w:r w:rsidR="00272301" w:rsidRPr="00D27C70">
        <w:rPr>
          <w:rFonts w:ascii="Arial Narrow" w:hAnsi="Arial Narrow" w:cs="Arial"/>
          <w:b/>
          <w:smallCaps/>
          <w:sz w:val="18"/>
          <w:szCs w:val="18"/>
        </w:rPr>
        <w:t>and EOT</w:t>
      </w:r>
      <w:r w:rsidR="00272301" w:rsidRPr="00CF0F10">
        <w:rPr>
          <w:rFonts w:ascii="Arial Narrow" w:hAnsi="Arial Narrow" w:cs="Arial"/>
          <w:b/>
          <w:smallCaps/>
          <w:sz w:val="18"/>
          <w:szCs w:val="18"/>
        </w:rPr>
        <w:t xml:space="preserve"> </w:t>
      </w:r>
      <w:r w:rsidR="00BC2230" w:rsidRPr="009D5A9B">
        <w:rPr>
          <w:rFonts w:ascii="Arial Narrow" w:hAnsi="Arial Narrow" w:cs="Arial"/>
          <w:b/>
          <w:smallCaps/>
          <w:sz w:val="18"/>
          <w:szCs w:val="18"/>
        </w:rPr>
        <w:t xml:space="preserve">Student </w:t>
      </w:r>
      <w:r w:rsidR="00C97AB4" w:rsidRPr="009D5A9B">
        <w:rPr>
          <w:rFonts w:ascii="Arial Narrow" w:hAnsi="Arial Narrow" w:cs="Arial"/>
          <w:b/>
          <w:smallCaps/>
          <w:sz w:val="18"/>
          <w:szCs w:val="18"/>
        </w:rPr>
        <w:t>Performance</w:t>
      </w:r>
      <w:r w:rsidR="009B3CBF" w:rsidRPr="009D5A9B">
        <w:rPr>
          <w:rFonts w:ascii="Arial Narrow" w:hAnsi="Arial Narrow" w:cs="Arial"/>
          <w:b/>
          <w:smallCaps/>
          <w:sz w:val="18"/>
          <w:szCs w:val="18"/>
        </w:rPr>
        <w:t xml:space="preserve"> Requirements </w:t>
      </w:r>
      <w:r w:rsidR="009B3CBF" w:rsidRPr="00D27C70">
        <w:rPr>
          <w:rFonts w:ascii="Arial Narrow" w:hAnsi="Arial Narrow" w:cs="Arial"/>
          <w:b/>
          <w:smallCaps/>
          <w:sz w:val="18"/>
          <w:szCs w:val="18"/>
        </w:rPr>
        <w:t xml:space="preserve">and </w:t>
      </w:r>
      <w:r w:rsidR="00272301" w:rsidRPr="00D27C70">
        <w:rPr>
          <w:rFonts w:ascii="Arial Narrow" w:hAnsi="Arial Narrow" w:cs="Arial"/>
          <w:b/>
          <w:smallCaps/>
          <w:sz w:val="18"/>
          <w:szCs w:val="18"/>
        </w:rPr>
        <w:t xml:space="preserve">Basic </w:t>
      </w:r>
      <w:r w:rsidR="00272301" w:rsidRPr="00EC0389">
        <w:rPr>
          <w:rFonts w:ascii="Arial Narrow" w:hAnsi="Arial Narrow" w:cs="Arial"/>
          <w:b/>
          <w:smallCaps/>
          <w:sz w:val="18"/>
          <w:szCs w:val="18"/>
        </w:rPr>
        <w:t xml:space="preserve">Recruit </w:t>
      </w:r>
      <w:r w:rsidR="00877D22" w:rsidRPr="00EC0389">
        <w:rPr>
          <w:rFonts w:ascii="Arial Narrow" w:hAnsi="Arial Narrow" w:cs="Arial"/>
          <w:b/>
          <w:smallCaps/>
          <w:sz w:val="18"/>
          <w:szCs w:val="18"/>
        </w:rPr>
        <w:t xml:space="preserve">Student </w:t>
      </w:r>
      <w:r w:rsidR="006D312C" w:rsidRPr="00EC0389">
        <w:rPr>
          <w:rFonts w:ascii="Arial Narrow" w:hAnsi="Arial Narrow" w:cs="Arial"/>
          <w:b/>
          <w:smallCaps/>
          <w:sz w:val="18"/>
          <w:szCs w:val="18"/>
        </w:rPr>
        <w:t>Retest</w:t>
      </w:r>
      <w:r w:rsidR="009B3CBF" w:rsidRPr="00EC0389">
        <w:rPr>
          <w:rFonts w:ascii="Arial Narrow" w:hAnsi="Arial Narrow" w:cs="Arial"/>
          <w:b/>
          <w:smallCaps/>
          <w:sz w:val="18"/>
          <w:szCs w:val="18"/>
        </w:rPr>
        <w:t>:</w:t>
      </w:r>
    </w:p>
    <w:p w:rsidR="009B3CBF" w:rsidRPr="009D5A9B" w:rsidRDefault="00B142BC" w:rsidP="00850F99">
      <w:pPr>
        <w:pStyle w:val="Header"/>
        <w:numPr>
          <w:ilvl w:val="0"/>
          <w:numId w:val="27"/>
        </w:numPr>
        <w:tabs>
          <w:tab w:val="clear" w:pos="1080"/>
          <w:tab w:val="clear" w:pos="4320"/>
          <w:tab w:val="clear" w:pos="8640"/>
          <w:tab w:val="left" w:pos="720"/>
          <w:tab w:val="left" w:pos="4140"/>
          <w:tab w:val="left" w:pos="4770"/>
          <w:tab w:val="left" w:pos="10710"/>
        </w:tabs>
        <w:spacing w:before="80"/>
        <w:ind w:left="720"/>
        <w:jc w:val="both"/>
        <w:rPr>
          <w:rFonts w:ascii="Arial Narrow" w:hAnsi="Arial Narrow" w:cs="Arial"/>
          <w:b/>
          <w:sz w:val="18"/>
          <w:szCs w:val="18"/>
        </w:rPr>
      </w:pPr>
      <w:r w:rsidRPr="009D5A9B">
        <w:rPr>
          <w:rFonts w:ascii="Arial Narrow" w:hAnsi="Arial Narrow" w:cs="Arial"/>
          <w:b/>
          <w:smallCaps/>
          <w:sz w:val="18"/>
          <w:szCs w:val="18"/>
        </w:rPr>
        <w:t xml:space="preserve">Demonstration of </w:t>
      </w:r>
      <w:r w:rsidR="004D1F04" w:rsidRPr="009D5A9B">
        <w:rPr>
          <w:rFonts w:ascii="Arial Narrow" w:hAnsi="Arial Narrow" w:cs="Arial"/>
          <w:b/>
          <w:smallCaps/>
          <w:sz w:val="18"/>
          <w:szCs w:val="18"/>
        </w:rPr>
        <w:t>Proficiency:</w:t>
      </w:r>
      <w:r w:rsidR="009B3CBF" w:rsidRPr="009D5A9B">
        <w:rPr>
          <w:rFonts w:ascii="Arial Narrow" w:hAnsi="Arial Narrow" w:cs="Arial"/>
          <w:b/>
          <w:smallCaps/>
          <w:sz w:val="18"/>
          <w:szCs w:val="18"/>
        </w:rPr>
        <w:t xml:space="preserve">  </w:t>
      </w:r>
      <w:r w:rsidR="00CF3584" w:rsidRPr="00EC0389">
        <w:rPr>
          <w:rFonts w:ascii="Arial Narrow" w:hAnsi="Arial Narrow" w:cs="Arial"/>
          <w:sz w:val="18"/>
          <w:szCs w:val="18"/>
        </w:rPr>
        <w:t xml:space="preserve">Once </w:t>
      </w:r>
      <w:r w:rsidR="00CF0F10" w:rsidRPr="00EC0389">
        <w:rPr>
          <w:rFonts w:ascii="Arial Narrow" w:hAnsi="Arial Narrow" w:cs="Arial"/>
          <w:sz w:val="18"/>
          <w:szCs w:val="18"/>
        </w:rPr>
        <w:t xml:space="preserve">evaluation </w:t>
      </w:r>
      <w:r w:rsidR="00CF3584" w:rsidRPr="00B47519">
        <w:rPr>
          <w:rFonts w:ascii="Arial Narrow" w:hAnsi="Arial Narrow" w:cs="Arial"/>
          <w:sz w:val="18"/>
          <w:szCs w:val="18"/>
        </w:rPr>
        <w:t>on a proficiency skill has begun, no additional training, assistance, or practice is allowed on that proficiency skill</w:t>
      </w:r>
      <w:r w:rsidR="00CF3584" w:rsidRPr="00FE5ABF">
        <w:rPr>
          <w:rFonts w:ascii="Arial Narrow" w:hAnsi="Arial Narrow" w:cs="Arial"/>
          <w:sz w:val="18"/>
          <w:szCs w:val="18"/>
        </w:rPr>
        <w:t xml:space="preserve">.  </w:t>
      </w:r>
      <w:r w:rsidR="009B3CBF" w:rsidRPr="00FE5ABF">
        <w:rPr>
          <w:rFonts w:ascii="Arial Narrow" w:hAnsi="Arial Narrow"/>
          <w:sz w:val="18"/>
          <w:szCs w:val="18"/>
        </w:rPr>
        <w:t>A</w:t>
      </w:r>
      <w:r w:rsidR="009B3CBF" w:rsidRPr="009D5A9B">
        <w:rPr>
          <w:rFonts w:ascii="Arial Narrow" w:hAnsi="Arial Narrow"/>
          <w:sz w:val="18"/>
          <w:szCs w:val="18"/>
        </w:rPr>
        <w:t xml:space="preserve"> basic </w:t>
      </w:r>
      <w:r w:rsidR="009B3CBF" w:rsidRPr="00D27C70">
        <w:rPr>
          <w:rFonts w:ascii="Arial Narrow" w:hAnsi="Arial Narrow"/>
          <w:sz w:val="18"/>
          <w:szCs w:val="18"/>
        </w:rPr>
        <w:t xml:space="preserve">recruit </w:t>
      </w:r>
      <w:r w:rsidR="00272301" w:rsidRPr="00D27C70">
        <w:rPr>
          <w:rFonts w:ascii="Arial Narrow" w:hAnsi="Arial Narrow"/>
          <w:sz w:val="18"/>
          <w:szCs w:val="18"/>
        </w:rPr>
        <w:t xml:space="preserve">or EOT </w:t>
      </w:r>
      <w:r w:rsidR="009B3CBF" w:rsidRPr="00D27C70">
        <w:rPr>
          <w:rFonts w:ascii="Arial Narrow" w:hAnsi="Arial Narrow"/>
          <w:sz w:val="18"/>
          <w:szCs w:val="18"/>
        </w:rPr>
        <w:t xml:space="preserve">student </w:t>
      </w:r>
      <w:r w:rsidR="009B3CBF" w:rsidRPr="009D5A9B">
        <w:rPr>
          <w:rFonts w:ascii="Arial Narrow" w:hAnsi="Arial Narrow"/>
          <w:sz w:val="18"/>
          <w:szCs w:val="18"/>
        </w:rPr>
        <w:t xml:space="preserve">shall demonstrate </w:t>
      </w:r>
      <w:r w:rsidR="009B3CBF" w:rsidRPr="00EC0389">
        <w:rPr>
          <w:rFonts w:ascii="Arial Narrow" w:hAnsi="Arial Narrow"/>
          <w:sz w:val="18"/>
          <w:szCs w:val="18"/>
        </w:rPr>
        <w:t xml:space="preserve">all </w:t>
      </w:r>
      <w:r w:rsidR="00553E5A" w:rsidRPr="00EC0389">
        <w:rPr>
          <w:rFonts w:ascii="Arial Narrow" w:hAnsi="Arial Narrow"/>
          <w:sz w:val="18"/>
          <w:szCs w:val="18"/>
        </w:rPr>
        <w:t xml:space="preserve">of </w:t>
      </w:r>
      <w:r w:rsidR="009B3CBF" w:rsidRPr="009D5A9B">
        <w:rPr>
          <w:rFonts w:ascii="Arial Narrow" w:hAnsi="Arial Narrow"/>
          <w:sz w:val="18"/>
          <w:szCs w:val="18"/>
        </w:rPr>
        <w:t xml:space="preserve">the required First Aid </w:t>
      </w:r>
      <w:r w:rsidR="0022763A" w:rsidRPr="001C7862">
        <w:rPr>
          <w:rFonts w:ascii="Arial Narrow" w:hAnsi="Arial Narrow"/>
          <w:sz w:val="18"/>
          <w:szCs w:val="18"/>
        </w:rPr>
        <w:t xml:space="preserve">High Liability </w:t>
      </w:r>
      <w:r w:rsidR="009B3CBF" w:rsidRPr="009D5A9B">
        <w:rPr>
          <w:rFonts w:ascii="Arial Narrow" w:hAnsi="Arial Narrow"/>
          <w:sz w:val="18"/>
          <w:szCs w:val="18"/>
        </w:rPr>
        <w:t xml:space="preserve">Proficiency Skills.  </w:t>
      </w:r>
    </w:p>
    <w:p w:rsidR="00BC2230" w:rsidRPr="00F73521" w:rsidRDefault="00BC2230" w:rsidP="00850F99">
      <w:pPr>
        <w:pStyle w:val="Header"/>
        <w:numPr>
          <w:ilvl w:val="0"/>
          <w:numId w:val="27"/>
        </w:numPr>
        <w:tabs>
          <w:tab w:val="clear" w:pos="1080"/>
          <w:tab w:val="clear" w:pos="4320"/>
          <w:tab w:val="clear" w:pos="8640"/>
          <w:tab w:val="left" w:pos="720"/>
          <w:tab w:val="left" w:pos="4140"/>
          <w:tab w:val="left" w:pos="4770"/>
          <w:tab w:val="left" w:pos="10710"/>
        </w:tabs>
        <w:spacing w:before="80"/>
        <w:ind w:left="720"/>
        <w:jc w:val="both"/>
        <w:rPr>
          <w:rFonts w:ascii="Arial Narrow" w:hAnsi="Arial Narrow" w:cs="Arial"/>
          <w:b/>
          <w:sz w:val="18"/>
          <w:szCs w:val="18"/>
        </w:rPr>
      </w:pPr>
      <w:r w:rsidRPr="00F73521">
        <w:rPr>
          <w:rFonts w:ascii="Arial Narrow" w:hAnsi="Arial Narrow" w:cs="Arial"/>
          <w:b/>
          <w:smallCaps/>
          <w:sz w:val="18"/>
          <w:szCs w:val="18"/>
        </w:rPr>
        <w:t>Written End-</w:t>
      </w:r>
      <w:r w:rsidR="004D1F04" w:rsidRPr="00F73521">
        <w:rPr>
          <w:rFonts w:ascii="Arial Narrow" w:hAnsi="Arial Narrow" w:cs="Arial"/>
          <w:b/>
          <w:sz w:val="18"/>
          <w:szCs w:val="18"/>
        </w:rPr>
        <w:t>of-Course Examination:</w:t>
      </w:r>
      <w:r w:rsidRPr="00F73521">
        <w:rPr>
          <w:rFonts w:ascii="Arial Narrow" w:hAnsi="Arial Narrow" w:cs="Arial"/>
          <w:b/>
          <w:sz w:val="18"/>
          <w:szCs w:val="18"/>
        </w:rPr>
        <w:t xml:space="preserve">  </w:t>
      </w:r>
      <w:r w:rsidRPr="009D5A9B">
        <w:rPr>
          <w:rFonts w:ascii="Arial Narrow" w:hAnsi="Arial Narrow"/>
          <w:sz w:val="18"/>
          <w:szCs w:val="18"/>
        </w:rPr>
        <w:t>A basic recruit student shall achieve a score of no less than 80% on the required written end-of-course examination.</w:t>
      </w:r>
    </w:p>
    <w:p w:rsidR="00AF11A6" w:rsidRPr="009D5A9B" w:rsidRDefault="00B142BC" w:rsidP="00850F99">
      <w:pPr>
        <w:pStyle w:val="Header"/>
        <w:numPr>
          <w:ilvl w:val="0"/>
          <w:numId w:val="27"/>
        </w:numPr>
        <w:tabs>
          <w:tab w:val="clear" w:pos="1080"/>
          <w:tab w:val="clear" w:pos="4320"/>
          <w:tab w:val="clear" w:pos="8640"/>
          <w:tab w:val="left" w:pos="720"/>
          <w:tab w:val="left" w:pos="4140"/>
          <w:tab w:val="left" w:pos="4770"/>
          <w:tab w:val="left" w:pos="10710"/>
        </w:tabs>
        <w:spacing w:before="80"/>
        <w:ind w:left="720"/>
        <w:jc w:val="both"/>
        <w:rPr>
          <w:rFonts w:ascii="Arial Narrow" w:hAnsi="Arial Narrow" w:cs="Arial"/>
          <w:b/>
          <w:sz w:val="18"/>
          <w:szCs w:val="18"/>
        </w:rPr>
      </w:pPr>
      <w:r w:rsidRPr="009D5A9B">
        <w:rPr>
          <w:rFonts w:ascii="Arial Narrow" w:hAnsi="Arial Narrow" w:cs="Arial"/>
          <w:b/>
          <w:smallCaps/>
          <w:sz w:val="18"/>
          <w:szCs w:val="18"/>
        </w:rPr>
        <w:t>Re</w:t>
      </w:r>
      <w:r w:rsidR="009B3CBF" w:rsidRPr="009D5A9B">
        <w:rPr>
          <w:rFonts w:ascii="Arial Narrow" w:hAnsi="Arial Narrow" w:cs="Arial"/>
          <w:b/>
          <w:smallCaps/>
          <w:sz w:val="18"/>
          <w:szCs w:val="18"/>
        </w:rPr>
        <w:t>test</w:t>
      </w:r>
      <w:r w:rsidR="009B3CBF" w:rsidRPr="009D5A9B">
        <w:rPr>
          <w:rFonts w:ascii="Arial Narrow" w:hAnsi="Arial Narrow" w:cs="Arial"/>
          <w:b/>
          <w:sz w:val="18"/>
          <w:szCs w:val="18"/>
        </w:rPr>
        <w:t xml:space="preserve">:  </w:t>
      </w:r>
      <w:r w:rsidR="009B3CBF" w:rsidRPr="009D5A9B">
        <w:rPr>
          <w:rFonts w:ascii="Arial Narrow" w:hAnsi="Arial Narrow"/>
          <w:sz w:val="18"/>
          <w:szCs w:val="18"/>
        </w:rPr>
        <w:t xml:space="preserve">A basic recruit </w:t>
      </w:r>
      <w:r w:rsidR="00AF11A6" w:rsidRPr="009D5A9B">
        <w:rPr>
          <w:rFonts w:ascii="Arial Narrow" w:hAnsi="Arial Narrow"/>
          <w:sz w:val="18"/>
          <w:szCs w:val="18"/>
        </w:rPr>
        <w:t xml:space="preserve">student </w:t>
      </w:r>
      <w:r w:rsidR="009B3CBF" w:rsidRPr="009D5A9B">
        <w:rPr>
          <w:rFonts w:ascii="Arial Narrow" w:hAnsi="Arial Narrow"/>
          <w:sz w:val="18"/>
          <w:szCs w:val="18"/>
        </w:rPr>
        <w:t xml:space="preserve">shall be given the opportunity for one additional attempt at the required demonstration </w:t>
      </w:r>
      <w:r w:rsidR="009B3CBF" w:rsidRPr="00EC0389">
        <w:rPr>
          <w:rFonts w:ascii="Arial Narrow" w:hAnsi="Arial Narrow"/>
          <w:sz w:val="18"/>
          <w:szCs w:val="18"/>
        </w:rPr>
        <w:t xml:space="preserve">of </w:t>
      </w:r>
      <w:r w:rsidR="00553E5A" w:rsidRPr="00EC0389">
        <w:rPr>
          <w:rFonts w:ascii="Arial Narrow" w:hAnsi="Arial Narrow"/>
          <w:sz w:val="18"/>
          <w:szCs w:val="18"/>
        </w:rPr>
        <w:t xml:space="preserve">each </w:t>
      </w:r>
      <w:r w:rsidR="00AF11A6" w:rsidRPr="00EC0389">
        <w:rPr>
          <w:rFonts w:ascii="Arial Narrow" w:hAnsi="Arial Narrow"/>
          <w:sz w:val="18"/>
          <w:szCs w:val="18"/>
        </w:rPr>
        <w:t xml:space="preserve">first </w:t>
      </w:r>
      <w:r w:rsidR="00AF11A6" w:rsidRPr="009D5A9B">
        <w:rPr>
          <w:rFonts w:ascii="Arial Narrow" w:hAnsi="Arial Narrow"/>
          <w:sz w:val="18"/>
          <w:szCs w:val="18"/>
        </w:rPr>
        <w:t>aid proficiency skill</w:t>
      </w:r>
      <w:r w:rsidR="009B3CBF" w:rsidRPr="009D5A9B">
        <w:rPr>
          <w:rFonts w:ascii="Arial Narrow" w:hAnsi="Arial Narrow"/>
          <w:sz w:val="18"/>
          <w:szCs w:val="18"/>
        </w:rPr>
        <w:t xml:space="preserve"> </w:t>
      </w:r>
      <w:r w:rsidR="009B3CBF" w:rsidRPr="009D5A9B">
        <w:rPr>
          <w:rFonts w:ascii="Arial Narrow" w:hAnsi="Arial Narrow"/>
          <w:b/>
          <w:sz w:val="18"/>
          <w:szCs w:val="18"/>
        </w:rPr>
        <w:t>or</w:t>
      </w:r>
      <w:r w:rsidR="009B3CBF" w:rsidRPr="009D5A9B">
        <w:rPr>
          <w:rFonts w:ascii="Arial Narrow" w:hAnsi="Arial Narrow"/>
          <w:sz w:val="18"/>
          <w:szCs w:val="18"/>
        </w:rPr>
        <w:t xml:space="preserve"> one re-examination of </w:t>
      </w:r>
      <w:r w:rsidR="00B933A1" w:rsidRPr="00EC0389">
        <w:rPr>
          <w:rFonts w:ascii="Arial Narrow" w:hAnsi="Arial Narrow"/>
          <w:sz w:val="18"/>
          <w:szCs w:val="18"/>
        </w:rPr>
        <w:t xml:space="preserve">the </w:t>
      </w:r>
      <w:r w:rsidR="009B3CBF" w:rsidRPr="009D5A9B">
        <w:rPr>
          <w:rFonts w:ascii="Arial Narrow" w:hAnsi="Arial Narrow"/>
          <w:sz w:val="18"/>
          <w:szCs w:val="18"/>
        </w:rPr>
        <w:t xml:space="preserve">required </w:t>
      </w:r>
      <w:r w:rsidR="00AF11A6" w:rsidRPr="009D5A9B">
        <w:rPr>
          <w:rFonts w:ascii="Arial Narrow" w:hAnsi="Arial Narrow"/>
          <w:sz w:val="18"/>
          <w:szCs w:val="18"/>
        </w:rPr>
        <w:t xml:space="preserve">written end-of-course examination for the </w:t>
      </w:r>
      <w:r w:rsidR="008161C3" w:rsidRPr="009D5A9B">
        <w:rPr>
          <w:rFonts w:ascii="Arial Narrow" w:hAnsi="Arial Narrow"/>
          <w:sz w:val="18"/>
          <w:szCs w:val="18"/>
        </w:rPr>
        <w:t>First Aid for Criminal Justice Officers</w:t>
      </w:r>
      <w:r w:rsidR="00646C95" w:rsidRPr="00EC0389">
        <w:rPr>
          <w:rFonts w:ascii="Arial Narrow" w:hAnsi="Arial Narrow"/>
          <w:sz w:val="18"/>
          <w:szCs w:val="18"/>
        </w:rPr>
        <w:t>, but not both</w:t>
      </w:r>
      <w:r w:rsidR="009B3CBF" w:rsidRPr="009D5A9B">
        <w:rPr>
          <w:rFonts w:ascii="Arial Narrow" w:hAnsi="Arial Narrow"/>
          <w:sz w:val="18"/>
          <w:szCs w:val="18"/>
        </w:rPr>
        <w:t xml:space="preserve">.  </w:t>
      </w:r>
    </w:p>
    <w:p w:rsidR="009B3CBF" w:rsidRPr="009D5A9B" w:rsidRDefault="009B3CBF" w:rsidP="00850F99">
      <w:pPr>
        <w:pStyle w:val="Header"/>
        <w:tabs>
          <w:tab w:val="clear" w:pos="4320"/>
          <w:tab w:val="clear" w:pos="8640"/>
          <w:tab w:val="left" w:pos="4140"/>
          <w:tab w:val="left" w:pos="4770"/>
          <w:tab w:val="left" w:pos="10710"/>
        </w:tabs>
        <w:spacing w:before="80"/>
        <w:ind w:left="720"/>
        <w:jc w:val="both"/>
        <w:rPr>
          <w:rFonts w:ascii="Arial Narrow" w:hAnsi="Arial Narrow" w:cs="Arial"/>
          <w:b/>
          <w:sz w:val="18"/>
          <w:szCs w:val="18"/>
        </w:rPr>
      </w:pPr>
      <w:r w:rsidRPr="009D5A9B">
        <w:rPr>
          <w:rFonts w:ascii="Arial Narrow" w:hAnsi="Arial Narrow"/>
          <w:sz w:val="18"/>
          <w:szCs w:val="18"/>
        </w:rPr>
        <w:t>A basic recruit student</w:t>
      </w:r>
      <w:r w:rsidR="00AF11A6" w:rsidRPr="009D5A9B">
        <w:rPr>
          <w:rFonts w:ascii="Arial Narrow" w:hAnsi="Arial Narrow"/>
          <w:sz w:val="18"/>
          <w:szCs w:val="18"/>
        </w:rPr>
        <w:t>,</w:t>
      </w:r>
      <w:r w:rsidRPr="009D5A9B">
        <w:rPr>
          <w:rFonts w:ascii="Arial Narrow" w:hAnsi="Arial Narrow"/>
          <w:sz w:val="18"/>
          <w:szCs w:val="18"/>
        </w:rPr>
        <w:t xml:space="preserve"> who has failed to </w:t>
      </w:r>
      <w:r w:rsidR="00AF11A6" w:rsidRPr="009D5A9B">
        <w:rPr>
          <w:rFonts w:ascii="Arial Narrow" w:hAnsi="Arial Narrow"/>
          <w:sz w:val="18"/>
          <w:szCs w:val="18"/>
        </w:rPr>
        <w:t xml:space="preserve">pass the required written end-of-course examination or the required demonstration of proficiency after a </w:t>
      </w:r>
      <w:r w:rsidRPr="009D5A9B">
        <w:rPr>
          <w:rFonts w:ascii="Arial Narrow" w:hAnsi="Arial Narrow"/>
          <w:sz w:val="18"/>
          <w:szCs w:val="18"/>
        </w:rPr>
        <w:t>second attempt</w:t>
      </w:r>
      <w:r w:rsidR="00F56C32" w:rsidRPr="009D5A9B">
        <w:rPr>
          <w:rFonts w:ascii="Arial Narrow" w:hAnsi="Arial Narrow"/>
          <w:sz w:val="18"/>
          <w:szCs w:val="18"/>
        </w:rPr>
        <w:t>,</w:t>
      </w:r>
      <w:r w:rsidRPr="009D5A9B">
        <w:rPr>
          <w:rFonts w:ascii="Arial Narrow" w:hAnsi="Arial Narrow"/>
          <w:sz w:val="18"/>
          <w:szCs w:val="18"/>
        </w:rPr>
        <w:t xml:space="preserve"> shall be deemed to have failed </w:t>
      </w:r>
      <w:r w:rsidR="00AF11A6" w:rsidRPr="009D5A9B">
        <w:rPr>
          <w:rFonts w:ascii="Arial Narrow" w:hAnsi="Arial Narrow"/>
          <w:sz w:val="18"/>
          <w:szCs w:val="18"/>
        </w:rPr>
        <w:t xml:space="preserve">the </w:t>
      </w:r>
      <w:r w:rsidR="00F56C32" w:rsidRPr="009D5A9B">
        <w:rPr>
          <w:rFonts w:ascii="Arial Narrow" w:hAnsi="Arial Narrow"/>
          <w:sz w:val="18"/>
          <w:szCs w:val="18"/>
        </w:rPr>
        <w:t>First Aid for Criminal Justice Officers Course</w:t>
      </w:r>
      <w:r w:rsidRPr="009D5A9B">
        <w:rPr>
          <w:rFonts w:ascii="Arial Narrow" w:hAnsi="Arial Narrow"/>
          <w:sz w:val="18"/>
          <w:szCs w:val="18"/>
        </w:rPr>
        <w:t>.</w:t>
      </w:r>
    </w:p>
    <w:p w:rsidR="00B13E1D" w:rsidRPr="0069225C" w:rsidRDefault="00B13E1D" w:rsidP="00850F99">
      <w:pPr>
        <w:pStyle w:val="Header"/>
        <w:numPr>
          <w:ilvl w:val="0"/>
          <w:numId w:val="27"/>
        </w:numPr>
        <w:tabs>
          <w:tab w:val="clear" w:pos="1080"/>
          <w:tab w:val="clear" w:pos="4320"/>
          <w:tab w:val="clear" w:pos="8640"/>
          <w:tab w:val="left" w:pos="720"/>
          <w:tab w:val="left" w:pos="2970"/>
          <w:tab w:val="left" w:pos="3420"/>
          <w:tab w:val="left" w:pos="10710"/>
        </w:tabs>
        <w:spacing w:before="80"/>
        <w:ind w:left="720"/>
        <w:jc w:val="both"/>
        <w:rPr>
          <w:rFonts w:ascii="Arial Narrow" w:hAnsi="Arial Narrow" w:cs="Arial"/>
          <w:b/>
          <w:sz w:val="18"/>
          <w:szCs w:val="18"/>
        </w:rPr>
      </w:pPr>
      <w:r w:rsidRPr="0069225C">
        <w:rPr>
          <w:rFonts w:ascii="Arial Narrow" w:hAnsi="Arial Narrow"/>
          <w:b/>
          <w:smallCaps/>
          <w:sz w:val="18"/>
          <w:szCs w:val="18"/>
        </w:rPr>
        <w:t>Remediation Plan</w:t>
      </w:r>
      <w:r w:rsidR="00646C95" w:rsidRPr="00EC0389">
        <w:rPr>
          <w:rFonts w:ascii="Arial Narrow" w:hAnsi="Arial Narrow"/>
          <w:b/>
          <w:smallCaps/>
          <w:sz w:val="18"/>
          <w:szCs w:val="18"/>
        </w:rPr>
        <w:t>(s)</w:t>
      </w:r>
      <w:r w:rsidRPr="00EC0389">
        <w:rPr>
          <w:rFonts w:ascii="Arial Narrow" w:hAnsi="Arial Narrow"/>
          <w:b/>
          <w:smallCaps/>
          <w:sz w:val="18"/>
          <w:szCs w:val="18"/>
        </w:rPr>
        <w:t xml:space="preserve"> Attached</w:t>
      </w:r>
      <w:r w:rsidRPr="0069225C">
        <w:rPr>
          <w:rFonts w:ascii="Arial Narrow" w:hAnsi="Arial Narrow"/>
          <w:b/>
          <w:smallCaps/>
          <w:sz w:val="18"/>
          <w:szCs w:val="18"/>
        </w:rPr>
        <w:t>:</w:t>
      </w:r>
      <w:r w:rsidRPr="0069225C">
        <w:rPr>
          <w:rFonts w:ascii="Arial Narrow" w:hAnsi="Arial Narrow"/>
          <w:b/>
          <w:smallCaps/>
          <w:sz w:val="18"/>
          <w:szCs w:val="18"/>
        </w:rPr>
        <w:tab/>
        <w:t>Yes</w:t>
      </w:r>
      <w:r w:rsidRPr="0069225C">
        <w:rPr>
          <w:rFonts w:ascii="Arial Narrow" w:hAnsi="Arial Narrow"/>
          <w:b/>
          <w:smallCaps/>
          <w:sz w:val="18"/>
          <w:szCs w:val="18"/>
        </w:rPr>
        <w:tab/>
      </w:r>
      <w:r w:rsidRPr="0069225C">
        <w:rPr>
          <w:rFonts w:ascii="Arial Narrow" w:hAnsi="Arial Narrow"/>
          <w:smallCap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69225C">
        <w:rPr>
          <w:rFonts w:ascii="Arial Narrow" w:hAnsi="Arial Narrow"/>
          <w:smallCaps/>
          <w:sz w:val="18"/>
          <w:szCs w:val="18"/>
        </w:rPr>
        <w:instrText xml:space="preserve"> FORMCHECKBOX </w:instrText>
      </w:r>
      <w:r w:rsidR="00CA7D4C">
        <w:rPr>
          <w:rFonts w:ascii="Arial Narrow" w:hAnsi="Arial Narrow"/>
          <w:smallCaps/>
          <w:sz w:val="18"/>
          <w:szCs w:val="18"/>
        </w:rPr>
      </w:r>
      <w:r w:rsidR="00CA7D4C">
        <w:rPr>
          <w:rFonts w:ascii="Arial Narrow" w:hAnsi="Arial Narrow"/>
          <w:smallCaps/>
          <w:sz w:val="18"/>
          <w:szCs w:val="18"/>
        </w:rPr>
        <w:fldChar w:fldCharType="separate"/>
      </w:r>
      <w:r w:rsidRPr="0069225C">
        <w:rPr>
          <w:rFonts w:ascii="Arial Narrow" w:hAnsi="Arial Narrow"/>
          <w:smallCaps/>
          <w:sz w:val="18"/>
          <w:szCs w:val="18"/>
        </w:rPr>
        <w:fldChar w:fldCharType="end"/>
      </w:r>
    </w:p>
    <w:p w:rsidR="00B13E1D" w:rsidRPr="00EC0389" w:rsidRDefault="00B13E1D" w:rsidP="00850F99">
      <w:pPr>
        <w:pStyle w:val="Header"/>
        <w:tabs>
          <w:tab w:val="clear" w:pos="4320"/>
          <w:tab w:val="clear" w:pos="8640"/>
          <w:tab w:val="left" w:pos="720"/>
          <w:tab w:val="left" w:pos="3060"/>
          <w:tab w:val="left" w:pos="3600"/>
          <w:tab w:val="left" w:pos="10710"/>
        </w:tabs>
        <w:spacing w:before="80"/>
        <w:ind w:left="720"/>
        <w:jc w:val="both"/>
        <w:rPr>
          <w:rFonts w:ascii="Arial Narrow" w:hAnsi="Arial Narrow" w:cs="Arial"/>
          <w:b/>
          <w:strike/>
          <w:sz w:val="18"/>
          <w:szCs w:val="18"/>
        </w:rPr>
      </w:pPr>
      <w:r w:rsidRPr="00EC0389">
        <w:rPr>
          <w:rFonts w:ascii="Arial Narrow" w:hAnsi="Arial Narrow"/>
          <w:sz w:val="18"/>
          <w:szCs w:val="18"/>
        </w:rPr>
        <w:t xml:space="preserve">If </w:t>
      </w:r>
      <w:r w:rsidR="00F56684" w:rsidRPr="00EC0389">
        <w:rPr>
          <w:rFonts w:ascii="Arial Narrow" w:hAnsi="Arial Narrow"/>
          <w:sz w:val="18"/>
          <w:szCs w:val="18"/>
        </w:rPr>
        <w:t>a</w:t>
      </w:r>
      <w:r w:rsidRPr="00EC0389">
        <w:rPr>
          <w:rFonts w:ascii="Arial Narrow" w:hAnsi="Arial Narrow"/>
          <w:sz w:val="18"/>
          <w:szCs w:val="18"/>
        </w:rPr>
        <w:t xml:space="preserve"> basic recruit student </w:t>
      </w:r>
      <w:r w:rsidR="00B142BC" w:rsidRPr="00EC0389">
        <w:rPr>
          <w:rFonts w:ascii="Arial Narrow" w:hAnsi="Arial Narrow"/>
          <w:sz w:val="18"/>
          <w:szCs w:val="18"/>
        </w:rPr>
        <w:t xml:space="preserve">was not successful in </w:t>
      </w:r>
      <w:r w:rsidR="00FC79CC" w:rsidRPr="00EC0389">
        <w:rPr>
          <w:rFonts w:ascii="Arial Narrow" w:hAnsi="Arial Narrow"/>
          <w:sz w:val="18"/>
          <w:szCs w:val="18"/>
        </w:rPr>
        <w:t>the</w:t>
      </w:r>
      <w:r w:rsidR="00B142BC" w:rsidRPr="00EC0389">
        <w:rPr>
          <w:rFonts w:ascii="Arial Narrow" w:hAnsi="Arial Narrow"/>
          <w:sz w:val="18"/>
          <w:szCs w:val="18"/>
        </w:rPr>
        <w:t xml:space="preserve"> first attempt to demonstrate </w:t>
      </w:r>
      <w:r w:rsidR="00646C95" w:rsidRPr="00EC0389">
        <w:rPr>
          <w:rFonts w:ascii="Arial Narrow" w:hAnsi="Arial Narrow"/>
          <w:sz w:val="18"/>
          <w:szCs w:val="18"/>
        </w:rPr>
        <w:t xml:space="preserve">any of </w:t>
      </w:r>
      <w:r w:rsidR="00B142BC" w:rsidRPr="00EC0389">
        <w:rPr>
          <w:rFonts w:ascii="Arial Narrow" w:hAnsi="Arial Narrow"/>
          <w:sz w:val="18"/>
          <w:szCs w:val="18"/>
        </w:rPr>
        <w:t xml:space="preserve">the required </w:t>
      </w:r>
      <w:r w:rsidR="00176164" w:rsidRPr="00EC0389">
        <w:rPr>
          <w:rFonts w:ascii="Arial Narrow" w:hAnsi="Arial Narrow"/>
          <w:sz w:val="18"/>
          <w:szCs w:val="18"/>
        </w:rPr>
        <w:t>proficiency</w:t>
      </w:r>
      <w:r w:rsidR="00B142BC" w:rsidRPr="00EC0389">
        <w:rPr>
          <w:rFonts w:ascii="Arial Narrow" w:hAnsi="Arial Narrow"/>
          <w:sz w:val="18"/>
          <w:szCs w:val="18"/>
        </w:rPr>
        <w:t xml:space="preserve"> </w:t>
      </w:r>
      <w:r w:rsidR="00FC79CC" w:rsidRPr="00EC0389">
        <w:rPr>
          <w:rFonts w:ascii="Arial Narrow" w:hAnsi="Arial Narrow"/>
          <w:sz w:val="18"/>
          <w:szCs w:val="18"/>
        </w:rPr>
        <w:t>skills</w:t>
      </w:r>
      <w:r w:rsidR="00B142BC" w:rsidRPr="00EC0389">
        <w:rPr>
          <w:rFonts w:ascii="Arial Narrow" w:hAnsi="Arial Narrow"/>
          <w:sz w:val="18"/>
          <w:szCs w:val="18"/>
        </w:rPr>
        <w:t xml:space="preserve">, attach a remediation plan.  </w:t>
      </w:r>
      <w:r w:rsidR="00F56684" w:rsidRPr="00EC0389">
        <w:rPr>
          <w:rFonts w:ascii="Arial Narrow" w:hAnsi="Arial Narrow"/>
          <w:sz w:val="18"/>
          <w:szCs w:val="18"/>
        </w:rPr>
        <w:t>Student retesting shall be documented on this form</w:t>
      </w:r>
      <w:r w:rsidR="00B142BC" w:rsidRPr="00EC0389">
        <w:rPr>
          <w:rFonts w:ascii="Arial Narrow" w:hAnsi="Arial Narrow"/>
          <w:sz w:val="18"/>
          <w:szCs w:val="18"/>
        </w:rPr>
        <w:t>.</w:t>
      </w:r>
      <w:r w:rsidR="00634899" w:rsidRPr="00EC0389">
        <w:rPr>
          <w:rFonts w:ascii="Arial Narrow" w:hAnsi="Arial Narrow"/>
          <w:sz w:val="18"/>
          <w:szCs w:val="18"/>
        </w:rPr>
        <w:t xml:space="preserve">  </w:t>
      </w:r>
      <w:r w:rsidR="00646C95" w:rsidRPr="00EC0389">
        <w:rPr>
          <w:rFonts w:ascii="Arial Narrow" w:hAnsi="Arial Narrow"/>
          <w:sz w:val="18"/>
          <w:szCs w:val="18"/>
        </w:rPr>
        <w:t xml:space="preserve">A basic recruit student is allowed only one remediation for each </w:t>
      </w:r>
      <w:r w:rsidR="00B933A1" w:rsidRPr="00EC0389">
        <w:rPr>
          <w:rFonts w:ascii="Arial Narrow" w:hAnsi="Arial Narrow"/>
          <w:sz w:val="18"/>
          <w:szCs w:val="18"/>
        </w:rPr>
        <w:t>proficiency skill</w:t>
      </w:r>
      <w:r w:rsidR="00646C95" w:rsidRPr="00EC0389">
        <w:rPr>
          <w:rFonts w:ascii="Arial Narrow" w:hAnsi="Arial Narrow"/>
          <w:sz w:val="18"/>
          <w:szCs w:val="18"/>
        </w:rPr>
        <w:t>.</w:t>
      </w:r>
    </w:p>
    <w:p w:rsidR="00285A6A" w:rsidRPr="00EC0389" w:rsidRDefault="00646C95" w:rsidP="00285A6A">
      <w:pPr>
        <w:pStyle w:val="Header"/>
        <w:tabs>
          <w:tab w:val="clear" w:pos="4320"/>
          <w:tab w:val="clear" w:pos="8640"/>
          <w:tab w:val="left" w:pos="360"/>
          <w:tab w:val="left" w:pos="1800"/>
          <w:tab w:val="left" w:pos="4140"/>
          <w:tab w:val="left" w:pos="4770"/>
          <w:tab w:val="left" w:pos="10710"/>
        </w:tabs>
        <w:spacing w:before="120"/>
        <w:ind w:left="360" w:hanging="360"/>
        <w:rPr>
          <w:rFonts w:ascii="Arial Narrow" w:hAnsi="Arial Narrow" w:cs="Arial"/>
          <w:b/>
          <w:smallCaps/>
          <w:sz w:val="18"/>
          <w:szCs w:val="18"/>
        </w:rPr>
      </w:pPr>
      <w:r w:rsidRPr="00EC0389">
        <w:rPr>
          <w:rFonts w:ascii="Arial Narrow" w:hAnsi="Arial Narrow" w:cs="Arial"/>
          <w:b/>
          <w:sz w:val="18"/>
          <w:szCs w:val="18"/>
        </w:rPr>
        <w:t>7</w:t>
      </w:r>
      <w:r w:rsidR="00F52D52" w:rsidRPr="00EC0389">
        <w:rPr>
          <w:rFonts w:ascii="Arial Narrow" w:hAnsi="Arial Narrow" w:cs="Arial"/>
          <w:b/>
          <w:sz w:val="18"/>
          <w:szCs w:val="18"/>
        </w:rPr>
        <w:t>.</w:t>
      </w:r>
      <w:r w:rsidR="00285A6A" w:rsidRPr="00EC0389">
        <w:rPr>
          <w:rFonts w:ascii="Arial Narrow" w:hAnsi="Arial Narrow" w:cs="Arial"/>
          <w:b/>
          <w:sz w:val="18"/>
          <w:szCs w:val="18"/>
        </w:rPr>
        <w:tab/>
      </w:r>
      <w:r w:rsidR="00B142BC" w:rsidRPr="00EC0389">
        <w:rPr>
          <w:rFonts w:ascii="Arial Narrow" w:hAnsi="Arial Narrow" w:cs="Arial"/>
          <w:b/>
          <w:smallCaps/>
          <w:sz w:val="18"/>
          <w:szCs w:val="18"/>
        </w:rPr>
        <w:t xml:space="preserve">Instructor Student </w:t>
      </w:r>
      <w:r w:rsidR="00C97AB4" w:rsidRPr="00EC0389">
        <w:rPr>
          <w:rFonts w:ascii="Arial Narrow" w:hAnsi="Arial Narrow" w:cs="Arial"/>
          <w:b/>
          <w:smallCaps/>
          <w:sz w:val="18"/>
          <w:szCs w:val="18"/>
        </w:rPr>
        <w:t>Performance</w:t>
      </w:r>
      <w:r w:rsidR="00285A6A" w:rsidRPr="00EC0389">
        <w:rPr>
          <w:rFonts w:ascii="Arial Narrow" w:hAnsi="Arial Narrow" w:cs="Arial"/>
          <w:b/>
          <w:smallCaps/>
          <w:sz w:val="18"/>
          <w:szCs w:val="18"/>
        </w:rPr>
        <w:t xml:space="preserve"> Requirements:  </w:t>
      </w:r>
    </w:p>
    <w:p w:rsidR="00B142BC" w:rsidRPr="00EC0389" w:rsidRDefault="00B142BC" w:rsidP="00850F99">
      <w:pPr>
        <w:pStyle w:val="Header"/>
        <w:numPr>
          <w:ilvl w:val="0"/>
          <w:numId w:val="27"/>
        </w:numPr>
        <w:tabs>
          <w:tab w:val="clear" w:pos="1080"/>
          <w:tab w:val="clear" w:pos="4320"/>
          <w:tab w:val="clear" w:pos="8640"/>
          <w:tab w:val="left" w:pos="720"/>
          <w:tab w:val="left" w:pos="4140"/>
          <w:tab w:val="left" w:pos="4770"/>
          <w:tab w:val="left" w:pos="10710"/>
        </w:tabs>
        <w:spacing w:before="80"/>
        <w:ind w:left="720"/>
        <w:jc w:val="both"/>
        <w:rPr>
          <w:rFonts w:ascii="Arial Narrow" w:hAnsi="Arial Narrow" w:cs="Arial"/>
          <w:b/>
          <w:sz w:val="18"/>
          <w:szCs w:val="18"/>
        </w:rPr>
      </w:pPr>
      <w:r w:rsidRPr="00EC0389">
        <w:rPr>
          <w:rFonts w:ascii="Arial Narrow" w:hAnsi="Arial Narrow" w:cs="Arial"/>
          <w:b/>
          <w:smallCaps/>
          <w:sz w:val="18"/>
          <w:szCs w:val="18"/>
        </w:rPr>
        <w:t>Demonstration of Proficiency</w:t>
      </w:r>
      <w:r w:rsidR="004D1F04" w:rsidRPr="00EC0389">
        <w:rPr>
          <w:rFonts w:ascii="Arial Narrow" w:hAnsi="Arial Narrow" w:cs="Arial"/>
          <w:b/>
          <w:smallCaps/>
          <w:sz w:val="18"/>
          <w:szCs w:val="18"/>
        </w:rPr>
        <w:t>:</w:t>
      </w:r>
      <w:r w:rsidR="00285A6A" w:rsidRPr="00EC0389">
        <w:rPr>
          <w:rFonts w:ascii="Arial Narrow" w:hAnsi="Arial Narrow" w:cs="Arial"/>
          <w:b/>
          <w:smallCaps/>
          <w:sz w:val="18"/>
          <w:szCs w:val="18"/>
        </w:rPr>
        <w:t xml:space="preserve"> </w:t>
      </w:r>
      <w:r w:rsidR="004D1F04" w:rsidRPr="00EC0389">
        <w:rPr>
          <w:rFonts w:ascii="Arial Narrow" w:hAnsi="Arial Narrow" w:cs="Arial"/>
          <w:b/>
          <w:smallCaps/>
          <w:sz w:val="18"/>
          <w:szCs w:val="18"/>
        </w:rPr>
        <w:t xml:space="preserve"> </w:t>
      </w:r>
      <w:r w:rsidR="00C44D19" w:rsidRPr="00EC0389">
        <w:rPr>
          <w:rFonts w:ascii="Arial Narrow" w:hAnsi="Arial Narrow" w:cs="Arial"/>
          <w:sz w:val="18"/>
          <w:szCs w:val="18"/>
        </w:rPr>
        <w:t>An instructor student is not required to demonstrate proficiency skills in CPR</w:t>
      </w:r>
      <w:r w:rsidR="00B119A8" w:rsidRPr="00EC0389">
        <w:rPr>
          <w:rFonts w:ascii="Arial Narrow" w:hAnsi="Arial Narrow" w:cs="Arial"/>
          <w:sz w:val="18"/>
          <w:szCs w:val="18"/>
        </w:rPr>
        <w:t>; however, CPR Instructor Certification is required prior to becoming a First Aid Instructor</w:t>
      </w:r>
      <w:r w:rsidR="00C44D19" w:rsidRPr="00EC0389">
        <w:rPr>
          <w:rFonts w:ascii="Arial Narrow" w:hAnsi="Arial Narrow" w:cs="Arial"/>
          <w:sz w:val="18"/>
          <w:szCs w:val="18"/>
        </w:rPr>
        <w:t>.  O</w:t>
      </w:r>
      <w:r w:rsidR="00CF3584" w:rsidRPr="00EC0389">
        <w:rPr>
          <w:rFonts w:ascii="Arial Narrow" w:hAnsi="Arial Narrow" w:cs="Arial"/>
          <w:sz w:val="18"/>
          <w:szCs w:val="18"/>
        </w:rPr>
        <w:t xml:space="preserve">nce </w:t>
      </w:r>
      <w:r w:rsidR="00646C95" w:rsidRPr="00EC0389">
        <w:rPr>
          <w:rFonts w:ascii="Arial Narrow" w:hAnsi="Arial Narrow" w:cs="Arial"/>
          <w:sz w:val="18"/>
          <w:szCs w:val="18"/>
        </w:rPr>
        <w:t xml:space="preserve">evaluation </w:t>
      </w:r>
      <w:r w:rsidR="00CF3584" w:rsidRPr="00EC0389">
        <w:rPr>
          <w:rFonts w:ascii="Arial Narrow" w:hAnsi="Arial Narrow" w:cs="Arial"/>
          <w:sz w:val="18"/>
          <w:szCs w:val="18"/>
        </w:rPr>
        <w:t xml:space="preserve">on a proficiency skill has begun, no additional training, assistance, or practice is allowed on that proficiency skill. </w:t>
      </w:r>
      <w:r w:rsidR="00285A6A" w:rsidRPr="00EC0389">
        <w:rPr>
          <w:rFonts w:ascii="Arial Narrow" w:hAnsi="Arial Narrow"/>
          <w:sz w:val="18"/>
          <w:szCs w:val="18"/>
        </w:rPr>
        <w:t xml:space="preserve">An instructor student shall </w:t>
      </w:r>
      <w:r w:rsidR="00B119A8" w:rsidRPr="00EC0389">
        <w:rPr>
          <w:rFonts w:ascii="Arial Narrow" w:hAnsi="Arial Narrow"/>
          <w:sz w:val="18"/>
          <w:szCs w:val="18"/>
        </w:rPr>
        <w:t xml:space="preserve">complete the </w:t>
      </w:r>
      <w:r w:rsidR="00285A6A" w:rsidRPr="00EC0389">
        <w:rPr>
          <w:rFonts w:ascii="Arial Narrow" w:hAnsi="Arial Narrow"/>
          <w:sz w:val="18"/>
          <w:szCs w:val="18"/>
        </w:rPr>
        <w:t xml:space="preserve">First Aid </w:t>
      </w:r>
      <w:r w:rsidR="00875E97" w:rsidRPr="00EC0389">
        <w:rPr>
          <w:rFonts w:ascii="Arial Narrow" w:hAnsi="Arial Narrow"/>
          <w:sz w:val="18"/>
          <w:szCs w:val="18"/>
        </w:rPr>
        <w:t>Instructor Course pursuant to Rule 11B-20.0014, F.A.C.</w:t>
      </w:r>
      <w:r w:rsidR="007C3CDE" w:rsidRPr="00EC0389">
        <w:rPr>
          <w:rFonts w:ascii="Arial Narrow" w:hAnsi="Arial Narrow"/>
          <w:sz w:val="18"/>
          <w:szCs w:val="18"/>
        </w:rPr>
        <w:t xml:space="preserve">, to instruct the First Aid for Criminal Justice Officers Course </w:t>
      </w:r>
      <w:r w:rsidR="001F6A02" w:rsidRPr="00EC0389">
        <w:rPr>
          <w:rFonts w:ascii="Arial Narrow" w:hAnsi="Arial Narrow"/>
          <w:sz w:val="18"/>
          <w:szCs w:val="18"/>
        </w:rPr>
        <w:t>or</w:t>
      </w:r>
      <w:r w:rsidR="007C3CDE" w:rsidRPr="00EC0389">
        <w:rPr>
          <w:rFonts w:ascii="Arial Narrow" w:hAnsi="Arial Narrow"/>
          <w:sz w:val="18"/>
          <w:szCs w:val="18"/>
        </w:rPr>
        <w:t xml:space="preserve"> the First Aid Instructor Course</w:t>
      </w:r>
      <w:r w:rsidR="00285A6A" w:rsidRPr="00EC0389">
        <w:rPr>
          <w:rFonts w:ascii="Arial Narrow" w:hAnsi="Arial Narrow"/>
          <w:sz w:val="18"/>
          <w:szCs w:val="18"/>
        </w:rPr>
        <w:t xml:space="preserve">.  </w:t>
      </w:r>
      <w:r w:rsidR="004D1F04" w:rsidRPr="00EC0389">
        <w:rPr>
          <w:rFonts w:ascii="Arial Narrow" w:hAnsi="Arial Narrow"/>
          <w:sz w:val="18"/>
          <w:szCs w:val="18"/>
        </w:rPr>
        <w:t>No retest allowed.</w:t>
      </w:r>
    </w:p>
    <w:p w:rsidR="00C97AB4" w:rsidRPr="00EC0389" w:rsidRDefault="00B142BC" w:rsidP="00850F99">
      <w:pPr>
        <w:pStyle w:val="Header"/>
        <w:numPr>
          <w:ilvl w:val="0"/>
          <w:numId w:val="27"/>
        </w:numPr>
        <w:tabs>
          <w:tab w:val="clear" w:pos="1080"/>
          <w:tab w:val="clear" w:pos="4320"/>
          <w:tab w:val="clear" w:pos="8640"/>
          <w:tab w:val="left" w:pos="720"/>
          <w:tab w:val="left" w:pos="4140"/>
          <w:tab w:val="left" w:pos="4770"/>
          <w:tab w:val="left" w:pos="10710"/>
        </w:tabs>
        <w:spacing w:before="80"/>
        <w:ind w:left="720"/>
        <w:jc w:val="both"/>
        <w:rPr>
          <w:rFonts w:ascii="Arial Narrow" w:hAnsi="Arial Narrow" w:cs="Arial"/>
          <w:b/>
          <w:sz w:val="18"/>
          <w:szCs w:val="18"/>
        </w:rPr>
      </w:pPr>
      <w:r w:rsidRPr="00EC0389">
        <w:rPr>
          <w:rFonts w:ascii="Arial Narrow" w:hAnsi="Arial Narrow" w:cs="Arial"/>
          <w:b/>
          <w:smallCaps/>
          <w:sz w:val="18"/>
          <w:szCs w:val="18"/>
        </w:rPr>
        <w:t>Written End-</w:t>
      </w:r>
      <w:r w:rsidR="004D1F04" w:rsidRPr="00EC0389">
        <w:rPr>
          <w:rFonts w:ascii="Arial Narrow" w:hAnsi="Arial Narrow" w:cs="Arial"/>
          <w:b/>
          <w:sz w:val="18"/>
          <w:szCs w:val="18"/>
        </w:rPr>
        <w:t>of-Course Examination:</w:t>
      </w:r>
      <w:r w:rsidRPr="00EC0389">
        <w:rPr>
          <w:rFonts w:ascii="Arial Narrow" w:hAnsi="Arial Narrow" w:cs="Arial"/>
          <w:b/>
          <w:sz w:val="18"/>
          <w:szCs w:val="18"/>
        </w:rPr>
        <w:t xml:space="preserve">  </w:t>
      </w:r>
      <w:r w:rsidR="00285A6A" w:rsidRPr="00EC0389">
        <w:rPr>
          <w:rFonts w:ascii="Arial Narrow" w:hAnsi="Arial Narrow"/>
          <w:sz w:val="18"/>
          <w:szCs w:val="18"/>
        </w:rPr>
        <w:t xml:space="preserve">An instructor student shall </w:t>
      </w:r>
      <w:r w:rsidR="00634899" w:rsidRPr="00EC0389">
        <w:rPr>
          <w:rFonts w:ascii="Arial Narrow" w:hAnsi="Arial Narrow"/>
          <w:sz w:val="18"/>
          <w:szCs w:val="18"/>
        </w:rPr>
        <w:t xml:space="preserve">achieve a minimum score </w:t>
      </w:r>
      <w:r w:rsidR="00D01497" w:rsidRPr="00EC0389">
        <w:rPr>
          <w:rFonts w:ascii="Arial Narrow" w:hAnsi="Arial Narrow"/>
          <w:sz w:val="18"/>
          <w:szCs w:val="18"/>
        </w:rPr>
        <w:t xml:space="preserve">of no less than 85% on the first aid written end-of-course examination.  </w:t>
      </w:r>
      <w:r w:rsidR="00634899" w:rsidRPr="00EC0389">
        <w:rPr>
          <w:rFonts w:ascii="Arial Narrow" w:hAnsi="Arial Narrow"/>
          <w:sz w:val="18"/>
          <w:szCs w:val="18"/>
        </w:rPr>
        <w:t xml:space="preserve">No retest allowed.  </w:t>
      </w:r>
    </w:p>
    <w:p w:rsidR="00634899" w:rsidRPr="00EC0389" w:rsidRDefault="00634899" w:rsidP="00850F99">
      <w:pPr>
        <w:pStyle w:val="Header"/>
        <w:tabs>
          <w:tab w:val="clear" w:pos="4320"/>
          <w:tab w:val="clear" w:pos="8640"/>
          <w:tab w:val="left" w:pos="4140"/>
          <w:tab w:val="left" w:pos="4770"/>
          <w:tab w:val="left" w:pos="10710"/>
        </w:tabs>
        <w:spacing w:before="80"/>
        <w:ind w:left="720"/>
        <w:jc w:val="both"/>
        <w:rPr>
          <w:rFonts w:ascii="Arial Narrow" w:hAnsi="Arial Narrow" w:cs="Arial"/>
          <w:b/>
          <w:sz w:val="18"/>
          <w:szCs w:val="18"/>
        </w:rPr>
      </w:pPr>
      <w:r w:rsidRPr="00EC0389">
        <w:rPr>
          <w:rFonts w:ascii="Arial Narrow" w:hAnsi="Arial Narrow"/>
          <w:sz w:val="18"/>
          <w:szCs w:val="18"/>
        </w:rPr>
        <w:t xml:space="preserve">An instructor student who fails either the demonstration of proficiency or the written end-of-course examination shall be deemed to have failed the </w:t>
      </w:r>
      <w:r w:rsidR="00934667" w:rsidRPr="00EC0389">
        <w:rPr>
          <w:rFonts w:ascii="Arial Narrow" w:hAnsi="Arial Narrow"/>
          <w:sz w:val="18"/>
          <w:szCs w:val="18"/>
        </w:rPr>
        <w:t>First Aid Instructor Course</w:t>
      </w:r>
      <w:r w:rsidRPr="00EC0389">
        <w:rPr>
          <w:rFonts w:ascii="Arial Narrow" w:hAnsi="Arial Narrow"/>
          <w:sz w:val="18"/>
          <w:szCs w:val="18"/>
        </w:rPr>
        <w:t xml:space="preserve">.  </w:t>
      </w:r>
    </w:p>
    <w:p w:rsidR="00F56684" w:rsidRPr="00EC0389" w:rsidRDefault="00646C95" w:rsidP="00D01497">
      <w:pPr>
        <w:pStyle w:val="Header"/>
        <w:tabs>
          <w:tab w:val="clear" w:pos="4320"/>
          <w:tab w:val="clear" w:pos="8640"/>
        </w:tabs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EC0389">
        <w:rPr>
          <w:rFonts w:ascii="Arial Narrow" w:hAnsi="Arial Narrow"/>
          <w:b/>
          <w:smallCaps/>
          <w:snapToGrid w:val="0"/>
          <w:sz w:val="18"/>
          <w:szCs w:val="18"/>
        </w:rPr>
        <w:t>8</w:t>
      </w:r>
      <w:r w:rsidR="00F52D52" w:rsidRPr="00EC0389">
        <w:rPr>
          <w:rFonts w:ascii="Arial Narrow" w:hAnsi="Arial Narrow"/>
          <w:b/>
          <w:smallCaps/>
          <w:snapToGrid w:val="0"/>
          <w:sz w:val="18"/>
          <w:szCs w:val="18"/>
        </w:rPr>
        <w:t>.</w:t>
      </w:r>
      <w:r w:rsidR="004D1F04" w:rsidRPr="00EC0389">
        <w:rPr>
          <w:rFonts w:ascii="Arial Narrow" w:hAnsi="Arial Narrow"/>
          <w:b/>
          <w:smallCaps/>
          <w:snapToGrid w:val="0"/>
          <w:sz w:val="18"/>
          <w:szCs w:val="18"/>
        </w:rPr>
        <w:tab/>
      </w:r>
      <w:r w:rsidR="00F56C32" w:rsidRPr="00EC0389">
        <w:rPr>
          <w:rFonts w:ascii="Arial Narrow" w:hAnsi="Arial Narrow"/>
          <w:b/>
          <w:smallCaps/>
          <w:snapToGrid w:val="0"/>
          <w:sz w:val="18"/>
          <w:szCs w:val="18"/>
        </w:rPr>
        <w:t>Instructor to Student Ratio</w:t>
      </w:r>
      <w:r w:rsidR="004D1F04" w:rsidRPr="00EC0389">
        <w:rPr>
          <w:rFonts w:ascii="Arial Narrow" w:hAnsi="Arial Narrow"/>
          <w:b/>
          <w:snapToGrid w:val="0"/>
          <w:sz w:val="18"/>
          <w:szCs w:val="18"/>
        </w:rPr>
        <w:t>:</w:t>
      </w:r>
      <w:r w:rsidR="00F56C32" w:rsidRPr="00EC0389">
        <w:rPr>
          <w:rFonts w:ascii="Arial Narrow" w:hAnsi="Arial Narrow"/>
          <w:b/>
          <w:snapToGrid w:val="0"/>
          <w:sz w:val="18"/>
          <w:szCs w:val="18"/>
        </w:rPr>
        <w:t xml:space="preserve">  </w:t>
      </w:r>
      <w:r w:rsidR="00F56684" w:rsidRPr="00EC0389">
        <w:rPr>
          <w:rFonts w:ascii="Arial Narrow" w:hAnsi="Arial Narrow"/>
          <w:snapToGrid w:val="0"/>
          <w:sz w:val="18"/>
          <w:szCs w:val="18"/>
        </w:rPr>
        <w:t xml:space="preserve">For instruction of the First Aid for Criminal Justice Officers Course or First Aid </w:t>
      </w:r>
      <w:r w:rsidR="00F56684" w:rsidRPr="00EC0389">
        <w:rPr>
          <w:rFonts w:ascii="Arial Narrow" w:hAnsi="Arial Narrow"/>
          <w:sz w:val="18"/>
          <w:szCs w:val="18"/>
        </w:rPr>
        <w:t xml:space="preserve">Instructor Course, </w:t>
      </w:r>
      <w:r w:rsidR="00F56684" w:rsidRPr="00EC0389">
        <w:rPr>
          <w:rFonts w:ascii="Arial Narrow" w:hAnsi="Arial Narrow"/>
          <w:snapToGrid w:val="0"/>
          <w:sz w:val="18"/>
          <w:szCs w:val="18"/>
        </w:rPr>
        <w:t xml:space="preserve">at least one Commission-certified First Aid Instructor shall be required for every ten students actively engaged in the practical and performance areas of the training.  Instructors shall hold a current CPR Instructor Certification from an entity referenced in Rule </w:t>
      </w:r>
      <w:r w:rsidR="00F8205E" w:rsidRPr="00EC0389">
        <w:rPr>
          <w:rFonts w:ascii="Arial Narrow" w:hAnsi="Arial Narrow"/>
          <w:snapToGrid w:val="0"/>
          <w:sz w:val="18"/>
          <w:szCs w:val="18"/>
        </w:rPr>
        <w:t>64J-1.022</w:t>
      </w:r>
      <w:r w:rsidR="00F56684" w:rsidRPr="00EC0389">
        <w:rPr>
          <w:rFonts w:ascii="Arial Narrow" w:hAnsi="Arial Narrow"/>
          <w:snapToGrid w:val="0"/>
          <w:sz w:val="18"/>
          <w:szCs w:val="18"/>
        </w:rPr>
        <w:t xml:space="preserve">, F.A.C.  </w:t>
      </w:r>
      <w:r w:rsidR="00F56684" w:rsidRPr="00EC0389">
        <w:rPr>
          <w:rFonts w:ascii="Arial Narrow" w:hAnsi="Arial Narrow"/>
          <w:b/>
          <w:snapToGrid w:val="0"/>
          <w:sz w:val="18"/>
          <w:szCs w:val="18"/>
        </w:rPr>
        <w:t>Actively engaged</w:t>
      </w:r>
      <w:r w:rsidR="00F56684" w:rsidRPr="00EC0389">
        <w:rPr>
          <w:rFonts w:ascii="Arial Narrow" w:hAnsi="Arial Narrow"/>
          <w:snapToGrid w:val="0"/>
          <w:sz w:val="18"/>
          <w:szCs w:val="18"/>
        </w:rPr>
        <w:t xml:space="preserve"> is defined as “a student involved in the practical performance of any first aid skills training.”  </w:t>
      </w:r>
      <w:r w:rsidR="00F56684" w:rsidRPr="00EC0389">
        <w:rPr>
          <w:rFonts w:ascii="Arial Narrow" w:hAnsi="Arial Narrow"/>
          <w:sz w:val="18"/>
          <w:szCs w:val="18"/>
        </w:rPr>
        <w:t xml:space="preserve">For CPR instruction, follow the guidelines of your instructor’s certifying agency affiliation instructor to student ratio.  </w:t>
      </w:r>
    </w:p>
    <w:p w:rsidR="00A0181C" w:rsidRPr="00EC0389" w:rsidRDefault="00E46AA0" w:rsidP="00EC0389">
      <w:pPr>
        <w:pStyle w:val="Header"/>
        <w:tabs>
          <w:tab w:val="clear" w:pos="4320"/>
          <w:tab w:val="clear" w:pos="8640"/>
          <w:tab w:val="left" w:pos="2340"/>
          <w:tab w:val="left" w:pos="2790"/>
          <w:tab w:val="left" w:pos="3330"/>
          <w:tab w:val="left" w:pos="3870"/>
          <w:tab w:val="left" w:pos="4050"/>
          <w:tab w:val="left" w:pos="4410"/>
          <w:tab w:val="left" w:pos="4950"/>
          <w:tab w:val="left" w:pos="5400"/>
          <w:tab w:val="left" w:pos="5850"/>
          <w:tab w:val="left" w:pos="7290"/>
          <w:tab w:val="left" w:pos="7830"/>
          <w:tab w:val="left" w:pos="8370"/>
          <w:tab w:val="left" w:pos="8820"/>
          <w:tab w:val="left" w:pos="9270"/>
          <w:tab w:val="left" w:pos="9360"/>
          <w:tab w:val="left" w:pos="9450"/>
          <w:tab w:val="left" w:pos="9720"/>
          <w:tab w:val="left" w:pos="9810"/>
        </w:tabs>
        <w:spacing w:before="40"/>
        <w:ind w:left="360" w:hanging="360"/>
        <w:jc w:val="both"/>
        <w:rPr>
          <w:rFonts w:ascii="Arial Narrow" w:hAnsi="Arial Narrow"/>
          <w:b/>
          <w:smallCaps/>
          <w:sz w:val="18"/>
          <w:szCs w:val="18"/>
        </w:rPr>
      </w:pPr>
      <w:r w:rsidRPr="00EC0389">
        <w:rPr>
          <w:rFonts w:ascii="Arial Narrow" w:hAnsi="Arial Narrow"/>
          <w:b/>
          <w:sz w:val="18"/>
          <w:szCs w:val="18"/>
        </w:rPr>
        <w:t>9</w:t>
      </w:r>
      <w:r w:rsidR="00CC2F71" w:rsidRPr="00EC0389">
        <w:rPr>
          <w:rFonts w:ascii="Arial Narrow" w:hAnsi="Arial Narrow"/>
          <w:b/>
          <w:sz w:val="18"/>
          <w:szCs w:val="18"/>
        </w:rPr>
        <w:t>.</w:t>
      </w:r>
      <w:r w:rsidR="00B13E1D" w:rsidRPr="00EC0389">
        <w:rPr>
          <w:rFonts w:ascii="Arial Narrow" w:hAnsi="Arial Narrow"/>
          <w:b/>
          <w:sz w:val="18"/>
          <w:szCs w:val="18"/>
        </w:rPr>
        <w:tab/>
      </w:r>
      <w:r w:rsidR="0067185B" w:rsidRPr="00EC0389">
        <w:rPr>
          <w:rFonts w:ascii="Arial Narrow" w:hAnsi="Arial Narrow" w:cs="Arial"/>
          <w:b/>
          <w:smallCaps/>
          <w:sz w:val="18"/>
          <w:szCs w:val="18"/>
        </w:rPr>
        <w:t>First Aid Demonstration</w:t>
      </w:r>
      <w:r w:rsidR="00F56684" w:rsidRPr="00EC0389">
        <w:rPr>
          <w:rFonts w:ascii="Arial Narrow" w:hAnsi="Arial Narrow"/>
          <w:b/>
          <w:sz w:val="18"/>
          <w:szCs w:val="18"/>
        </w:rPr>
        <w:t>:</w:t>
      </w:r>
      <w:r w:rsidR="00D01197" w:rsidRPr="00EC0389">
        <w:rPr>
          <w:rFonts w:ascii="Arial Narrow" w:hAnsi="Arial Narrow"/>
          <w:b/>
          <w:sz w:val="18"/>
          <w:szCs w:val="18"/>
        </w:rPr>
        <w:tab/>
      </w:r>
      <w:r w:rsidR="004D1F04" w:rsidRPr="00EC0389">
        <w:rPr>
          <w:rFonts w:ascii="Arial Narrow" w:hAnsi="Arial Narrow" w:cs="Arial"/>
          <w:b/>
          <w:smallCaps/>
          <w:sz w:val="18"/>
          <w:szCs w:val="18"/>
        </w:rPr>
        <w:t>Pass</w:t>
      </w:r>
      <w:r w:rsidR="004D1F04" w:rsidRPr="00EC0389">
        <w:rPr>
          <w:rFonts w:ascii="Arial Narrow" w:hAnsi="Arial Narrow" w:cs="Arial"/>
          <w:b/>
          <w:smallCaps/>
          <w:sz w:val="18"/>
          <w:szCs w:val="18"/>
        </w:rPr>
        <w:tab/>
      </w:r>
      <w:r w:rsidR="004D1F04" w:rsidRPr="00EC0389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4D1F04" w:rsidRPr="00EC0389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 w:rsidR="00CA7D4C" w:rsidRPr="00EC0389">
        <w:rPr>
          <w:rFonts w:ascii="Arial Narrow" w:hAnsi="Arial Narrow"/>
          <w:b/>
          <w:smallCaps/>
          <w:sz w:val="18"/>
          <w:szCs w:val="18"/>
        </w:rPr>
      </w:r>
      <w:r w:rsidR="00CA7D4C" w:rsidRPr="00EC0389"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="004D1F04" w:rsidRPr="00EC0389">
        <w:rPr>
          <w:rFonts w:ascii="Arial Narrow" w:hAnsi="Arial Narrow"/>
          <w:b/>
          <w:smallCaps/>
          <w:sz w:val="18"/>
          <w:szCs w:val="18"/>
        </w:rPr>
        <w:fldChar w:fldCharType="end"/>
      </w:r>
      <w:r w:rsidR="004D1F04" w:rsidRPr="00EC0389">
        <w:rPr>
          <w:rFonts w:ascii="Arial Narrow" w:hAnsi="Arial Narrow"/>
          <w:b/>
          <w:smallCaps/>
          <w:sz w:val="18"/>
          <w:szCs w:val="18"/>
        </w:rPr>
        <w:tab/>
        <w:t>or</w:t>
      </w:r>
      <w:r w:rsidR="004D1F04" w:rsidRPr="00EC0389">
        <w:rPr>
          <w:rFonts w:ascii="Arial Narrow" w:hAnsi="Arial Narrow"/>
          <w:b/>
          <w:smallCaps/>
          <w:sz w:val="18"/>
          <w:szCs w:val="18"/>
        </w:rPr>
        <w:tab/>
      </w:r>
      <w:r w:rsidR="004D1F04" w:rsidRPr="00EC0389">
        <w:rPr>
          <w:rFonts w:ascii="Arial Narrow" w:hAnsi="Arial Narrow" w:cs="Arial"/>
          <w:b/>
          <w:smallCaps/>
          <w:sz w:val="18"/>
          <w:szCs w:val="18"/>
        </w:rPr>
        <w:t>Fail</w:t>
      </w:r>
      <w:r w:rsidR="004D1F04" w:rsidRPr="00EC0389">
        <w:rPr>
          <w:rFonts w:ascii="Arial Narrow" w:hAnsi="Arial Narrow" w:cs="Arial"/>
          <w:b/>
          <w:smallCaps/>
          <w:sz w:val="18"/>
          <w:szCs w:val="18"/>
        </w:rPr>
        <w:tab/>
      </w:r>
      <w:r w:rsidR="004D1F04" w:rsidRPr="00EC0389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4D1F04" w:rsidRPr="00EC0389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 w:rsidR="00CA7D4C" w:rsidRPr="00EC0389">
        <w:rPr>
          <w:rFonts w:ascii="Arial Narrow" w:hAnsi="Arial Narrow"/>
          <w:b/>
          <w:smallCaps/>
          <w:sz w:val="18"/>
          <w:szCs w:val="18"/>
        </w:rPr>
      </w:r>
      <w:r w:rsidR="00CA7D4C" w:rsidRPr="00EC0389"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="004D1F04" w:rsidRPr="00EC0389">
        <w:rPr>
          <w:rFonts w:ascii="Arial Narrow" w:hAnsi="Arial Narrow"/>
          <w:b/>
          <w:smallCaps/>
          <w:sz w:val="18"/>
          <w:szCs w:val="18"/>
        </w:rPr>
        <w:fldChar w:fldCharType="end"/>
      </w:r>
    </w:p>
    <w:p w:rsidR="00C97AB4" w:rsidRPr="00EC0389" w:rsidRDefault="00E46AA0" w:rsidP="00850F99">
      <w:pPr>
        <w:pStyle w:val="Header"/>
        <w:tabs>
          <w:tab w:val="clear" w:pos="4320"/>
          <w:tab w:val="clear" w:pos="8640"/>
          <w:tab w:val="left" w:pos="540"/>
          <w:tab w:val="left" w:pos="1080"/>
          <w:tab w:val="left" w:pos="2520"/>
          <w:tab w:val="left" w:pos="2970"/>
          <w:tab w:val="left" w:pos="5220"/>
          <w:tab w:val="left" w:pos="8730"/>
        </w:tabs>
        <w:spacing w:before="8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EC0389">
        <w:rPr>
          <w:rFonts w:ascii="Arial Narrow" w:hAnsi="Arial Narrow"/>
          <w:b/>
          <w:sz w:val="18"/>
          <w:szCs w:val="18"/>
        </w:rPr>
        <w:t>10</w:t>
      </w:r>
      <w:r w:rsidR="00C97AB4" w:rsidRPr="00EC0389">
        <w:rPr>
          <w:rFonts w:ascii="Arial Narrow" w:hAnsi="Arial Narrow"/>
          <w:b/>
          <w:sz w:val="18"/>
          <w:szCs w:val="18"/>
        </w:rPr>
        <w:t>.</w:t>
      </w:r>
      <w:r w:rsidR="00C97AB4" w:rsidRPr="00EC0389">
        <w:rPr>
          <w:rFonts w:ascii="Arial Narrow" w:hAnsi="Arial Narrow"/>
          <w:b/>
          <w:sz w:val="18"/>
          <w:szCs w:val="18"/>
        </w:rPr>
        <w:tab/>
      </w:r>
      <w:r w:rsidR="0067185B" w:rsidRPr="00EC0389">
        <w:rPr>
          <w:rFonts w:ascii="Arial Narrow" w:hAnsi="Arial Narrow"/>
          <w:b/>
          <w:smallCaps/>
          <w:sz w:val="18"/>
          <w:szCs w:val="18"/>
        </w:rPr>
        <w:t>Written End-of-</w:t>
      </w:r>
      <w:r w:rsidR="00C97AB4" w:rsidRPr="00EC0389">
        <w:rPr>
          <w:rFonts w:ascii="Arial Narrow" w:hAnsi="Arial Narrow"/>
          <w:b/>
          <w:smallCaps/>
          <w:sz w:val="18"/>
          <w:szCs w:val="18"/>
        </w:rPr>
        <w:t>Course Examination</w:t>
      </w:r>
      <w:r w:rsidRPr="00EC0389">
        <w:rPr>
          <w:rFonts w:ascii="Arial Narrow" w:hAnsi="Arial Narrow"/>
          <w:b/>
          <w:smallCaps/>
          <w:sz w:val="18"/>
          <w:szCs w:val="18"/>
        </w:rPr>
        <w:t xml:space="preserve"> (Basic Recruit and Instructor Students Only)</w:t>
      </w:r>
      <w:r w:rsidR="00C97AB4" w:rsidRPr="00EC0389">
        <w:rPr>
          <w:rFonts w:ascii="Arial Narrow" w:hAnsi="Arial Narrow"/>
          <w:b/>
          <w:smallCaps/>
          <w:sz w:val="18"/>
          <w:szCs w:val="18"/>
        </w:rPr>
        <w:t>:</w:t>
      </w:r>
      <w:r w:rsidR="00C97AB4" w:rsidRPr="00EC0389">
        <w:rPr>
          <w:rFonts w:ascii="Arial Narrow" w:hAnsi="Arial Narrow"/>
          <w:b/>
          <w:sz w:val="18"/>
          <w:szCs w:val="18"/>
        </w:rPr>
        <w:t xml:space="preserve">  </w:t>
      </w:r>
    </w:p>
    <w:p w:rsidR="00246E04" w:rsidRPr="00EC0389" w:rsidRDefault="00E46AA0" w:rsidP="00EC0389">
      <w:pPr>
        <w:pStyle w:val="Header"/>
        <w:numPr>
          <w:ilvl w:val="0"/>
          <w:numId w:val="29"/>
        </w:numPr>
        <w:tabs>
          <w:tab w:val="clear" w:pos="4320"/>
          <w:tab w:val="clear" w:pos="8640"/>
          <w:tab w:val="left" w:pos="720"/>
          <w:tab w:val="left" w:pos="2340"/>
          <w:tab w:val="left" w:pos="2880"/>
          <w:tab w:val="left" w:pos="3420"/>
          <w:tab w:val="left" w:pos="4230"/>
          <w:tab w:val="left" w:pos="5130"/>
          <w:tab w:val="left" w:pos="5670"/>
          <w:tab w:val="left" w:pos="6570"/>
          <w:tab w:val="left" w:pos="7110"/>
          <w:tab w:val="left" w:pos="7650"/>
          <w:tab w:val="left" w:pos="8190"/>
          <w:tab w:val="left" w:pos="8550"/>
          <w:tab w:val="left" w:pos="9180"/>
          <w:tab w:val="left" w:pos="9720"/>
        </w:tabs>
        <w:spacing w:before="60"/>
        <w:ind w:left="720"/>
        <w:jc w:val="both"/>
        <w:rPr>
          <w:rFonts w:ascii="Arial Narrow" w:hAnsi="Arial Narrow"/>
          <w:sz w:val="18"/>
          <w:szCs w:val="18"/>
        </w:rPr>
      </w:pPr>
      <w:r w:rsidRPr="00EC0389">
        <w:rPr>
          <w:rFonts w:ascii="Arial Narrow" w:hAnsi="Arial Narrow"/>
          <w:b/>
          <w:smallCaps/>
          <w:sz w:val="18"/>
          <w:szCs w:val="18"/>
        </w:rPr>
        <w:t>First Attempt</w:t>
      </w:r>
      <w:r w:rsidR="00C97AB4" w:rsidRPr="00EC0389">
        <w:rPr>
          <w:rFonts w:ascii="Arial Narrow" w:hAnsi="Arial Narrow"/>
          <w:b/>
          <w:smallCaps/>
          <w:sz w:val="18"/>
          <w:szCs w:val="18"/>
        </w:rPr>
        <w:t>:</w:t>
      </w:r>
      <w:r w:rsidR="00C97AB4" w:rsidRPr="00EC0389">
        <w:rPr>
          <w:rFonts w:ascii="Arial Narrow" w:hAnsi="Arial Narrow"/>
          <w:b/>
          <w:sz w:val="18"/>
          <w:szCs w:val="18"/>
        </w:rPr>
        <w:tab/>
      </w:r>
      <w:r w:rsidR="00EC0389">
        <w:rPr>
          <w:rFonts w:ascii="Arial Narrow" w:hAnsi="Arial Narrow"/>
          <w:b/>
          <w:sz w:val="18"/>
          <w:szCs w:val="18"/>
        </w:rPr>
        <w:tab/>
      </w:r>
      <w:r w:rsidR="00C97AB4" w:rsidRPr="00EC0389">
        <w:rPr>
          <w:rFonts w:ascii="Arial Narrow" w:hAnsi="Arial Narrow" w:cs="Arial"/>
          <w:b/>
          <w:smallCaps/>
          <w:sz w:val="18"/>
          <w:szCs w:val="18"/>
        </w:rPr>
        <w:t>Pass</w:t>
      </w:r>
      <w:r w:rsidR="00C97AB4" w:rsidRPr="00EC0389">
        <w:rPr>
          <w:rFonts w:ascii="Arial Narrow" w:hAnsi="Arial Narrow" w:cs="Arial"/>
          <w:b/>
          <w:smallCaps/>
          <w:sz w:val="18"/>
          <w:szCs w:val="18"/>
        </w:rPr>
        <w:tab/>
      </w:r>
      <w:r w:rsidR="00C97AB4" w:rsidRPr="00EC0389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C97AB4" w:rsidRPr="00EC0389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 w:rsidR="00CA7D4C" w:rsidRPr="00EC0389">
        <w:rPr>
          <w:rFonts w:ascii="Arial Narrow" w:hAnsi="Arial Narrow"/>
          <w:b/>
          <w:smallCaps/>
          <w:sz w:val="18"/>
          <w:szCs w:val="18"/>
        </w:rPr>
      </w:r>
      <w:r w:rsidR="00CA7D4C" w:rsidRPr="00EC0389"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="00C97AB4" w:rsidRPr="00EC0389">
        <w:rPr>
          <w:rFonts w:ascii="Arial Narrow" w:hAnsi="Arial Narrow"/>
          <w:b/>
          <w:smallCaps/>
          <w:sz w:val="18"/>
          <w:szCs w:val="18"/>
        </w:rPr>
        <w:fldChar w:fldCharType="end"/>
      </w:r>
      <w:r w:rsidR="00C97AB4" w:rsidRPr="00EC0389">
        <w:rPr>
          <w:rFonts w:ascii="Arial Narrow" w:hAnsi="Arial Narrow"/>
          <w:b/>
          <w:smallCaps/>
          <w:sz w:val="18"/>
          <w:szCs w:val="18"/>
        </w:rPr>
        <w:tab/>
      </w:r>
      <w:bookmarkStart w:id="1" w:name="_Hlk54527089"/>
      <w:r w:rsidR="00C97AB4" w:rsidRPr="00EC0389">
        <w:rPr>
          <w:rFonts w:ascii="Arial Narrow" w:hAnsi="Arial Narrow"/>
          <w:b/>
          <w:smallCaps/>
          <w:sz w:val="18"/>
          <w:szCs w:val="18"/>
        </w:rPr>
        <w:t>or</w:t>
      </w:r>
      <w:r w:rsidR="00C97AB4" w:rsidRPr="00EC0389">
        <w:rPr>
          <w:rFonts w:ascii="Arial Narrow" w:hAnsi="Arial Narrow"/>
          <w:b/>
          <w:smallCaps/>
          <w:sz w:val="18"/>
          <w:szCs w:val="18"/>
        </w:rPr>
        <w:tab/>
      </w:r>
      <w:r w:rsidR="00C97AB4" w:rsidRPr="00EC0389">
        <w:rPr>
          <w:rFonts w:ascii="Arial Narrow" w:hAnsi="Arial Narrow" w:cs="Arial"/>
          <w:b/>
          <w:smallCaps/>
          <w:sz w:val="18"/>
          <w:szCs w:val="18"/>
        </w:rPr>
        <w:t>Fail</w:t>
      </w:r>
      <w:r w:rsidR="00C97AB4" w:rsidRPr="00EC0389">
        <w:rPr>
          <w:rFonts w:ascii="Arial Narrow" w:hAnsi="Arial Narrow" w:cs="Arial"/>
          <w:b/>
          <w:smallCaps/>
          <w:sz w:val="18"/>
          <w:szCs w:val="18"/>
        </w:rPr>
        <w:tab/>
      </w:r>
      <w:r w:rsidR="00C97AB4" w:rsidRPr="00EC0389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C97AB4" w:rsidRPr="00EC0389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 w:rsidR="00CA7D4C" w:rsidRPr="00EC0389">
        <w:rPr>
          <w:rFonts w:ascii="Arial Narrow" w:hAnsi="Arial Narrow"/>
          <w:b/>
          <w:smallCaps/>
          <w:sz w:val="18"/>
          <w:szCs w:val="18"/>
        </w:rPr>
      </w:r>
      <w:r w:rsidR="00CA7D4C" w:rsidRPr="00EC0389"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="00C97AB4" w:rsidRPr="00EC0389">
        <w:rPr>
          <w:rFonts w:ascii="Arial Narrow" w:hAnsi="Arial Narrow"/>
          <w:b/>
          <w:smallCaps/>
          <w:sz w:val="18"/>
          <w:szCs w:val="18"/>
        </w:rPr>
        <w:fldChar w:fldCharType="end"/>
      </w:r>
      <w:r w:rsidR="00246E04" w:rsidRPr="00EC0389">
        <w:rPr>
          <w:rFonts w:ascii="Arial Narrow" w:hAnsi="Arial Narrow"/>
          <w:b/>
          <w:smallCaps/>
          <w:sz w:val="18"/>
          <w:szCs w:val="18"/>
        </w:rPr>
        <w:tab/>
        <w:t>or</w:t>
      </w:r>
      <w:r w:rsidR="00246E04" w:rsidRPr="00EC0389">
        <w:rPr>
          <w:rFonts w:ascii="Arial Narrow" w:hAnsi="Arial Narrow"/>
          <w:b/>
          <w:smallCaps/>
          <w:sz w:val="18"/>
          <w:szCs w:val="18"/>
        </w:rPr>
        <w:tab/>
      </w:r>
      <w:r w:rsidR="00246E04" w:rsidRPr="00EC0389">
        <w:rPr>
          <w:rFonts w:ascii="Arial Narrow" w:hAnsi="Arial Narrow" w:cs="Arial"/>
          <w:b/>
          <w:smallCaps/>
          <w:sz w:val="18"/>
          <w:szCs w:val="18"/>
        </w:rPr>
        <w:t>N/A</w:t>
      </w:r>
      <w:r w:rsidR="00246E04" w:rsidRPr="00EC0389">
        <w:rPr>
          <w:rFonts w:ascii="Arial Narrow" w:hAnsi="Arial Narrow" w:cs="Arial"/>
          <w:b/>
          <w:smallCaps/>
          <w:sz w:val="18"/>
          <w:szCs w:val="18"/>
        </w:rPr>
        <w:tab/>
      </w:r>
      <w:r w:rsidR="00246E04" w:rsidRPr="00EC0389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246E04" w:rsidRPr="00EC0389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 w:rsidR="00CA7D4C" w:rsidRPr="00EC0389">
        <w:rPr>
          <w:rFonts w:ascii="Arial Narrow" w:hAnsi="Arial Narrow"/>
          <w:b/>
          <w:smallCaps/>
          <w:sz w:val="18"/>
          <w:szCs w:val="18"/>
        </w:rPr>
      </w:r>
      <w:r w:rsidR="00CA7D4C" w:rsidRPr="00EC0389"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="00246E04" w:rsidRPr="00EC0389">
        <w:rPr>
          <w:rFonts w:ascii="Arial Narrow" w:hAnsi="Arial Narrow"/>
          <w:b/>
          <w:smallCaps/>
          <w:sz w:val="18"/>
          <w:szCs w:val="18"/>
        </w:rPr>
        <w:fldChar w:fldCharType="end"/>
      </w:r>
    </w:p>
    <w:bookmarkEnd w:id="1"/>
    <w:p w:rsidR="00C97AB4" w:rsidRPr="00EC0389" w:rsidRDefault="00C97AB4" w:rsidP="00EC0389">
      <w:pPr>
        <w:pStyle w:val="Header"/>
        <w:numPr>
          <w:ilvl w:val="0"/>
          <w:numId w:val="29"/>
        </w:numPr>
        <w:tabs>
          <w:tab w:val="clear" w:pos="4320"/>
          <w:tab w:val="clear" w:pos="8640"/>
          <w:tab w:val="left" w:pos="720"/>
          <w:tab w:val="left" w:pos="2340"/>
          <w:tab w:val="left" w:pos="2880"/>
          <w:tab w:val="left" w:pos="3420"/>
          <w:tab w:val="left" w:pos="4230"/>
          <w:tab w:val="left" w:pos="5130"/>
          <w:tab w:val="left" w:pos="5310"/>
          <w:tab w:val="left" w:pos="5670"/>
          <w:tab w:val="left" w:pos="6210"/>
          <w:tab w:val="left" w:pos="8820"/>
          <w:tab w:val="left" w:pos="9180"/>
          <w:tab w:val="left" w:pos="9450"/>
          <w:tab w:val="left" w:pos="9630"/>
          <w:tab w:val="left" w:pos="10260"/>
        </w:tabs>
        <w:spacing w:before="60"/>
        <w:ind w:left="720"/>
        <w:jc w:val="both"/>
        <w:rPr>
          <w:rFonts w:ascii="Arial Narrow" w:hAnsi="Arial Narrow"/>
          <w:sz w:val="18"/>
          <w:szCs w:val="18"/>
        </w:rPr>
      </w:pPr>
      <w:r w:rsidRPr="00EC0389">
        <w:rPr>
          <w:rFonts w:ascii="Arial Narrow" w:hAnsi="Arial Narrow"/>
          <w:b/>
          <w:smallCaps/>
          <w:sz w:val="18"/>
          <w:szCs w:val="18"/>
        </w:rPr>
        <w:t>Retest (Basic Recruit Only):</w:t>
      </w:r>
      <w:r w:rsidR="00EC0389">
        <w:rPr>
          <w:rFonts w:ascii="Arial Narrow" w:hAnsi="Arial Narrow"/>
          <w:b/>
          <w:smallCaps/>
          <w:sz w:val="18"/>
          <w:szCs w:val="18"/>
        </w:rPr>
        <w:tab/>
      </w:r>
      <w:r w:rsidRPr="00EC0389">
        <w:rPr>
          <w:rFonts w:ascii="Arial Narrow" w:hAnsi="Arial Narrow" w:cs="Arial"/>
          <w:b/>
          <w:smallCaps/>
          <w:sz w:val="18"/>
          <w:szCs w:val="18"/>
        </w:rPr>
        <w:t>Pass</w:t>
      </w:r>
      <w:r w:rsidRPr="00EC0389">
        <w:rPr>
          <w:rFonts w:ascii="Arial Narrow" w:hAnsi="Arial Narrow" w:cs="Arial"/>
          <w:b/>
          <w:smallCaps/>
          <w:sz w:val="18"/>
          <w:szCs w:val="18"/>
        </w:rPr>
        <w:tab/>
      </w:r>
      <w:r w:rsidRPr="00EC0389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EC0389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 w:rsidR="00CA7D4C" w:rsidRPr="00EC0389">
        <w:rPr>
          <w:rFonts w:ascii="Arial Narrow" w:hAnsi="Arial Narrow"/>
          <w:b/>
          <w:smallCaps/>
          <w:sz w:val="18"/>
          <w:szCs w:val="18"/>
        </w:rPr>
      </w:r>
      <w:r w:rsidR="00CA7D4C" w:rsidRPr="00EC0389"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Pr="00EC0389">
        <w:rPr>
          <w:rFonts w:ascii="Arial Narrow" w:hAnsi="Arial Narrow"/>
          <w:b/>
          <w:smallCaps/>
          <w:sz w:val="18"/>
          <w:szCs w:val="18"/>
        </w:rPr>
        <w:fldChar w:fldCharType="end"/>
      </w:r>
      <w:r w:rsidRPr="00EC0389">
        <w:rPr>
          <w:rFonts w:ascii="Arial Narrow" w:hAnsi="Arial Narrow"/>
          <w:b/>
          <w:smallCaps/>
          <w:sz w:val="18"/>
          <w:szCs w:val="18"/>
        </w:rPr>
        <w:tab/>
        <w:t>or</w:t>
      </w:r>
      <w:r w:rsidRPr="00EC0389">
        <w:rPr>
          <w:rFonts w:ascii="Arial Narrow" w:hAnsi="Arial Narrow"/>
          <w:b/>
          <w:smallCaps/>
          <w:sz w:val="18"/>
          <w:szCs w:val="18"/>
        </w:rPr>
        <w:tab/>
      </w:r>
      <w:r w:rsidRPr="00EC0389">
        <w:rPr>
          <w:rFonts w:ascii="Arial Narrow" w:hAnsi="Arial Narrow" w:cs="Arial"/>
          <w:b/>
          <w:smallCaps/>
          <w:sz w:val="18"/>
          <w:szCs w:val="18"/>
        </w:rPr>
        <w:t>Fail</w:t>
      </w:r>
      <w:r w:rsidRPr="00EC0389">
        <w:rPr>
          <w:rFonts w:ascii="Arial Narrow" w:hAnsi="Arial Narrow" w:cs="Arial"/>
          <w:b/>
          <w:smallCaps/>
          <w:sz w:val="18"/>
          <w:szCs w:val="18"/>
        </w:rPr>
        <w:tab/>
      </w:r>
      <w:r w:rsidRPr="00EC0389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EC0389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 w:rsidR="00CA7D4C" w:rsidRPr="00EC0389">
        <w:rPr>
          <w:rFonts w:ascii="Arial Narrow" w:hAnsi="Arial Narrow"/>
          <w:b/>
          <w:smallCaps/>
          <w:sz w:val="18"/>
          <w:szCs w:val="18"/>
        </w:rPr>
      </w:r>
      <w:r w:rsidR="00CA7D4C" w:rsidRPr="00EC0389"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Pr="00EC0389">
        <w:rPr>
          <w:rFonts w:ascii="Arial Narrow" w:hAnsi="Arial Narrow"/>
          <w:b/>
          <w:smallCaps/>
          <w:sz w:val="18"/>
          <w:szCs w:val="18"/>
        </w:rPr>
        <w:fldChar w:fldCharType="end"/>
      </w:r>
    </w:p>
    <w:p w:rsidR="00B13E1D" w:rsidRPr="00EC0389" w:rsidRDefault="00E46AA0" w:rsidP="00E46AA0">
      <w:pPr>
        <w:pStyle w:val="Header"/>
        <w:tabs>
          <w:tab w:val="clear" w:pos="4320"/>
          <w:tab w:val="clear" w:pos="8640"/>
          <w:tab w:val="left" w:pos="450"/>
          <w:tab w:val="left" w:pos="6480"/>
          <w:tab w:val="left" w:pos="6840"/>
          <w:tab w:val="left" w:pos="8010"/>
          <w:tab w:val="left" w:pos="9000"/>
          <w:tab w:val="left" w:pos="10800"/>
        </w:tabs>
        <w:spacing w:before="120"/>
        <w:ind w:left="360" w:hanging="360"/>
        <w:rPr>
          <w:rFonts w:ascii="Arial Narrow" w:hAnsi="Arial Narrow" w:cs="Arial"/>
          <w:b/>
          <w:smallCaps/>
          <w:sz w:val="18"/>
          <w:szCs w:val="18"/>
        </w:rPr>
      </w:pPr>
      <w:r w:rsidRPr="00EC0389">
        <w:rPr>
          <w:rFonts w:ascii="Arial Narrow" w:hAnsi="Arial Narrow" w:cs="Arial"/>
          <w:b/>
          <w:smallCaps/>
          <w:sz w:val="18"/>
          <w:szCs w:val="18"/>
        </w:rPr>
        <w:t>11</w:t>
      </w:r>
      <w:r w:rsidR="00B13E1D" w:rsidRPr="00EC0389">
        <w:rPr>
          <w:rFonts w:ascii="Arial Narrow" w:hAnsi="Arial Narrow" w:cs="Arial"/>
          <w:b/>
          <w:smallCaps/>
          <w:sz w:val="18"/>
          <w:szCs w:val="18"/>
        </w:rPr>
        <w:t>.</w:t>
      </w:r>
      <w:r w:rsidR="00B13E1D" w:rsidRPr="00EC0389">
        <w:rPr>
          <w:rFonts w:ascii="Arial Narrow" w:hAnsi="Arial Narrow" w:cs="Arial"/>
          <w:b/>
          <w:smallCaps/>
          <w:sz w:val="18"/>
          <w:szCs w:val="18"/>
        </w:rPr>
        <w:tab/>
        <w:t>Failure of Course:</w:t>
      </w:r>
    </w:p>
    <w:p w:rsidR="00B13E1D" w:rsidRPr="00EC0389" w:rsidRDefault="00B13E1D" w:rsidP="0055656E">
      <w:pPr>
        <w:spacing w:before="80"/>
        <w:ind w:left="720" w:hanging="360"/>
        <w:jc w:val="both"/>
        <w:rPr>
          <w:rFonts w:ascii="Arial Narrow" w:hAnsi="Arial Narrow" w:cs="Arial"/>
          <w:sz w:val="18"/>
          <w:szCs w:val="18"/>
        </w:rPr>
      </w:pPr>
      <w:r w:rsidRPr="00EC0389">
        <w:rPr>
          <w:rFonts w:ascii="Arial Narrow" w:hAnsi="Arial Narrow"/>
          <w:sz w:val="18"/>
          <w:szCs w:val="18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5"/>
      <w:r w:rsidRPr="00EC0389">
        <w:rPr>
          <w:rFonts w:ascii="Arial Narrow" w:hAnsi="Arial Narrow"/>
          <w:sz w:val="18"/>
          <w:szCs w:val="18"/>
        </w:rPr>
        <w:instrText xml:space="preserve"> FORMCHECKBOX </w:instrText>
      </w:r>
      <w:r w:rsidR="00CA7D4C" w:rsidRPr="00EC0389">
        <w:rPr>
          <w:rFonts w:ascii="Arial Narrow" w:hAnsi="Arial Narrow"/>
          <w:sz w:val="18"/>
          <w:szCs w:val="18"/>
        </w:rPr>
      </w:r>
      <w:r w:rsidR="00CA7D4C" w:rsidRPr="00EC0389">
        <w:rPr>
          <w:rFonts w:ascii="Arial Narrow" w:hAnsi="Arial Narrow"/>
          <w:sz w:val="18"/>
          <w:szCs w:val="18"/>
        </w:rPr>
        <w:fldChar w:fldCharType="separate"/>
      </w:r>
      <w:r w:rsidRPr="00EC0389">
        <w:rPr>
          <w:rFonts w:ascii="Arial Narrow" w:hAnsi="Arial Narrow"/>
          <w:sz w:val="18"/>
          <w:szCs w:val="18"/>
        </w:rPr>
        <w:fldChar w:fldCharType="end"/>
      </w:r>
      <w:bookmarkEnd w:id="2"/>
      <w:r w:rsidRPr="00EC0389">
        <w:rPr>
          <w:rFonts w:ascii="Arial Narrow" w:hAnsi="Arial Narrow"/>
          <w:sz w:val="18"/>
          <w:szCs w:val="18"/>
        </w:rPr>
        <w:tab/>
      </w:r>
      <w:r w:rsidR="00E46AA0" w:rsidRPr="00EC0389">
        <w:rPr>
          <w:rFonts w:ascii="Arial Narrow" w:hAnsi="Arial Narrow"/>
          <w:b/>
          <w:sz w:val="18"/>
          <w:szCs w:val="18"/>
        </w:rPr>
        <w:t xml:space="preserve">Basic Recruit Student. </w:t>
      </w:r>
      <w:r w:rsidRPr="00EC0389">
        <w:rPr>
          <w:rFonts w:ascii="Arial Narrow" w:hAnsi="Arial Narrow" w:cs="Arial"/>
          <w:sz w:val="18"/>
          <w:szCs w:val="18"/>
        </w:rPr>
        <w:t>The basic recruit student has failed the First Aid for Criminal Justice Officers Course.</w:t>
      </w:r>
    </w:p>
    <w:p w:rsidR="001B5226" w:rsidRPr="00EC0389" w:rsidRDefault="001B5226" w:rsidP="0055656E">
      <w:pPr>
        <w:spacing w:before="80"/>
        <w:ind w:left="720" w:hanging="360"/>
        <w:jc w:val="both"/>
        <w:rPr>
          <w:rFonts w:ascii="Arial Narrow" w:hAnsi="Arial Narrow" w:cs="Arial"/>
          <w:sz w:val="18"/>
          <w:szCs w:val="18"/>
        </w:rPr>
      </w:pPr>
      <w:r w:rsidRPr="00EC0389">
        <w:rPr>
          <w:rFonts w:ascii="Arial Narrow" w:hAnsi="Arial Narrow"/>
          <w:sz w:val="18"/>
          <w:szCs w:val="18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EC0389">
        <w:rPr>
          <w:rFonts w:ascii="Arial Narrow" w:hAnsi="Arial Narrow"/>
          <w:sz w:val="18"/>
          <w:szCs w:val="18"/>
        </w:rPr>
        <w:instrText xml:space="preserve"> FORMCHECKBOX </w:instrText>
      </w:r>
      <w:r w:rsidR="00CA7D4C" w:rsidRPr="00EC0389">
        <w:rPr>
          <w:rFonts w:ascii="Arial Narrow" w:hAnsi="Arial Narrow"/>
          <w:sz w:val="18"/>
          <w:szCs w:val="18"/>
        </w:rPr>
      </w:r>
      <w:r w:rsidR="00CA7D4C" w:rsidRPr="00EC0389">
        <w:rPr>
          <w:rFonts w:ascii="Arial Narrow" w:hAnsi="Arial Narrow"/>
          <w:sz w:val="18"/>
          <w:szCs w:val="18"/>
        </w:rPr>
        <w:fldChar w:fldCharType="separate"/>
      </w:r>
      <w:r w:rsidRPr="00EC0389">
        <w:rPr>
          <w:rFonts w:ascii="Arial Narrow" w:hAnsi="Arial Narrow"/>
          <w:sz w:val="18"/>
          <w:szCs w:val="18"/>
        </w:rPr>
        <w:fldChar w:fldCharType="end"/>
      </w:r>
      <w:r w:rsidRPr="00EC0389">
        <w:rPr>
          <w:rFonts w:ascii="Arial Narrow" w:hAnsi="Arial Narrow"/>
          <w:sz w:val="18"/>
          <w:szCs w:val="18"/>
        </w:rPr>
        <w:tab/>
      </w:r>
      <w:r w:rsidR="00E46AA0" w:rsidRPr="00EC0389">
        <w:rPr>
          <w:rFonts w:ascii="Arial Narrow" w:hAnsi="Arial Narrow"/>
          <w:b/>
          <w:sz w:val="18"/>
          <w:szCs w:val="18"/>
        </w:rPr>
        <w:t xml:space="preserve">Equivalency of Training Student. </w:t>
      </w:r>
      <w:r w:rsidRPr="00EC0389">
        <w:rPr>
          <w:rFonts w:ascii="Arial Narrow" w:hAnsi="Arial Narrow" w:cs="Arial"/>
          <w:sz w:val="18"/>
          <w:szCs w:val="18"/>
        </w:rPr>
        <w:t>The equivalency of training student has failed to demonstrate proficiency in First Aid for Criminal Justice Officers.</w:t>
      </w:r>
    </w:p>
    <w:p w:rsidR="00B13E1D" w:rsidRPr="00EC0389" w:rsidRDefault="00B13E1D" w:rsidP="0055656E">
      <w:pPr>
        <w:pStyle w:val="Header"/>
        <w:tabs>
          <w:tab w:val="clear" w:pos="4320"/>
          <w:tab w:val="clear" w:pos="8640"/>
          <w:tab w:val="left" w:pos="8820"/>
        </w:tabs>
        <w:spacing w:before="80"/>
        <w:ind w:left="720" w:hanging="360"/>
        <w:jc w:val="both"/>
        <w:rPr>
          <w:rFonts w:ascii="Arial Narrow" w:hAnsi="Arial Narrow" w:cs="Arial"/>
          <w:sz w:val="18"/>
          <w:szCs w:val="18"/>
        </w:rPr>
      </w:pPr>
      <w:r w:rsidRPr="00EC0389">
        <w:rPr>
          <w:rFonts w:ascii="Arial Narrow" w:hAnsi="Arial Narrow" w:cs="Arial"/>
          <w:sz w:val="18"/>
          <w:szCs w:val="18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6"/>
      <w:r w:rsidRPr="00EC0389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CA7D4C" w:rsidRPr="00EC0389">
        <w:rPr>
          <w:rFonts w:ascii="Arial Narrow" w:hAnsi="Arial Narrow" w:cs="Arial"/>
          <w:sz w:val="18"/>
          <w:szCs w:val="18"/>
        </w:rPr>
      </w:r>
      <w:r w:rsidR="00CA7D4C" w:rsidRPr="00EC0389">
        <w:rPr>
          <w:rFonts w:ascii="Arial Narrow" w:hAnsi="Arial Narrow" w:cs="Arial"/>
          <w:sz w:val="18"/>
          <w:szCs w:val="18"/>
        </w:rPr>
        <w:fldChar w:fldCharType="separate"/>
      </w:r>
      <w:r w:rsidRPr="00EC0389">
        <w:rPr>
          <w:rFonts w:ascii="Arial Narrow" w:hAnsi="Arial Narrow" w:cs="Arial"/>
          <w:sz w:val="18"/>
          <w:szCs w:val="18"/>
        </w:rPr>
        <w:fldChar w:fldCharType="end"/>
      </w:r>
      <w:bookmarkEnd w:id="3"/>
      <w:r w:rsidRPr="00EC0389">
        <w:rPr>
          <w:rFonts w:ascii="Arial Narrow" w:hAnsi="Arial Narrow" w:cs="Arial"/>
          <w:sz w:val="18"/>
          <w:szCs w:val="18"/>
        </w:rPr>
        <w:tab/>
      </w:r>
      <w:r w:rsidR="00E46AA0" w:rsidRPr="00EC0389">
        <w:rPr>
          <w:rFonts w:ascii="Arial Narrow" w:hAnsi="Arial Narrow" w:cs="Arial"/>
          <w:b/>
          <w:sz w:val="18"/>
          <w:szCs w:val="18"/>
        </w:rPr>
        <w:t xml:space="preserve">Instructor Student. </w:t>
      </w:r>
      <w:r w:rsidRPr="00EC0389">
        <w:rPr>
          <w:rFonts w:ascii="Arial Narrow" w:hAnsi="Arial Narrow" w:cs="Arial"/>
          <w:sz w:val="18"/>
          <w:szCs w:val="18"/>
        </w:rPr>
        <w:t>The instructor student has failed the First Aid Instructor Course.</w:t>
      </w:r>
    </w:p>
    <w:p w:rsidR="00934667" w:rsidRPr="00EC0389" w:rsidRDefault="00850F99" w:rsidP="00850F99">
      <w:pPr>
        <w:pStyle w:val="Header"/>
        <w:tabs>
          <w:tab w:val="clear" w:pos="4320"/>
          <w:tab w:val="clear" w:pos="8640"/>
          <w:tab w:val="left" w:pos="540"/>
          <w:tab w:val="left" w:pos="7290"/>
          <w:tab w:val="left" w:pos="7470"/>
          <w:tab w:val="left" w:pos="7830"/>
          <w:tab w:val="left" w:pos="8190"/>
          <w:tab w:val="right" w:pos="10800"/>
        </w:tabs>
        <w:spacing w:before="120"/>
        <w:ind w:left="360" w:hanging="360"/>
        <w:rPr>
          <w:rFonts w:ascii="Arial Narrow" w:hAnsi="Arial Narrow"/>
          <w:smallCaps/>
          <w:sz w:val="18"/>
          <w:szCs w:val="18"/>
          <w:u w:val="single"/>
        </w:rPr>
      </w:pPr>
      <w:r w:rsidRPr="00EC0389">
        <w:rPr>
          <w:rFonts w:ascii="Arial Narrow" w:hAnsi="Arial Narrow"/>
          <w:b/>
          <w:smallCaps/>
          <w:sz w:val="18"/>
          <w:szCs w:val="18"/>
        </w:rPr>
        <w:t>12</w:t>
      </w:r>
      <w:r w:rsidR="00934667" w:rsidRPr="00EC0389">
        <w:rPr>
          <w:rFonts w:ascii="Arial Narrow" w:hAnsi="Arial Narrow"/>
          <w:b/>
          <w:smallCaps/>
          <w:sz w:val="18"/>
          <w:szCs w:val="18"/>
        </w:rPr>
        <w:t>.</w:t>
      </w:r>
      <w:r w:rsidR="00934667" w:rsidRPr="00EC0389">
        <w:rPr>
          <w:rFonts w:ascii="Arial Narrow" w:hAnsi="Arial Narrow"/>
          <w:b/>
          <w:smallCaps/>
          <w:sz w:val="18"/>
          <w:szCs w:val="18"/>
        </w:rPr>
        <w:tab/>
        <w:t xml:space="preserve">Student’s Signature:  </w:t>
      </w:r>
      <w:r w:rsidR="00934667" w:rsidRPr="00EC0389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="00934667" w:rsidRPr="00EC0389">
        <w:rPr>
          <w:rFonts w:ascii="Arial Narrow" w:hAnsi="Arial Narrow"/>
          <w:smallCaps/>
          <w:sz w:val="18"/>
          <w:szCs w:val="18"/>
        </w:rPr>
        <w:tab/>
      </w:r>
      <w:r w:rsidRPr="00EC0389">
        <w:rPr>
          <w:rFonts w:ascii="Arial Narrow" w:hAnsi="Arial Narrow"/>
          <w:b/>
          <w:smallCaps/>
          <w:sz w:val="18"/>
          <w:szCs w:val="18"/>
        </w:rPr>
        <w:t>13</w:t>
      </w:r>
      <w:r w:rsidR="00934667" w:rsidRPr="00EC0389">
        <w:rPr>
          <w:rFonts w:ascii="Arial Narrow" w:hAnsi="Arial Narrow"/>
          <w:b/>
          <w:smallCaps/>
          <w:sz w:val="18"/>
          <w:szCs w:val="18"/>
        </w:rPr>
        <w:t>.</w:t>
      </w:r>
      <w:r w:rsidR="00934667" w:rsidRPr="00EC0389">
        <w:rPr>
          <w:rFonts w:ascii="Arial Narrow" w:hAnsi="Arial Narrow"/>
          <w:b/>
          <w:smallCaps/>
          <w:sz w:val="18"/>
          <w:szCs w:val="18"/>
        </w:rPr>
        <w:tab/>
        <w:t xml:space="preserve">Date:  </w:t>
      </w:r>
      <w:r w:rsidR="00934667" w:rsidRPr="00EC0389">
        <w:rPr>
          <w:rFonts w:ascii="Arial Narrow" w:hAnsi="Arial Narrow"/>
          <w:smallCaps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34667" w:rsidRPr="00EC0389">
        <w:rPr>
          <w:rFonts w:ascii="Arial Narrow" w:hAnsi="Arial Narrow"/>
          <w:smallCaps/>
          <w:sz w:val="18"/>
          <w:szCs w:val="18"/>
          <w:u w:val="single"/>
        </w:rPr>
        <w:instrText xml:space="preserve"> FORMTEXT </w:instrText>
      </w:r>
      <w:r w:rsidR="00934667" w:rsidRPr="00EC0389">
        <w:rPr>
          <w:rFonts w:ascii="Arial Narrow" w:hAnsi="Arial Narrow"/>
          <w:smallCaps/>
          <w:sz w:val="18"/>
          <w:szCs w:val="18"/>
          <w:u w:val="single"/>
        </w:rPr>
      </w:r>
      <w:r w:rsidR="00934667" w:rsidRPr="00EC0389">
        <w:rPr>
          <w:rFonts w:ascii="Arial Narrow" w:hAnsi="Arial Narrow"/>
          <w:smallCaps/>
          <w:sz w:val="18"/>
          <w:szCs w:val="18"/>
          <w:u w:val="single"/>
        </w:rPr>
        <w:fldChar w:fldCharType="separate"/>
      </w:r>
      <w:r w:rsidR="00934667" w:rsidRPr="00EC0389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="00934667" w:rsidRPr="00EC0389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="00934667" w:rsidRPr="00EC0389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="00934667" w:rsidRPr="00EC0389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="00934667" w:rsidRPr="00EC0389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="00934667" w:rsidRPr="00EC0389">
        <w:rPr>
          <w:rFonts w:ascii="Arial Narrow" w:hAnsi="Arial Narrow"/>
          <w:smallCaps/>
          <w:sz w:val="18"/>
          <w:szCs w:val="18"/>
          <w:u w:val="single"/>
        </w:rPr>
        <w:fldChar w:fldCharType="end"/>
      </w:r>
      <w:r w:rsidR="00934667" w:rsidRPr="00EC0389">
        <w:rPr>
          <w:rFonts w:ascii="Arial Narrow" w:hAnsi="Arial Narrow"/>
          <w:smallCaps/>
          <w:sz w:val="18"/>
          <w:szCs w:val="18"/>
          <w:u w:val="single"/>
        </w:rPr>
        <w:tab/>
      </w:r>
    </w:p>
    <w:p w:rsidR="0025631D" w:rsidRPr="00EC0389" w:rsidRDefault="00850F99" w:rsidP="00850F99">
      <w:pPr>
        <w:pStyle w:val="Header"/>
        <w:tabs>
          <w:tab w:val="clear" w:pos="4320"/>
          <w:tab w:val="clear" w:pos="8640"/>
          <w:tab w:val="left" w:pos="540"/>
          <w:tab w:val="left" w:pos="6930"/>
          <w:tab w:val="right" w:pos="10800"/>
        </w:tabs>
        <w:spacing w:before="120"/>
        <w:ind w:left="360" w:hanging="360"/>
        <w:rPr>
          <w:rFonts w:ascii="Arial Narrow" w:hAnsi="Arial Narrow"/>
          <w:b/>
          <w:smallCaps/>
          <w:sz w:val="18"/>
          <w:szCs w:val="18"/>
          <w:u w:val="single"/>
        </w:rPr>
      </w:pPr>
      <w:r w:rsidRPr="00EC0389">
        <w:rPr>
          <w:rFonts w:ascii="Arial Narrow" w:hAnsi="Arial Narrow"/>
          <w:b/>
          <w:smallCaps/>
          <w:sz w:val="18"/>
          <w:szCs w:val="18"/>
        </w:rPr>
        <w:t>14</w:t>
      </w:r>
      <w:r w:rsidR="0025631D" w:rsidRPr="00EC0389">
        <w:rPr>
          <w:rFonts w:ascii="Arial Narrow" w:hAnsi="Arial Narrow"/>
          <w:b/>
          <w:smallCaps/>
          <w:sz w:val="18"/>
          <w:szCs w:val="18"/>
        </w:rPr>
        <w:t>.</w:t>
      </w:r>
      <w:r w:rsidR="0025631D" w:rsidRPr="00EC0389">
        <w:rPr>
          <w:rFonts w:ascii="Arial Narrow" w:hAnsi="Arial Narrow"/>
          <w:b/>
          <w:smallCaps/>
          <w:sz w:val="18"/>
          <w:szCs w:val="18"/>
        </w:rPr>
        <w:tab/>
        <w:t xml:space="preserve">Lead Instructor’s Printed Name:  </w:t>
      </w:r>
      <w:r w:rsidR="0025631D" w:rsidRPr="00EC0389">
        <w:rPr>
          <w:rFonts w:ascii="Arial Narrow" w:hAnsi="Arial Narrow"/>
          <w:b/>
          <w:smallCaps/>
          <w:sz w:val="18"/>
          <w:szCs w:val="18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25631D" w:rsidRPr="00EC0389">
        <w:rPr>
          <w:rFonts w:ascii="Arial Narrow" w:hAnsi="Arial Narrow"/>
          <w:b/>
          <w:smallCaps/>
          <w:sz w:val="18"/>
          <w:szCs w:val="18"/>
          <w:u w:val="single"/>
        </w:rPr>
        <w:instrText xml:space="preserve"> FORMTEXT </w:instrText>
      </w:r>
      <w:r w:rsidR="0025631D" w:rsidRPr="00EC0389">
        <w:rPr>
          <w:rFonts w:ascii="Arial Narrow" w:hAnsi="Arial Narrow"/>
          <w:b/>
          <w:smallCaps/>
          <w:sz w:val="18"/>
          <w:szCs w:val="18"/>
          <w:u w:val="single"/>
        </w:rPr>
      </w:r>
      <w:r w:rsidR="0025631D" w:rsidRPr="00EC0389">
        <w:rPr>
          <w:rFonts w:ascii="Arial Narrow" w:hAnsi="Arial Narrow"/>
          <w:b/>
          <w:smallCaps/>
          <w:sz w:val="18"/>
          <w:szCs w:val="18"/>
          <w:u w:val="single"/>
        </w:rPr>
        <w:fldChar w:fldCharType="separate"/>
      </w:r>
      <w:r w:rsidR="0025631D" w:rsidRPr="00EC0389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25631D" w:rsidRPr="00EC0389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25631D" w:rsidRPr="00EC0389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25631D" w:rsidRPr="00EC0389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25631D" w:rsidRPr="00EC0389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25631D" w:rsidRPr="00EC0389">
        <w:rPr>
          <w:rFonts w:ascii="Arial Narrow" w:hAnsi="Arial Narrow"/>
          <w:b/>
          <w:smallCaps/>
          <w:sz w:val="18"/>
          <w:szCs w:val="18"/>
          <w:u w:val="single"/>
        </w:rPr>
        <w:fldChar w:fldCharType="end"/>
      </w:r>
      <w:r w:rsidR="0025631D" w:rsidRPr="00EC0389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EC0389">
        <w:rPr>
          <w:rFonts w:ascii="Arial Narrow" w:hAnsi="Arial Narrow"/>
          <w:b/>
          <w:smallCaps/>
          <w:sz w:val="18"/>
          <w:szCs w:val="18"/>
          <w:u w:val="single"/>
        </w:rPr>
        <w:tab/>
      </w:r>
    </w:p>
    <w:p w:rsidR="00CF3584" w:rsidRPr="00EC0389" w:rsidRDefault="00850F99" w:rsidP="00455D03">
      <w:pPr>
        <w:pStyle w:val="Header"/>
        <w:tabs>
          <w:tab w:val="clear" w:pos="4320"/>
          <w:tab w:val="clear" w:pos="8640"/>
          <w:tab w:val="left" w:pos="540"/>
          <w:tab w:val="right" w:pos="10800"/>
        </w:tabs>
        <w:spacing w:before="120"/>
        <w:ind w:left="360" w:hanging="360"/>
        <w:rPr>
          <w:rFonts w:ascii="Arial Narrow" w:hAnsi="Arial Narrow"/>
          <w:b/>
          <w:smallCaps/>
          <w:sz w:val="18"/>
          <w:szCs w:val="18"/>
        </w:rPr>
      </w:pPr>
      <w:r w:rsidRPr="00EC0389">
        <w:rPr>
          <w:rFonts w:ascii="Arial Narrow" w:hAnsi="Arial Narrow"/>
          <w:b/>
          <w:smallCaps/>
          <w:sz w:val="18"/>
          <w:szCs w:val="18"/>
        </w:rPr>
        <w:t>15</w:t>
      </w:r>
      <w:r w:rsidR="0025631D" w:rsidRPr="00EC0389">
        <w:rPr>
          <w:rFonts w:ascii="Arial Narrow" w:hAnsi="Arial Narrow"/>
          <w:b/>
          <w:smallCaps/>
          <w:sz w:val="18"/>
          <w:szCs w:val="18"/>
        </w:rPr>
        <w:t>.</w:t>
      </w:r>
      <w:r w:rsidR="00934667" w:rsidRPr="00EC0389">
        <w:rPr>
          <w:rFonts w:ascii="Arial Narrow" w:hAnsi="Arial Narrow"/>
          <w:b/>
          <w:smallCaps/>
          <w:sz w:val="18"/>
          <w:szCs w:val="18"/>
        </w:rPr>
        <w:tab/>
      </w:r>
      <w:r w:rsidR="0025631D" w:rsidRPr="00EC0389">
        <w:rPr>
          <w:rFonts w:ascii="Arial Narrow" w:hAnsi="Arial Narrow"/>
          <w:b/>
          <w:smallCaps/>
          <w:sz w:val="18"/>
          <w:szCs w:val="18"/>
        </w:rPr>
        <w:t xml:space="preserve">Agency Administrator, </w:t>
      </w:r>
      <w:r w:rsidR="00CF3584" w:rsidRPr="00EC0389">
        <w:rPr>
          <w:rFonts w:ascii="Arial Narrow" w:hAnsi="Arial Narrow"/>
          <w:b/>
          <w:smallCaps/>
          <w:sz w:val="18"/>
          <w:szCs w:val="18"/>
        </w:rPr>
        <w:t>Training Center Director</w:t>
      </w:r>
      <w:r w:rsidR="0025631D" w:rsidRPr="00EC0389">
        <w:rPr>
          <w:rFonts w:ascii="Arial Narrow" w:hAnsi="Arial Narrow"/>
          <w:b/>
          <w:smallCaps/>
          <w:sz w:val="18"/>
          <w:szCs w:val="18"/>
        </w:rPr>
        <w:t>,</w:t>
      </w:r>
      <w:r w:rsidR="00CF3584" w:rsidRPr="00EC0389">
        <w:rPr>
          <w:rFonts w:ascii="Arial Narrow" w:hAnsi="Arial Narrow"/>
          <w:b/>
          <w:smallCaps/>
          <w:sz w:val="18"/>
          <w:szCs w:val="18"/>
        </w:rPr>
        <w:t xml:space="preserve"> or Designee’s </w:t>
      </w:r>
      <w:r w:rsidR="00934667" w:rsidRPr="00EC0389">
        <w:rPr>
          <w:rFonts w:ascii="Arial Narrow" w:hAnsi="Arial Narrow"/>
          <w:b/>
          <w:smallCaps/>
          <w:sz w:val="18"/>
          <w:szCs w:val="18"/>
        </w:rPr>
        <w:t>Printed Name</w:t>
      </w:r>
      <w:bookmarkStart w:id="4" w:name="_Hlk117519446"/>
      <w:r w:rsidR="00934667" w:rsidRPr="00EC0389">
        <w:rPr>
          <w:rFonts w:ascii="Arial Narrow" w:hAnsi="Arial Narrow"/>
          <w:b/>
          <w:smallCaps/>
          <w:sz w:val="18"/>
          <w:szCs w:val="18"/>
        </w:rPr>
        <w:t xml:space="preserve">:  </w:t>
      </w:r>
      <w:bookmarkStart w:id="5" w:name="Text56"/>
      <w:r w:rsidR="00934667" w:rsidRPr="00EC0389">
        <w:rPr>
          <w:rFonts w:ascii="Arial Narrow" w:hAnsi="Arial Narrow"/>
          <w:b/>
          <w:smallCaps/>
          <w:sz w:val="18"/>
          <w:szCs w:val="18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934667" w:rsidRPr="00EC0389">
        <w:rPr>
          <w:rFonts w:ascii="Arial Narrow" w:hAnsi="Arial Narrow"/>
          <w:b/>
          <w:smallCaps/>
          <w:sz w:val="18"/>
          <w:szCs w:val="18"/>
          <w:u w:val="single"/>
        </w:rPr>
        <w:instrText xml:space="preserve"> FORMTEXT </w:instrText>
      </w:r>
      <w:r w:rsidR="00934667" w:rsidRPr="00EC0389">
        <w:rPr>
          <w:rFonts w:ascii="Arial Narrow" w:hAnsi="Arial Narrow"/>
          <w:b/>
          <w:smallCaps/>
          <w:sz w:val="18"/>
          <w:szCs w:val="18"/>
          <w:u w:val="single"/>
        </w:rPr>
      </w:r>
      <w:r w:rsidR="00934667" w:rsidRPr="00EC0389">
        <w:rPr>
          <w:rFonts w:ascii="Arial Narrow" w:hAnsi="Arial Narrow"/>
          <w:b/>
          <w:smallCaps/>
          <w:sz w:val="18"/>
          <w:szCs w:val="18"/>
          <w:u w:val="single"/>
        </w:rPr>
        <w:fldChar w:fldCharType="separate"/>
      </w:r>
      <w:r w:rsidR="00934667" w:rsidRPr="00EC0389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934667" w:rsidRPr="00EC0389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934667" w:rsidRPr="00EC0389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934667" w:rsidRPr="00EC0389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934667" w:rsidRPr="00EC0389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934667" w:rsidRPr="00EC0389">
        <w:rPr>
          <w:rFonts w:ascii="Arial Narrow" w:hAnsi="Arial Narrow"/>
          <w:b/>
          <w:smallCaps/>
          <w:sz w:val="18"/>
          <w:szCs w:val="18"/>
          <w:u w:val="single"/>
        </w:rPr>
        <w:fldChar w:fldCharType="end"/>
      </w:r>
      <w:bookmarkEnd w:id="5"/>
      <w:r w:rsidR="00934667" w:rsidRPr="00EC0389">
        <w:rPr>
          <w:rFonts w:ascii="Arial Narrow" w:hAnsi="Arial Narrow"/>
          <w:b/>
          <w:smallCaps/>
          <w:sz w:val="18"/>
          <w:szCs w:val="18"/>
          <w:u w:val="single"/>
        </w:rPr>
        <w:tab/>
      </w:r>
    </w:p>
    <w:bookmarkEnd w:id="4"/>
    <w:p w:rsidR="00CB61B5" w:rsidRPr="00EC0389" w:rsidRDefault="00850F99" w:rsidP="00CB61B5">
      <w:pPr>
        <w:pStyle w:val="Header"/>
        <w:tabs>
          <w:tab w:val="clear" w:pos="4320"/>
          <w:tab w:val="clear" w:pos="8640"/>
          <w:tab w:val="left" w:pos="540"/>
          <w:tab w:val="right" w:pos="10800"/>
        </w:tabs>
        <w:spacing w:before="120"/>
        <w:ind w:left="360" w:hanging="360"/>
        <w:rPr>
          <w:rFonts w:ascii="Arial Narrow" w:hAnsi="Arial Narrow"/>
          <w:b/>
          <w:smallCaps/>
          <w:sz w:val="18"/>
          <w:szCs w:val="18"/>
        </w:rPr>
      </w:pPr>
      <w:r w:rsidRPr="00EC0389">
        <w:rPr>
          <w:rFonts w:ascii="Arial Narrow" w:hAnsi="Arial Narrow"/>
          <w:b/>
          <w:smallCaps/>
          <w:sz w:val="18"/>
          <w:szCs w:val="18"/>
        </w:rPr>
        <w:t>16</w:t>
      </w:r>
      <w:r w:rsidR="0025631D" w:rsidRPr="00EC0389">
        <w:rPr>
          <w:rFonts w:ascii="Arial Narrow" w:hAnsi="Arial Narrow"/>
          <w:b/>
          <w:smallCaps/>
          <w:sz w:val="18"/>
          <w:szCs w:val="18"/>
        </w:rPr>
        <w:t>.</w:t>
      </w:r>
      <w:r w:rsidR="00934667" w:rsidRPr="00EC0389">
        <w:rPr>
          <w:rFonts w:ascii="Arial Narrow" w:hAnsi="Arial Narrow"/>
          <w:b/>
          <w:smallCaps/>
          <w:sz w:val="18"/>
          <w:szCs w:val="18"/>
        </w:rPr>
        <w:tab/>
      </w:r>
      <w:bookmarkStart w:id="6" w:name="_Hlk117519388"/>
      <w:r w:rsidR="0025631D" w:rsidRPr="00EC0389">
        <w:rPr>
          <w:rFonts w:ascii="Arial Narrow" w:hAnsi="Arial Narrow"/>
          <w:b/>
          <w:smallCaps/>
          <w:sz w:val="18"/>
          <w:szCs w:val="18"/>
        </w:rPr>
        <w:t xml:space="preserve">Agency Administrator, </w:t>
      </w:r>
      <w:r w:rsidR="00CF3584" w:rsidRPr="00EC0389">
        <w:rPr>
          <w:rFonts w:ascii="Arial Narrow" w:hAnsi="Arial Narrow"/>
          <w:b/>
          <w:smallCaps/>
          <w:sz w:val="18"/>
          <w:szCs w:val="18"/>
        </w:rPr>
        <w:t xml:space="preserve">Training Center Director or Designee’s </w:t>
      </w:r>
      <w:r w:rsidR="00934667" w:rsidRPr="00EC0389">
        <w:rPr>
          <w:rFonts w:ascii="Arial Narrow" w:hAnsi="Arial Narrow"/>
          <w:b/>
          <w:smallCaps/>
          <w:sz w:val="18"/>
          <w:szCs w:val="18"/>
        </w:rPr>
        <w:t>Signature</w:t>
      </w:r>
      <w:r w:rsidR="00CB61B5" w:rsidRPr="00EC0389">
        <w:rPr>
          <w:rFonts w:ascii="Arial Narrow" w:hAnsi="Arial Narrow"/>
          <w:b/>
          <w:smallCaps/>
          <w:sz w:val="18"/>
          <w:szCs w:val="18"/>
        </w:rPr>
        <w:t xml:space="preserve">:  </w:t>
      </w:r>
      <w:r w:rsidR="00CB61B5" w:rsidRPr="00EC0389">
        <w:rPr>
          <w:rFonts w:ascii="Arial Narrow" w:hAnsi="Arial Narrow"/>
          <w:b/>
          <w:smallCaps/>
          <w:sz w:val="18"/>
          <w:szCs w:val="18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CB61B5" w:rsidRPr="00EC0389">
        <w:rPr>
          <w:rFonts w:ascii="Arial Narrow" w:hAnsi="Arial Narrow"/>
          <w:b/>
          <w:smallCaps/>
          <w:sz w:val="18"/>
          <w:szCs w:val="18"/>
          <w:u w:val="single"/>
        </w:rPr>
        <w:instrText xml:space="preserve"> FORMTEXT </w:instrText>
      </w:r>
      <w:r w:rsidR="00CB61B5" w:rsidRPr="00EC0389">
        <w:rPr>
          <w:rFonts w:ascii="Arial Narrow" w:hAnsi="Arial Narrow"/>
          <w:b/>
          <w:smallCaps/>
          <w:sz w:val="18"/>
          <w:szCs w:val="18"/>
          <w:u w:val="single"/>
        </w:rPr>
      </w:r>
      <w:r w:rsidR="00CB61B5" w:rsidRPr="00EC0389">
        <w:rPr>
          <w:rFonts w:ascii="Arial Narrow" w:hAnsi="Arial Narrow"/>
          <w:b/>
          <w:smallCaps/>
          <w:sz w:val="18"/>
          <w:szCs w:val="18"/>
          <w:u w:val="single"/>
        </w:rPr>
        <w:fldChar w:fldCharType="separate"/>
      </w:r>
      <w:r w:rsidR="00CB61B5" w:rsidRPr="00EC0389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CB61B5" w:rsidRPr="00EC0389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CB61B5" w:rsidRPr="00EC0389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CB61B5" w:rsidRPr="00EC0389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CB61B5" w:rsidRPr="00EC0389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CB61B5" w:rsidRPr="00EC0389">
        <w:rPr>
          <w:rFonts w:ascii="Arial Narrow" w:hAnsi="Arial Narrow"/>
          <w:b/>
          <w:smallCaps/>
          <w:sz w:val="18"/>
          <w:szCs w:val="18"/>
          <w:u w:val="single"/>
        </w:rPr>
        <w:fldChar w:fldCharType="end"/>
      </w:r>
      <w:r w:rsidR="00CB61B5" w:rsidRPr="00EC0389">
        <w:rPr>
          <w:rFonts w:ascii="Arial Narrow" w:hAnsi="Arial Narrow"/>
          <w:b/>
          <w:smallCaps/>
          <w:sz w:val="18"/>
          <w:szCs w:val="18"/>
          <w:u w:val="single"/>
        </w:rPr>
        <w:tab/>
      </w:r>
    </w:p>
    <w:bookmarkEnd w:id="6"/>
    <w:p w:rsidR="00850F99" w:rsidRPr="00EC0389" w:rsidRDefault="00850F99" w:rsidP="00CB61B5">
      <w:pPr>
        <w:pStyle w:val="Header"/>
        <w:tabs>
          <w:tab w:val="clear" w:pos="4320"/>
          <w:tab w:val="clear" w:pos="8640"/>
          <w:tab w:val="left" w:pos="540"/>
          <w:tab w:val="left" w:pos="6390"/>
          <w:tab w:val="left" w:pos="7290"/>
          <w:tab w:val="left" w:pos="7470"/>
          <w:tab w:val="left" w:pos="7830"/>
          <w:tab w:val="left" w:pos="8190"/>
          <w:tab w:val="right" w:pos="10800"/>
        </w:tabs>
        <w:spacing w:before="120"/>
        <w:ind w:left="360" w:hanging="360"/>
        <w:rPr>
          <w:rFonts w:ascii="Arial Narrow" w:hAnsi="Arial Narrow"/>
          <w:b/>
          <w:sz w:val="18"/>
          <w:szCs w:val="18"/>
          <w:u w:val="single"/>
        </w:rPr>
      </w:pPr>
      <w:r w:rsidRPr="00EC0389">
        <w:rPr>
          <w:rFonts w:ascii="Arial Narrow" w:hAnsi="Arial Narrow"/>
          <w:b/>
          <w:sz w:val="18"/>
          <w:szCs w:val="18"/>
        </w:rPr>
        <w:t>17.</w:t>
      </w:r>
      <w:r w:rsidRPr="00EC0389">
        <w:rPr>
          <w:rFonts w:ascii="Arial Narrow" w:hAnsi="Arial Narrow"/>
          <w:b/>
          <w:sz w:val="18"/>
          <w:szCs w:val="18"/>
        </w:rPr>
        <w:tab/>
      </w:r>
      <w:r w:rsidRPr="00EC0389">
        <w:rPr>
          <w:rFonts w:ascii="Arial Narrow" w:hAnsi="Arial Narrow"/>
          <w:b/>
          <w:smallCaps/>
          <w:sz w:val="18"/>
          <w:szCs w:val="18"/>
        </w:rPr>
        <w:t>Date the Evaluation was Completed</w:t>
      </w:r>
      <w:r w:rsidR="00CB61B5" w:rsidRPr="00EC0389">
        <w:rPr>
          <w:rFonts w:ascii="Arial Narrow" w:hAnsi="Arial Narrow"/>
          <w:b/>
          <w:smallCaps/>
          <w:sz w:val="18"/>
          <w:szCs w:val="18"/>
        </w:rPr>
        <w:t>:</w:t>
      </w:r>
      <w:r w:rsidR="00CB61B5" w:rsidRPr="00EC0389">
        <w:rPr>
          <w:rFonts w:ascii="Arial Narrow" w:hAnsi="Arial Narrow"/>
          <w:b/>
          <w:smallCaps/>
          <w:sz w:val="18"/>
          <w:szCs w:val="18"/>
          <w:u w:val="single"/>
        </w:rPr>
        <w:t xml:space="preserve">  </w:t>
      </w:r>
      <w:r w:rsidR="00CB61B5" w:rsidRPr="00EC0389">
        <w:rPr>
          <w:rFonts w:ascii="Arial Narrow" w:hAnsi="Arial Narrow"/>
          <w:smallCaps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B61B5" w:rsidRPr="00EC0389">
        <w:rPr>
          <w:rFonts w:ascii="Arial Narrow" w:hAnsi="Arial Narrow"/>
          <w:smallCaps/>
          <w:sz w:val="18"/>
          <w:szCs w:val="18"/>
          <w:u w:val="single"/>
        </w:rPr>
        <w:instrText xml:space="preserve"> FORMTEXT </w:instrText>
      </w:r>
      <w:r w:rsidR="00CB61B5" w:rsidRPr="00EC0389">
        <w:rPr>
          <w:rFonts w:ascii="Arial Narrow" w:hAnsi="Arial Narrow"/>
          <w:smallCaps/>
          <w:sz w:val="18"/>
          <w:szCs w:val="18"/>
          <w:u w:val="single"/>
        </w:rPr>
      </w:r>
      <w:r w:rsidR="00CB61B5" w:rsidRPr="00EC0389">
        <w:rPr>
          <w:rFonts w:ascii="Arial Narrow" w:hAnsi="Arial Narrow"/>
          <w:smallCaps/>
          <w:sz w:val="18"/>
          <w:szCs w:val="18"/>
          <w:u w:val="single"/>
        </w:rPr>
        <w:fldChar w:fldCharType="separate"/>
      </w:r>
      <w:r w:rsidR="00CB61B5" w:rsidRPr="00EC0389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="00CB61B5" w:rsidRPr="00EC0389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="00CB61B5" w:rsidRPr="00EC0389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="00CB61B5" w:rsidRPr="00EC0389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="00CB61B5" w:rsidRPr="00EC0389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="00CB61B5" w:rsidRPr="00EC0389">
        <w:rPr>
          <w:rFonts w:ascii="Arial Narrow" w:hAnsi="Arial Narrow"/>
          <w:smallCaps/>
          <w:sz w:val="18"/>
          <w:szCs w:val="18"/>
          <w:u w:val="single"/>
        </w:rPr>
        <w:fldChar w:fldCharType="end"/>
      </w:r>
      <w:r w:rsidR="00CB61B5" w:rsidRPr="00EC0389">
        <w:rPr>
          <w:rFonts w:ascii="Arial Narrow" w:hAnsi="Arial Narrow"/>
          <w:smallCaps/>
          <w:sz w:val="18"/>
          <w:szCs w:val="18"/>
          <w:u w:val="single"/>
        </w:rPr>
        <w:tab/>
      </w:r>
    </w:p>
    <w:p w:rsidR="00850F99" w:rsidRPr="00EC0389" w:rsidRDefault="00850F99">
      <w:pPr>
        <w:pStyle w:val="Header"/>
        <w:tabs>
          <w:tab w:val="clear" w:pos="4320"/>
          <w:tab w:val="clear" w:pos="8640"/>
          <w:tab w:val="left" w:pos="1530"/>
          <w:tab w:val="left" w:pos="2160"/>
          <w:tab w:val="left" w:pos="2880"/>
          <w:tab w:val="left" w:pos="3420"/>
          <w:tab w:val="left" w:pos="4680"/>
          <w:tab w:val="left" w:pos="5760"/>
          <w:tab w:val="left" w:pos="6480"/>
          <w:tab w:val="left" w:pos="6840"/>
          <w:tab w:val="left" w:pos="8010"/>
          <w:tab w:val="left" w:pos="9000"/>
          <w:tab w:val="left" w:pos="10800"/>
        </w:tabs>
        <w:spacing w:after="120"/>
        <w:ind w:left="360" w:hanging="360"/>
        <w:jc w:val="both"/>
        <w:rPr>
          <w:rFonts w:ascii="Arial Narrow" w:hAnsi="Arial Narrow"/>
          <w:b/>
          <w:sz w:val="18"/>
          <w:szCs w:val="18"/>
          <w:u w:val="single"/>
        </w:rPr>
        <w:sectPr w:rsidR="00850F99" w:rsidRPr="00EC0389" w:rsidSect="003F7E85">
          <w:headerReference w:type="default" r:id="rId8"/>
          <w:footerReference w:type="default" r:id="rId9"/>
          <w:pgSz w:w="12240" w:h="15840" w:code="1"/>
          <w:pgMar w:top="0" w:right="720" w:bottom="0" w:left="720" w:header="475" w:footer="475" w:gutter="0"/>
          <w:pgNumType w:start="1"/>
          <w:cols w:space="720"/>
          <w:noEndnote/>
        </w:sectPr>
      </w:pPr>
    </w:p>
    <w:p w:rsidR="00A11D4A" w:rsidRPr="00F73521" w:rsidRDefault="00A11D4A" w:rsidP="009D5A9B">
      <w:pPr>
        <w:tabs>
          <w:tab w:val="right" w:pos="5400"/>
          <w:tab w:val="left" w:pos="5760"/>
          <w:tab w:val="right" w:pos="10530"/>
        </w:tabs>
        <w:rPr>
          <w:rFonts w:ascii="Arial Narrow" w:hAnsi="Arial Narrow" w:cs="Arial"/>
          <w:b/>
          <w:smallCaps/>
          <w:sz w:val="18"/>
          <w:szCs w:val="18"/>
          <w:u w:val="single"/>
        </w:rPr>
      </w:pPr>
      <w:r w:rsidRPr="00F73521">
        <w:rPr>
          <w:rFonts w:ascii="Arial Narrow" w:hAnsi="Arial Narrow" w:cs="Arial"/>
          <w:b/>
          <w:smallCaps/>
          <w:sz w:val="18"/>
          <w:szCs w:val="18"/>
        </w:rPr>
        <w:lastRenderedPageBreak/>
        <w:t xml:space="preserve">Student Name:   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maxLength w:val="39"/>
            </w:textInput>
          </w:ffData>
        </w:fldCha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  <w:t xml:space="preserve">Student Identification Number:   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maxLength w:val="24"/>
            </w:textInput>
          </w:ffData>
        </w:fldCha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</w:p>
    <w:p w:rsidR="00934667" w:rsidRPr="00EC0389" w:rsidRDefault="00934667" w:rsidP="00CB61B5">
      <w:pPr>
        <w:tabs>
          <w:tab w:val="left" w:pos="5400"/>
          <w:tab w:val="left" w:pos="5760"/>
          <w:tab w:val="right" w:pos="10800"/>
        </w:tabs>
        <w:spacing w:before="120" w:after="120"/>
        <w:jc w:val="both"/>
        <w:rPr>
          <w:rFonts w:ascii="Arial Narrow" w:hAnsi="Arial Narrow"/>
          <w:sz w:val="18"/>
          <w:szCs w:val="18"/>
        </w:rPr>
      </w:pPr>
      <w:r w:rsidRPr="00EC0389">
        <w:rPr>
          <w:rFonts w:ascii="Arial Narrow" w:hAnsi="Arial Narrow"/>
          <w:b/>
          <w:smallCaps/>
          <w:sz w:val="18"/>
          <w:szCs w:val="18"/>
        </w:rPr>
        <w:t>Evaluation:</w:t>
      </w:r>
      <w:r w:rsidRPr="00EC0389">
        <w:rPr>
          <w:rFonts w:ascii="Arial Narrow" w:hAnsi="Arial Narrow"/>
          <w:sz w:val="18"/>
          <w:szCs w:val="18"/>
        </w:rPr>
        <w:t xml:space="preserve">  </w:t>
      </w:r>
      <w:r w:rsidR="00CB61B5" w:rsidRPr="00EC0389">
        <w:rPr>
          <w:rFonts w:ascii="Arial Narrow" w:hAnsi="Arial Narrow"/>
          <w:sz w:val="18"/>
          <w:szCs w:val="18"/>
        </w:rPr>
        <w:t xml:space="preserve">For each </w:t>
      </w:r>
      <w:r w:rsidR="0055656E" w:rsidRPr="00EC0389">
        <w:rPr>
          <w:rFonts w:ascii="Arial Narrow" w:hAnsi="Arial Narrow"/>
          <w:sz w:val="18"/>
          <w:szCs w:val="18"/>
        </w:rPr>
        <w:t>proficiency skill</w:t>
      </w:r>
      <w:r w:rsidR="00CB61B5" w:rsidRPr="00EC0389">
        <w:rPr>
          <w:rFonts w:ascii="Arial Narrow" w:hAnsi="Arial Narrow"/>
          <w:sz w:val="18"/>
          <w:szCs w:val="18"/>
        </w:rPr>
        <w:t xml:space="preserve"> listed, instructors shall print and initial their name by the </w:t>
      </w:r>
      <w:r w:rsidR="0055656E" w:rsidRPr="00EC0389">
        <w:rPr>
          <w:rFonts w:ascii="Arial Narrow" w:hAnsi="Arial Narrow"/>
          <w:sz w:val="18"/>
          <w:szCs w:val="18"/>
        </w:rPr>
        <w:t>proficiency skill</w:t>
      </w:r>
      <w:r w:rsidR="00CB61B5" w:rsidRPr="00EC0389">
        <w:rPr>
          <w:rFonts w:ascii="Arial Narrow" w:hAnsi="Arial Narrow"/>
          <w:sz w:val="18"/>
          <w:szCs w:val="18"/>
        </w:rPr>
        <w:t xml:space="preserve">(s) they evaluate. If the same instructor evaluates </w:t>
      </w:r>
      <w:r w:rsidR="0055656E" w:rsidRPr="00EC0389">
        <w:rPr>
          <w:rFonts w:ascii="Arial Narrow" w:hAnsi="Arial Narrow"/>
          <w:sz w:val="18"/>
          <w:szCs w:val="18"/>
        </w:rPr>
        <w:t>proficiency skill</w:t>
      </w:r>
      <w:r w:rsidR="00CB61B5" w:rsidRPr="00EC0389">
        <w:rPr>
          <w:rFonts w:ascii="Arial Narrow" w:hAnsi="Arial Narrow"/>
          <w:sz w:val="18"/>
          <w:szCs w:val="18"/>
        </w:rPr>
        <w:t xml:space="preserve">s listed back-to-back on this form, the instructor is permitted to print and initial their name for the first </w:t>
      </w:r>
      <w:r w:rsidR="0055656E" w:rsidRPr="00EC0389">
        <w:rPr>
          <w:rFonts w:ascii="Arial Narrow" w:hAnsi="Arial Narrow"/>
          <w:sz w:val="18"/>
          <w:szCs w:val="18"/>
        </w:rPr>
        <w:t>proficiency skill</w:t>
      </w:r>
      <w:r w:rsidR="00CB61B5" w:rsidRPr="00EC0389">
        <w:rPr>
          <w:rFonts w:ascii="Arial Narrow" w:hAnsi="Arial Narrow"/>
          <w:sz w:val="18"/>
          <w:szCs w:val="18"/>
        </w:rPr>
        <w:t xml:space="preserve">, and then draw an arrow down through the subsequent </w:t>
      </w:r>
      <w:r w:rsidR="0055656E" w:rsidRPr="00EC0389">
        <w:rPr>
          <w:rFonts w:ascii="Arial Narrow" w:hAnsi="Arial Narrow"/>
          <w:sz w:val="18"/>
          <w:szCs w:val="18"/>
        </w:rPr>
        <w:t>proficiency skill</w:t>
      </w:r>
      <w:r w:rsidR="00CB61B5" w:rsidRPr="00EC0389">
        <w:rPr>
          <w:rFonts w:ascii="Arial Narrow" w:hAnsi="Arial Narrow"/>
          <w:sz w:val="18"/>
          <w:szCs w:val="18"/>
        </w:rPr>
        <w:t>s.</w:t>
      </w:r>
      <w:r w:rsidRPr="00EC0389">
        <w:rPr>
          <w:rFonts w:ascii="Arial Narrow" w:hAnsi="Arial Narrow"/>
          <w:sz w:val="18"/>
          <w:szCs w:val="18"/>
        </w:rPr>
        <w:t xml:space="preserve">  Comments may be used at any time, but are required for a failure.  </w:t>
      </w:r>
      <w:r w:rsidR="00CB61B5" w:rsidRPr="00EC0389">
        <w:rPr>
          <w:rFonts w:ascii="Arial Narrow" w:hAnsi="Arial Narrow"/>
          <w:sz w:val="18"/>
          <w:szCs w:val="18"/>
        </w:rPr>
        <w:t>Additional space for comments is provided at the end of this form.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36"/>
        <w:gridCol w:w="138"/>
        <w:gridCol w:w="676"/>
        <w:gridCol w:w="691"/>
        <w:gridCol w:w="678"/>
        <w:gridCol w:w="4121"/>
      </w:tblGrid>
      <w:tr w:rsidR="005E4F8C" w:rsidRPr="005E4F8C" w:rsidTr="00A12439">
        <w:trPr>
          <w:trHeight w:val="350"/>
        </w:trPr>
        <w:tc>
          <w:tcPr>
            <w:tcW w:w="1833" w:type="pct"/>
            <w:vMerge w:val="restart"/>
            <w:shd w:val="clear" w:color="auto" w:fill="D9D9D9"/>
            <w:vAlign w:val="center"/>
          </w:tcPr>
          <w:p w:rsidR="00EC772E" w:rsidRPr="005E4F8C" w:rsidRDefault="00133B86" w:rsidP="00133B86">
            <w:pPr>
              <w:pStyle w:val="Header"/>
              <w:keepNext/>
              <w:widowControl w:val="0"/>
              <w:numPr>
                <w:ilvl w:val="0"/>
                <w:numId w:val="31"/>
              </w:numPr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ind w:hanging="1011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bookmarkStart w:id="7" w:name="_Hlk82514978"/>
            <w:bookmarkStart w:id="8" w:name="_Hlk82515348"/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Body Substance Isolation (BSI)</w:t>
            </w:r>
          </w:p>
        </w:tc>
        <w:tc>
          <w:tcPr>
            <w:tcW w:w="625" w:type="pct"/>
            <w:gridSpan w:val="3"/>
            <w:shd w:val="clear" w:color="auto" w:fill="D9D9D9"/>
            <w:vAlign w:val="center"/>
          </w:tcPr>
          <w:p w:rsidR="00EC772E" w:rsidRPr="005E4F8C" w:rsidRDefault="00EC772E" w:rsidP="00133B86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Date of </w:t>
            </w:r>
            <w:r w:rsidR="00133B86" w:rsidRPr="005E4F8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First</w:t>
            </w: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 Attempt:</w:t>
            </w: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t xml:space="preserve"> </w: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34" w:type="pct"/>
            <w:gridSpan w:val="2"/>
            <w:shd w:val="clear" w:color="auto" w:fill="D9D9D9"/>
          </w:tcPr>
          <w:p w:rsidR="00EC772E" w:rsidRPr="005E4F8C" w:rsidRDefault="00EC772E" w:rsidP="00133B86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 of Second Attempt:</w:t>
            </w: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t xml:space="preserve">  </w: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08" w:type="pct"/>
            <w:vMerge w:val="restart"/>
            <w:shd w:val="clear" w:color="auto" w:fill="D9D9D9"/>
            <w:vAlign w:val="center"/>
          </w:tcPr>
          <w:p w:rsidR="00EC772E" w:rsidRPr="005E4F8C" w:rsidRDefault="00EC772E" w:rsidP="00133B86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Evaluation</w:t>
            </w:r>
          </w:p>
        </w:tc>
      </w:tr>
      <w:tr w:rsidR="00A12439" w:rsidRPr="006D1D34" w:rsidTr="00A12439">
        <w:trPr>
          <w:trHeight w:val="350"/>
        </w:trPr>
        <w:tc>
          <w:tcPr>
            <w:tcW w:w="1833" w:type="pct"/>
            <w:vMerge/>
            <w:shd w:val="pct15" w:color="auto" w:fill="auto"/>
          </w:tcPr>
          <w:p w:rsidR="00EC772E" w:rsidRPr="006D1D34" w:rsidRDefault="00EC772E" w:rsidP="00133B86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312" w:type="pct"/>
            <w:gridSpan w:val="2"/>
            <w:shd w:val="pct15" w:color="auto" w:fill="auto"/>
            <w:vAlign w:val="center"/>
          </w:tcPr>
          <w:p w:rsidR="00EC772E" w:rsidRPr="005E4F8C" w:rsidRDefault="00EC772E" w:rsidP="00133B86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13" w:type="pct"/>
            <w:shd w:val="pct15" w:color="auto" w:fill="auto"/>
            <w:vAlign w:val="center"/>
          </w:tcPr>
          <w:p w:rsidR="00EC772E" w:rsidRPr="005E4F8C" w:rsidRDefault="00EC772E" w:rsidP="00133B86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320" w:type="pct"/>
            <w:shd w:val="pct15" w:color="auto" w:fill="auto"/>
            <w:vAlign w:val="center"/>
          </w:tcPr>
          <w:p w:rsidR="00EC772E" w:rsidRPr="005E4F8C" w:rsidRDefault="00EC772E" w:rsidP="00133B86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14" w:type="pct"/>
            <w:shd w:val="pct15" w:color="auto" w:fill="auto"/>
            <w:vAlign w:val="center"/>
          </w:tcPr>
          <w:p w:rsidR="00EC772E" w:rsidRPr="005E4F8C" w:rsidRDefault="00EC772E" w:rsidP="00133B86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1908" w:type="pct"/>
            <w:vMerge/>
            <w:tcBorders>
              <w:bottom w:val="single" w:sz="4" w:space="0" w:color="auto"/>
            </w:tcBorders>
            <w:shd w:val="pct15" w:color="auto" w:fill="auto"/>
          </w:tcPr>
          <w:p w:rsidR="00EC772E" w:rsidRPr="006D1D34" w:rsidRDefault="00EC772E" w:rsidP="00133B86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color w:val="00B050"/>
                <w:sz w:val="18"/>
                <w:szCs w:val="18"/>
                <w:u w:val="single"/>
              </w:rPr>
            </w:pPr>
          </w:p>
        </w:tc>
      </w:tr>
      <w:tr w:rsidR="00A12439" w:rsidRPr="006D1D34" w:rsidTr="00A12439">
        <w:trPr>
          <w:trHeight w:val="245"/>
        </w:trPr>
        <w:tc>
          <w:tcPr>
            <w:tcW w:w="3092" w:type="pct"/>
            <w:gridSpan w:val="6"/>
            <w:vAlign w:val="center"/>
          </w:tcPr>
          <w:p w:rsidR="00A12439" w:rsidRPr="005E4F8C" w:rsidRDefault="0055656E" w:rsidP="00A1243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t>Demonstrate</w:t>
            </w:r>
            <w:r w:rsidR="00A12439"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 All of the Following</w:t>
            </w:r>
          </w:p>
        </w:tc>
        <w:tc>
          <w:tcPr>
            <w:tcW w:w="1908" w:type="pct"/>
            <w:vMerge w:val="restart"/>
            <w:vAlign w:val="center"/>
          </w:tcPr>
          <w:p w:rsidR="00A12439" w:rsidRPr="005E4F8C" w:rsidRDefault="00A12439" w:rsidP="00A1243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end"/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tab/>
            </w:r>
          </w:p>
          <w:p w:rsidR="00A12439" w:rsidRPr="005E4F8C" w:rsidRDefault="00A12439" w:rsidP="00A1243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t>First Attempt Instructor’s Printed Name and Initials</w:t>
            </w:r>
          </w:p>
          <w:p w:rsidR="00A12439" w:rsidRPr="005E4F8C" w:rsidRDefault="00A12439" w:rsidP="00A1243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</w:p>
          <w:p w:rsidR="00A12439" w:rsidRPr="005E4F8C" w:rsidRDefault="00A12439" w:rsidP="00A1243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end"/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tab/>
            </w:r>
          </w:p>
          <w:p w:rsidR="00A12439" w:rsidRPr="005E4F8C" w:rsidRDefault="00A12439" w:rsidP="00A12439">
            <w:pPr>
              <w:pStyle w:val="Header"/>
              <w:widowControl w:val="0"/>
              <w:tabs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t>Second Attempt Instructor’s Printed Name and Initials</w:t>
            </w:r>
          </w:p>
        </w:tc>
      </w:tr>
      <w:tr w:rsidR="00A12439" w:rsidRPr="006D1D34" w:rsidTr="004B3C5F">
        <w:trPr>
          <w:trHeight w:val="584"/>
        </w:trPr>
        <w:tc>
          <w:tcPr>
            <w:tcW w:w="1833" w:type="pct"/>
            <w:vAlign w:val="center"/>
          </w:tcPr>
          <w:p w:rsidR="00EC772E" w:rsidRPr="00CA7D4C" w:rsidRDefault="00A12439" w:rsidP="00A12439">
            <w:pPr>
              <w:pStyle w:val="Header"/>
              <w:keepNext/>
              <w:widowControl w:val="0"/>
              <w:numPr>
                <w:ilvl w:val="0"/>
                <w:numId w:val="32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/>
                <w:sz w:val="18"/>
                <w:szCs w:val="18"/>
              </w:rPr>
            </w:pPr>
            <w:r w:rsidRPr="00CA7D4C">
              <w:rPr>
                <w:rFonts w:ascii="Arial Narrow" w:hAnsi="Arial Narrow"/>
                <w:sz w:val="18"/>
                <w:szCs w:val="18"/>
              </w:rPr>
              <w:t>Properly put on protective gloves, checking for correct size and defects.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EC772E" w:rsidRPr="00CA7D4C" w:rsidRDefault="00EC772E" w:rsidP="00133B86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EC772E" w:rsidRPr="00CA7D4C" w:rsidRDefault="00EC772E" w:rsidP="00133B86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EC772E" w:rsidRPr="00CA7D4C" w:rsidRDefault="00EC772E" w:rsidP="00133B86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C772E" w:rsidRPr="00CA7D4C" w:rsidRDefault="00EC772E" w:rsidP="00133B86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EC772E" w:rsidRPr="006D1D34" w:rsidRDefault="00EC772E" w:rsidP="00133B86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color w:val="00B050"/>
                <w:sz w:val="18"/>
                <w:szCs w:val="18"/>
                <w:u w:val="single"/>
              </w:rPr>
            </w:pPr>
          </w:p>
        </w:tc>
      </w:tr>
      <w:tr w:rsidR="00A12439" w:rsidRPr="006D1D34" w:rsidTr="00A12439">
        <w:trPr>
          <w:trHeight w:val="245"/>
        </w:trPr>
        <w:tc>
          <w:tcPr>
            <w:tcW w:w="1833" w:type="pct"/>
            <w:vAlign w:val="center"/>
          </w:tcPr>
          <w:p w:rsidR="00EC772E" w:rsidRPr="00CA7D4C" w:rsidRDefault="00A12439" w:rsidP="00A12439">
            <w:pPr>
              <w:pStyle w:val="Header"/>
              <w:keepNext/>
              <w:widowControl w:val="0"/>
              <w:numPr>
                <w:ilvl w:val="0"/>
                <w:numId w:val="32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/>
                <w:sz w:val="18"/>
                <w:szCs w:val="18"/>
              </w:rPr>
            </w:pPr>
            <w:r w:rsidRPr="00CA7D4C">
              <w:rPr>
                <w:rFonts w:ascii="Arial Narrow" w:hAnsi="Arial Narrow"/>
                <w:sz w:val="18"/>
                <w:szCs w:val="18"/>
              </w:rPr>
              <w:t>Properly remove and dispose of contaminated protective gloves without contaminating self or others.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EC772E" w:rsidRPr="00CA7D4C" w:rsidRDefault="00EC772E" w:rsidP="00133B86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EC772E" w:rsidRPr="00CA7D4C" w:rsidRDefault="00EC772E" w:rsidP="00133B86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EC772E" w:rsidRPr="00CA7D4C" w:rsidRDefault="00EC772E" w:rsidP="00133B86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C772E" w:rsidRPr="00CA7D4C" w:rsidRDefault="00EC772E" w:rsidP="00133B86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EC772E" w:rsidRPr="006D1D34" w:rsidRDefault="00EC772E" w:rsidP="00133B86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color w:val="00B050"/>
                <w:sz w:val="18"/>
                <w:szCs w:val="18"/>
                <w:u w:val="single"/>
              </w:rPr>
            </w:pPr>
          </w:p>
        </w:tc>
      </w:tr>
      <w:tr w:rsidR="00A12439" w:rsidRPr="006D1D34" w:rsidTr="004B3C5F">
        <w:trPr>
          <w:trHeight w:val="71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C772E" w:rsidRPr="005E4F8C" w:rsidRDefault="00EC772E" w:rsidP="00133B86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440"/>
                <w:tab w:val="left" w:pos="2790"/>
                <w:tab w:val="left" w:pos="5580"/>
                <w:tab w:val="left" w:pos="8010"/>
                <w:tab w:val="left" w:pos="9000"/>
              </w:tabs>
              <w:spacing w:before="60" w:after="60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bookmarkStart w:id="9" w:name="_Hlk117256294"/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Comments:  </w: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FORMTEXT </w:instrTex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  <w:p w:rsidR="00EC772E" w:rsidRPr="005E4F8C" w:rsidRDefault="00EC772E" w:rsidP="00133B86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440"/>
                <w:tab w:val="left" w:pos="2790"/>
                <w:tab w:val="left" w:pos="5580"/>
                <w:tab w:val="left" w:pos="8010"/>
                <w:tab w:val="left" w:pos="9000"/>
              </w:tabs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bookmarkEnd w:id="7"/>
      <w:bookmarkEnd w:id="8"/>
      <w:bookmarkEnd w:id="9"/>
      <w:tr w:rsidR="00E443EA" w:rsidRPr="00CB329F" w:rsidTr="004B3C5F">
        <w:tblPrEx>
          <w:tblLook w:val="01E0" w:firstRow="1" w:lastRow="1" w:firstColumn="1" w:lastColumn="1" w:noHBand="0" w:noVBand="0"/>
        </w:tblPrEx>
        <w:trPr>
          <w:trHeight w:val="934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E443EA" w:rsidRPr="001C7862" w:rsidRDefault="00E443EA" w:rsidP="00CB329F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20" w:after="60"/>
              <w:ind w:left="346" w:hanging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C7862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Cardiopulmonary Resuscitation:</w:t>
            </w:r>
            <w:r w:rsidRPr="001C786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030CE" w:rsidRPr="001C786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C7862">
              <w:rPr>
                <w:rFonts w:ascii="Arial Narrow" w:hAnsi="Arial Narrow" w:cs="Arial"/>
                <w:sz w:val="18"/>
                <w:szCs w:val="18"/>
              </w:rPr>
              <w:t xml:space="preserve">The required topics shall include </w:t>
            </w:r>
            <w:r w:rsidR="004E1806" w:rsidRPr="001C7862">
              <w:rPr>
                <w:rFonts w:ascii="Arial Narrow" w:hAnsi="Arial Narrow" w:cs="Arial"/>
                <w:sz w:val="18"/>
                <w:szCs w:val="18"/>
              </w:rPr>
              <w:t>f</w:t>
            </w:r>
            <w:r w:rsidRPr="001C7862">
              <w:rPr>
                <w:rFonts w:ascii="Arial Narrow" w:hAnsi="Arial Narrow" w:cs="Arial"/>
                <w:sz w:val="18"/>
                <w:szCs w:val="18"/>
              </w:rPr>
              <w:t xml:space="preserve">oreign </w:t>
            </w:r>
            <w:r w:rsidR="004E1806" w:rsidRPr="001C7862"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1C7862">
              <w:rPr>
                <w:rFonts w:ascii="Arial Narrow" w:hAnsi="Arial Narrow" w:cs="Arial"/>
                <w:sz w:val="18"/>
                <w:szCs w:val="18"/>
              </w:rPr>
              <w:t xml:space="preserve">ody </w:t>
            </w:r>
            <w:r w:rsidR="004E1806" w:rsidRPr="001C7862"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1C7862">
              <w:rPr>
                <w:rFonts w:ascii="Arial Narrow" w:hAnsi="Arial Narrow" w:cs="Arial"/>
                <w:sz w:val="18"/>
                <w:szCs w:val="18"/>
              </w:rPr>
              <w:t xml:space="preserve">irway </w:t>
            </w:r>
            <w:r w:rsidR="004E1806" w:rsidRPr="001C7862">
              <w:rPr>
                <w:rFonts w:ascii="Arial Narrow" w:hAnsi="Arial Narrow" w:cs="Arial"/>
                <w:sz w:val="18"/>
                <w:szCs w:val="18"/>
              </w:rPr>
              <w:t>o</w:t>
            </w:r>
            <w:r w:rsidRPr="001C7862">
              <w:rPr>
                <w:rFonts w:ascii="Arial Narrow" w:hAnsi="Arial Narrow" w:cs="Arial"/>
                <w:sz w:val="18"/>
                <w:szCs w:val="18"/>
              </w:rPr>
              <w:t xml:space="preserve">bstruction, </w:t>
            </w:r>
            <w:r w:rsidR="004E1806" w:rsidRPr="001C7862">
              <w:rPr>
                <w:rFonts w:ascii="Arial Narrow" w:hAnsi="Arial Narrow" w:cs="Arial"/>
                <w:sz w:val="18"/>
                <w:szCs w:val="18"/>
              </w:rPr>
              <w:t>r</w:t>
            </w:r>
            <w:r w:rsidRPr="001C7862">
              <w:rPr>
                <w:rFonts w:ascii="Arial Narrow" w:hAnsi="Arial Narrow" w:cs="Arial"/>
                <w:sz w:val="18"/>
                <w:szCs w:val="18"/>
              </w:rPr>
              <w:t xml:space="preserve">escue </w:t>
            </w:r>
            <w:r w:rsidR="004E1806" w:rsidRPr="001C7862"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1C7862">
              <w:rPr>
                <w:rFonts w:ascii="Arial Narrow" w:hAnsi="Arial Narrow" w:cs="Arial"/>
                <w:sz w:val="18"/>
                <w:szCs w:val="18"/>
              </w:rPr>
              <w:t xml:space="preserve">reathing, and CPR on an adult, child, and infant, and shall include AED training.  A </w:t>
            </w:r>
            <w:r w:rsidR="00D01197" w:rsidRPr="001C7862">
              <w:rPr>
                <w:rFonts w:ascii="Arial Narrow" w:hAnsi="Arial Narrow" w:cs="Arial"/>
                <w:sz w:val="18"/>
                <w:szCs w:val="18"/>
              </w:rPr>
              <w:t xml:space="preserve">basic recruit </w:t>
            </w:r>
            <w:r w:rsidR="004B3C5F" w:rsidRPr="005E4F8C">
              <w:rPr>
                <w:rFonts w:ascii="Arial Narrow" w:hAnsi="Arial Narrow" w:cs="Arial"/>
                <w:sz w:val="18"/>
                <w:szCs w:val="18"/>
              </w:rPr>
              <w:t xml:space="preserve">or EOT </w:t>
            </w:r>
            <w:r w:rsidRPr="005E4F8C">
              <w:rPr>
                <w:rFonts w:ascii="Arial Narrow" w:hAnsi="Arial Narrow" w:cs="Arial"/>
                <w:sz w:val="18"/>
                <w:szCs w:val="18"/>
              </w:rPr>
              <w:t xml:space="preserve">student </w:t>
            </w:r>
            <w:r w:rsidRPr="001C7862">
              <w:rPr>
                <w:rFonts w:ascii="Arial Narrow" w:hAnsi="Arial Narrow" w:cs="Arial"/>
                <w:sz w:val="18"/>
                <w:szCs w:val="18"/>
              </w:rPr>
              <w:t xml:space="preserve">is required to successfully complete CPR/AED training to pass the course. </w:t>
            </w:r>
            <w:r w:rsidR="00D01197" w:rsidRPr="001C786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E443EA" w:rsidRPr="00CB329F" w:rsidRDefault="00A9778A" w:rsidP="00785B18">
            <w:pPr>
              <w:spacing w:after="120"/>
              <w:ind w:left="346" w:hanging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="00E443EA"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t>Designated CPR Associated Standards.</w:t>
            </w:r>
            <w:r w:rsidR="00E443EA" w:rsidRPr="001C7862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="00E443EA" w:rsidRPr="001C7862">
              <w:rPr>
                <w:rFonts w:ascii="Arial Narrow" w:hAnsi="Arial Narrow"/>
                <w:sz w:val="18"/>
                <w:szCs w:val="18"/>
              </w:rPr>
              <w:t xml:space="preserve">The standards for performance for CPR are determined by the lead CPR instructor’s affiliated certifying association guidelines from </w:t>
            </w:r>
            <w:r w:rsidR="004E1806" w:rsidRPr="001C7862">
              <w:rPr>
                <w:rFonts w:ascii="Arial Narrow" w:hAnsi="Arial Narrow"/>
                <w:sz w:val="18"/>
                <w:szCs w:val="18"/>
              </w:rPr>
              <w:t xml:space="preserve">the American Heart Association (AHA), American Red Cross (ARC), American Safety </w:t>
            </w:r>
            <w:r w:rsidR="00D01197" w:rsidRPr="001C7862">
              <w:rPr>
                <w:rFonts w:ascii="Arial Narrow" w:hAnsi="Arial Narrow"/>
                <w:sz w:val="18"/>
                <w:szCs w:val="18"/>
              </w:rPr>
              <w:t>&amp;</w:t>
            </w:r>
            <w:r w:rsidR="004E1806" w:rsidRPr="001C7862">
              <w:rPr>
                <w:rFonts w:ascii="Arial Narrow" w:hAnsi="Arial Narrow"/>
                <w:sz w:val="18"/>
                <w:szCs w:val="18"/>
              </w:rPr>
              <w:t xml:space="preserve"> Health Institute (ASHI), or other</w:t>
            </w:r>
            <w:r w:rsidR="00E443EA" w:rsidRPr="001C7862">
              <w:rPr>
                <w:rFonts w:ascii="Arial Narrow" w:hAnsi="Arial Narrow"/>
                <w:sz w:val="18"/>
                <w:szCs w:val="18"/>
              </w:rPr>
              <w:t xml:space="preserve"> entity referenced in </w:t>
            </w:r>
            <w:r w:rsidR="004E1806" w:rsidRPr="001C7862">
              <w:rPr>
                <w:rFonts w:ascii="Arial Narrow" w:hAnsi="Arial Narrow"/>
                <w:sz w:val="18"/>
                <w:szCs w:val="18"/>
              </w:rPr>
              <w:t xml:space="preserve">the Department of Health </w:t>
            </w:r>
            <w:r w:rsidR="00E443EA" w:rsidRPr="001C7862">
              <w:rPr>
                <w:rFonts w:ascii="Arial Narrow" w:hAnsi="Arial Narrow"/>
                <w:sz w:val="18"/>
                <w:szCs w:val="18"/>
              </w:rPr>
              <w:t xml:space="preserve">Rule </w:t>
            </w:r>
            <w:r w:rsidR="00F8205E" w:rsidRPr="001C7862">
              <w:rPr>
                <w:rFonts w:ascii="Arial Narrow" w:hAnsi="Arial Narrow"/>
                <w:snapToGrid w:val="0"/>
                <w:sz w:val="18"/>
                <w:szCs w:val="18"/>
              </w:rPr>
              <w:t>64J-1.022</w:t>
            </w:r>
            <w:r w:rsidR="00E443EA" w:rsidRPr="001C7862">
              <w:rPr>
                <w:rFonts w:ascii="Arial Narrow" w:hAnsi="Arial Narrow"/>
                <w:sz w:val="18"/>
                <w:szCs w:val="18"/>
              </w:rPr>
              <w:t xml:space="preserve">, F.A.C.  The </w:t>
            </w:r>
            <w:r w:rsidR="0022763A" w:rsidRPr="001C7862">
              <w:rPr>
                <w:rFonts w:ascii="Arial Narrow" w:hAnsi="Arial Narrow"/>
                <w:sz w:val="18"/>
                <w:szCs w:val="18"/>
              </w:rPr>
              <w:t xml:space="preserve">lead </w:t>
            </w:r>
            <w:r w:rsidR="00E443EA" w:rsidRPr="001C7862">
              <w:rPr>
                <w:rFonts w:ascii="Arial Narrow" w:hAnsi="Arial Narrow"/>
                <w:sz w:val="18"/>
                <w:szCs w:val="18"/>
              </w:rPr>
              <w:t xml:space="preserve">CPR </w:t>
            </w:r>
            <w:r w:rsidR="0022763A" w:rsidRPr="001C7862">
              <w:rPr>
                <w:rFonts w:ascii="Arial Narrow" w:hAnsi="Arial Narrow"/>
                <w:sz w:val="18"/>
                <w:szCs w:val="18"/>
              </w:rPr>
              <w:t>instructor’s</w:t>
            </w:r>
            <w:r w:rsidR="00E443EA" w:rsidRPr="001C7862">
              <w:rPr>
                <w:rFonts w:ascii="Arial Narrow" w:hAnsi="Arial Narrow"/>
                <w:sz w:val="18"/>
                <w:szCs w:val="18"/>
              </w:rPr>
              <w:t xml:space="preserve"> affiliated association shall set the CPR performance criteria and cognitive CPR examination.  A </w:t>
            </w:r>
            <w:r w:rsidR="00E443EA" w:rsidRPr="001C7862">
              <w:rPr>
                <w:rFonts w:ascii="Arial Narrow" w:hAnsi="Arial Narrow"/>
                <w:b/>
                <w:sz w:val="18"/>
                <w:szCs w:val="18"/>
              </w:rPr>
              <w:t>basic recruit student</w:t>
            </w:r>
            <w:r w:rsidR="00E443EA" w:rsidRPr="001C7862">
              <w:rPr>
                <w:rFonts w:ascii="Arial Narrow" w:hAnsi="Arial Narrow"/>
                <w:sz w:val="18"/>
                <w:szCs w:val="18"/>
              </w:rPr>
              <w:t xml:space="preserve"> who does not meet the designated association CPR standards shall not be permitted to take the end-of-course examination for the First Aid for Criminal Justice Officer Course. </w:t>
            </w:r>
          </w:p>
        </w:tc>
      </w:tr>
      <w:tr w:rsidR="00B6238F" w:rsidRPr="00F73521" w:rsidTr="00B6238F">
        <w:tblPrEx>
          <w:tblBorders>
            <w:top w:val="none" w:sz="0" w:space="0" w:color="auto"/>
          </w:tblBorders>
        </w:tblPrEx>
        <w:trPr>
          <w:cantSplit/>
          <w:trHeight w:val="324"/>
        </w:trPr>
        <w:tc>
          <w:tcPr>
            <w:tcW w:w="2081" w:type="pct"/>
            <w:gridSpan w:val="2"/>
            <w:shd w:val="clear" w:color="auto" w:fill="auto"/>
          </w:tcPr>
          <w:p w:rsidR="00B6238F" w:rsidRPr="005E4F8C" w:rsidRDefault="00B6238F" w:rsidP="00A030CE">
            <w:pPr>
              <w:tabs>
                <w:tab w:val="right" w:pos="2844"/>
              </w:tabs>
              <w:spacing w:before="120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</w:p>
          <w:p w:rsidR="00B6238F" w:rsidRPr="005E4F8C" w:rsidRDefault="00B6238F" w:rsidP="00A12439">
            <w:pPr>
              <w:tabs>
                <w:tab w:val="left" w:pos="2310"/>
                <w:tab w:val="right" w:pos="2844"/>
              </w:tabs>
              <w:spacing w:before="120"/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Date:  </w:t>
            </w:r>
            <w:bookmarkStart w:id="10" w:name="Text15"/>
            <w:r w:rsidRPr="005E4F8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4F8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5E4F8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r>
            <w:r w:rsidRPr="005E4F8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separate"/>
            </w:r>
            <w:r w:rsidRPr="005E4F8C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end"/>
            </w:r>
            <w:bookmarkEnd w:id="10"/>
            <w:r w:rsidRPr="005E4F8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</w:p>
          <w:p w:rsidR="00B6238F" w:rsidRPr="005E4F8C" w:rsidRDefault="00B6238F">
            <w:pPr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</w:p>
          <w:p w:rsidR="00B6238F" w:rsidRPr="005E4F8C" w:rsidRDefault="00B6238F" w:rsidP="00B6238F">
            <w:pPr>
              <w:tabs>
                <w:tab w:val="left" w:pos="612"/>
                <w:tab w:val="left" w:pos="1149"/>
                <w:tab w:val="left" w:pos="1689"/>
              </w:tabs>
              <w:spacing w:before="60" w:after="60"/>
              <w:rPr>
                <w:rFonts w:ascii="Arial Narrow" w:hAnsi="Arial Narrow" w:cs="Arial"/>
                <w:b/>
                <w:smallCaps/>
                <w:strike/>
                <w:sz w:val="18"/>
                <w:szCs w:val="18"/>
              </w:rPr>
            </w:pP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t>Pass</w: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A7D4C"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A7D4C"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>or</w: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>Fail</w: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A7D4C"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A7D4C"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  <w:bookmarkStart w:id="11" w:name="Text16"/>
        <w:tc>
          <w:tcPr>
            <w:tcW w:w="2919" w:type="pct"/>
            <w:gridSpan w:val="5"/>
            <w:shd w:val="clear" w:color="auto" w:fill="auto"/>
          </w:tcPr>
          <w:p w:rsidR="00B6238F" w:rsidRPr="00F73521" w:rsidRDefault="00B6238F" w:rsidP="00B6238F">
            <w:pPr>
              <w:tabs>
                <w:tab w:val="left" w:pos="2772"/>
                <w:tab w:val="left" w:pos="3162"/>
                <w:tab w:val="right" w:pos="5634"/>
              </w:tabs>
              <w:spacing w:before="120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separate"/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end"/>
            </w:r>
            <w:bookmarkEnd w:id="11"/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  <w:r w:rsidRPr="00F73521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</w:p>
          <w:p w:rsidR="00B6238F" w:rsidRPr="00F73521" w:rsidRDefault="00B6238F">
            <w:pPr>
              <w:tabs>
                <w:tab w:val="left" w:pos="3312"/>
                <w:tab w:val="right" w:pos="5832"/>
              </w:tabs>
              <w:ind w:left="3852" w:hanging="3852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F73521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Lead Instructor’s Printed Name</w:t>
            </w:r>
            <w:r w:rsidRPr="00F73521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>Lead Instructor’s Signature</w:t>
            </w:r>
          </w:p>
          <w:bookmarkStart w:id="12" w:name="Text17"/>
          <w:p w:rsidR="00B6238F" w:rsidRPr="00F73521" w:rsidRDefault="00B6238F" w:rsidP="00A030CE">
            <w:pPr>
              <w:tabs>
                <w:tab w:val="right" w:pos="5634"/>
              </w:tabs>
              <w:spacing w:before="120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separate"/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end"/>
            </w:r>
            <w:bookmarkEnd w:id="12"/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</w:p>
          <w:p w:rsidR="00B6238F" w:rsidRPr="00F73521" w:rsidRDefault="00B6238F">
            <w:pPr>
              <w:tabs>
                <w:tab w:val="right" w:pos="5634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F73521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CPR Instructor Certification Expiration Date</w:t>
            </w:r>
          </w:p>
          <w:p w:rsidR="00B6238F" w:rsidRPr="00F73521" w:rsidRDefault="00B6238F">
            <w:pPr>
              <w:tabs>
                <w:tab w:val="right" w:pos="5634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73521">
              <w:rPr>
                <w:rFonts w:ascii="Arial Narrow" w:hAnsi="Arial Narrow"/>
                <w:sz w:val="18"/>
                <w:szCs w:val="18"/>
              </w:rPr>
              <w:t xml:space="preserve">Instructors shall possess and maintain a valid CPR Instructor Certification from an entity referenced in Rule 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>64J-1.022</w:t>
            </w:r>
            <w:r w:rsidRPr="00F73521">
              <w:rPr>
                <w:rFonts w:ascii="Arial Narrow" w:hAnsi="Arial Narrow"/>
                <w:sz w:val="18"/>
                <w:szCs w:val="18"/>
              </w:rPr>
              <w:t xml:space="preserve">, F.A.C. </w:t>
            </w:r>
          </w:p>
          <w:bookmarkStart w:id="13" w:name="Text18"/>
          <w:p w:rsidR="00B6238F" w:rsidRPr="00F73521" w:rsidRDefault="00B6238F" w:rsidP="00A030CE">
            <w:pPr>
              <w:tabs>
                <w:tab w:val="right" w:pos="5634"/>
              </w:tabs>
              <w:spacing w:before="120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separate"/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end"/>
            </w:r>
            <w:bookmarkEnd w:id="13"/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</w:p>
          <w:p w:rsidR="00B6238F" w:rsidRPr="00F73521" w:rsidRDefault="00B6238F">
            <w:pPr>
              <w:tabs>
                <w:tab w:val="left" w:pos="252"/>
                <w:tab w:val="right" w:pos="5634"/>
              </w:tabs>
              <w:spacing w:after="6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73521">
              <w:rPr>
                <w:rFonts w:ascii="Arial Narrow" w:hAnsi="Arial Narrow" w:cs="Arial"/>
                <w:b/>
                <w:sz w:val="18"/>
                <w:szCs w:val="18"/>
              </w:rPr>
              <w:t xml:space="preserve">CPR </w:t>
            </w: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Certifying Entity</w:t>
            </w:r>
          </w:p>
        </w:tc>
      </w:tr>
      <w:tr w:rsidR="005E4F8C" w:rsidRPr="005E4F8C" w:rsidTr="004B3C5F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7"/>
            <w:shd w:val="clear" w:color="auto" w:fill="auto"/>
          </w:tcPr>
          <w:p w:rsidR="00D135BE" w:rsidRPr="005E4F8C" w:rsidRDefault="00D135BE" w:rsidP="00CB329F">
            <w:pPr>
              <w:spacing w:before="60" w:after="60"/>
              <w:ind w:left="547" w:hanging="547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Comments:</w:t>
            </w:r>
          </w:p>
          <w:p w:rsidR="00D135BE" w:rsidRPr="005E4F8C" w:rsidRDefault="00D135BE" w:rsidP="00CB329F">
            <w:pPr>
              <w:spacing w:before="60" w:after="60"/>
              <w:ind w:left="547" w:hanging="547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</w:p>
        </w:tc>
      </w:tr>
      <w:tr w:rsidR="007410FE" w:rsidRPr="006D1D34" w:rsidTr="00281DD3">
        <w:trPr>
          <w:trHeight w:val="350"/>
        </w:trPr>
        <w:tc>
          <w:tcPr>
            <w:tcW w:w="1833" w:type="pct"/>
            <w:vMerge w:val="restart"/>
            <w:shd w:val="clear" w:color="auto" w:fill="D9D9D9"/>
            <w:vAlign w:val="center"/>
          </w:tcPr>
          <w:p w:rsidR="007410FE" w:rsidRPr="005E4F8C" w:rsidRDefault="007410FE" w:rsidP="007410FE">
            <w:pPr>
              <w:pStyle w:val="Header"/>
              <w:keepNext/>
              <w:widowControl w:val="0"/>
              <w:numPr>
                <w:ilvl w:val="0"/>
                <w:numId w:val="33"/>
              </w:numPr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ind w:hanging="1080"/>
              <w:rPr>
                <w:rFonts w:ascii="Arial Narrow" w:hAnsi="Arial Narrow" w:cs="Arial"/>
                <w:b/>
                <w:smallCaps/>
                <w:color w:val="00B050"/>
                <w:sz w:val="18"/>
                <w:szCs w:val="18"/>
              </w:rPr>
            </w:pPr>
            <w:bookmarkStart w:id="14" w:name="_Hlk117592012"/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Patient Assessment</w:t>
            </w:r>
          </w:p>
        </w:tc>
        <w:tc>
          <w:tcPr>
            <w:tcW w:w="625" w:type="pct"/>
            <w:gridSpan w:val="3"/>
            <w:shd w:val="clear" w:color="auto" w:fill="D9D9D9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 of First Attempt:</w:t>
            </w: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t xml:space="preserve"> </w: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34" w:type="pct"/>
            <w:gridSpan w:val="2"/>
            <w:shd w:val="clear" w:color="auto" w:fill="D9D9D9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 of Second Attempt:</w:t>
            </w: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t xml:space="preserve">  </w: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08" w:type="pct"/>
            <w:vMerge w:val="restart"/>
            <w:shd w:val="clear" w:color="auto" w:fill="D9D9D9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Evaluation</w:t>
            </w:r>
          </w:p>
        </w:tc>
      </w:tr>
      <w:tr w:rsidR="007410FE" w:rsidRPr="006D1D34" w:rsidTr="006D1D34">
        <w:trPr>
          <w:trHeight w:val="314"/>
        </w:trPr>
        <w:tc>
          <w:tcPr>
            <w:tcW w:w="1833" w:type="pct"/>
            <w:vMerge/>
            <w:shd w:val="pct15" w:color="auto" w:fill="auto"/>
          </w:tcPr>
          <w:p w:rsidR="007410FE" w:rsidRPr="006D1D34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312" w:type="pct"/>
            <w:gridSpan w:val="2"/>
            <w:shd w:val="pct15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13" w:type="pct"/>
            <w:shd w:val="pct15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320" w:type="pct"/>
            <w:shd w:val="pct15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14" w:type="pct"/>
            <w:shd w:val="pct15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5E4F8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1908" w:type="pct"/>
            <w:vMerge/>
            <w:tcBorders>
              <w:bottom w:val="single" w:sz="4" w:space="0" w:color="auto"/>
            </w:tcBorders>
            <w:shd w:val="pct15" w:color="auto" w:fill="auto"/>
          </w:tcPr>
          <w:p w:rsidR="007410FE" w:rsidRPr="006D1D34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color w:val="00B050"/>
                <w:sz w:val="18"/>
                <w:szCs w:val="18"/>
                <w:u w:val="single"/>
              </w:rPr>
            </w:pPr>
          </w:p>
        </w:tc>
      </w:tr>
      <w:tr w:rsidR="00781826" w:rsidRPr="006D1D34" w:rsidTr="00281DD3">
        <w:trPr>
          <w:trHeight w:val="245"/>
        </w:trPr>
        <w:tc>
          <w:tcPr>
            <w:tcW w:w="3092" w:type="pct"/>
            <w:gridSpan w:val="6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Using PPE, </w:t>
            </w:r>
            <w:r w:rsidR="0055656E"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t>Demonstrate</w: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 All of the Following</w:t>
            </w:r>
          </w:p>
        </w:tc>
        <w:tc>
          <w:tcPr>
            <w:tcW w:w="1908" w:type="pct"/>
            <w:vMerge w:val="restart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end"/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tab/>
            </w:r>
          </w:p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t>First Attempt Instructor’s Printed Name and Initials</w:t>
            </w:r>
          </w:p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</w:p>
          <w:p w:rsidR="007410FE" w:rsidRPr="005E4F8C" w:rsidRDefault="007410FE" w:rsidP="00AF4D6B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end"/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tab/>
            </w:r>
          </w:p>
          <w:p w:rsidR="007410FE" w:rsidRPr="005E4F8C" w:rsidRDefault="007410FE" w:rsidP="00281DD3">
            <w:pPr>
              <w:pStyle w:val="Header"/>
              <w:widowControl w:val="0"/>
              <w:tabs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t>Second Attempt Instructor’s Printed Name and Initials</w:t>
            </w:r>
          </w:p>
        </w:tc>
      </w:tr>
      <w:tr w:rsidR="00781826" w:rsidRPr="006D1D34" w:rsidTr="007410FE">
        <w:trPr>
          <w:trHeight w:val="245"/>
        </w:trPr>
        <w:tc>
          <w:tcPr>
            <w:tcW w:w="1833" w:type="pct"/>
            <w:vAlign w:val="center"/>
          </w:tcPr>
          <w:p w:rsidR="007410FE" w:rsidRPr="005E4F8C" w:rsidRDefault="007410FE" w:rsidP="007410FE">
            <w:pPr>
              <w:pStyle w:val="Header"/>
              <w:keepNext/>
              <w:widowControl w:val="0"/>
              <w:numPr>
                <w:ilvl w:val="0"/>
                <w:numId w:val="34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/>
                <w:sz w:val="18"/>
                <w:szCs w:val="18"/>
              </w:rPr>
            </w:pPr>
            <w:r w:rsidRPr="005E4F8C">
              <w:rPr>
                <w:rFonts w:ascii="Arial Narrow" w:hAnsi="Arial Narrow" w:cs="Arial"/>
                <w:sz w:val="18"/>
                <w:szCs w:val="18"/>
              </w:rPr>
              <w:t>Scene size-up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7410FE" w:rsidRPr="006D1D34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color w:val="00B050"/>
                <w:sz w:val="18"/>
                <w:szCs w:val="18"/>
                <w:u w:val="single"/>
              </w:rPr>
            </w:pPr>
          </w:p>
        </w:tc>
      </w:tr>
      <w:tr w:rsidR="00781826" w:rsidRPr="006D1D34" w:rsidTr="007410FE">
        <w:trPr>
          <w:trHeight w:val="245"/>
        </w:trPr>
        <w:tc>
          <w:tcPr>
            <w:tcW w:w="1833" w:type="pct"/>
            <w:vAlign w:val="center"/>
          </w:tcPr>
          <w:p w:rsidR="007410FE" w:rsidRPr="005E4F8C" w:rsidRDefault="007410FE" w:rsidP="007410FE">
            <w:pPr>
              <w:pStyle w:val="Header"/>
              <w:keepNext/>
              <w:widowControl w:val="0"/>
              <w:numPr>
                <w:ilvl w:val="0"/>
                <w:numId w:val="34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/>
                <w:sz w:val="18"/>
                <w:szCs w:val="18"/>
              </w:rPr>
            </w:pPr>
            <w:r w:rsidRPr="005E4F8C">
              <w:rPr>
                <w:rFonts w:ascii="Arial Narrow" w:hAnsi="Arial Narrow" w:cs="Arial"/>
                <w:sz w:val="18"/>
                <w:szCs w:val="18"/>
              </w:rPr>
              <w:t>LOC-AVPU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7410FE" w:rsidRPr="006D1D34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color w:val="00B050"/>
                <w:sz w:val="18"/>
                <w:szCs w:val="18"/>
                <w:u w:val="single"/>
              </w:rPr>
            </w:pPr>
          </w:p>
        </w:tc>
      </w:tr>
      <w:tr w:rsidR="00781826" w:rsidRPr="006D1D34" w:rsidTr="007410FE">
        <w:trPr>
          <w:trHeight w:val="245"/>
        </w:trPr>
        <w:tc>
          <w:tcPr>
            <w:tcW w:w="1833" w:type="pct"/>
            <w:vAlign w:val="center"/>
          </w:tcPr>
          <w:p w:rsidR="007410FE" w:rsidRPr="005E4F8C" w:rsidRDefault="007410FE" w:rsidP="007410FE">
            <w:pPr>
              <w:pStyle w:val="Header"/>
              <w:keepNext/>
              <w:widowControl w:val="0"/>
              <w:numPr>
                <w:ilvl w:val="0"/>
                <w:numId w:val="34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/>
                <w:sz w:val="18"/>
                <w:szCs w:val="18"/>
              </w:rPr>
            </w:pPr>
            <w:r w:rsidRPr="005E4F8C">
              <w:rPr>
                <w:rFonts w:ascii="Arial Narrow" w:hAnsi="Arial Narrow" w:cs="Arial"/>
                <w:sz w:val="18"/>
                <w:szCs w:val="18"/>
              </w:rPr>
              <w:t>Massive hemorrhage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7410FE" w:rsidRPr="006D1D34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color w:val="00B050"/>
                <w:sz w:val="18"/>
                <w:szCs w:val="18"/>
                <w:u w:val="single"/>
              </w:rPr>
            </w:pPr>
          </w:p>
        </w:tc>
      </w:tr>
      <w:tr w:rsidR="00781826" w:rsidRPr="006D1D34" w:rsidTr="007410FE">
        <w:trPr>
          <w:trHeight w:val="245"/>
        </w:trPr>
        <w:tc>
          <w:tcPr>
            <w:tcW w:w="1833" w:type="pct"/>
            <w:vAlign w:val="center"/>
          </w:tcPr>
          <w:p w:rsidR="007410FE" w:rsidRPr="005E4F8C" w:rsidRDefault="007410FE" w:rsidP="007410FE">
            <w:pPr>
              <w:pStyle w:val="Header"/>
              <w:keepNext/>
              <w:widowControl w:val="0"/>
              <w:numPr>
                <w:ilvl w:val="0"/>
                <w:numId w:val="34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/>
                <w:sz w:val="18"/>
                <w:szCs w:val="18"/>
              </w:rPr>
            </w:pPr>
            <w:r w:rsidRPr="005E4F8C">
              <w:rPr>
                <w:rFonts w:ascii="Arial Narrow" w:hAnsi="Arial Narrow" w:cs="Arial"/>
                <w:sz w:val="18"/>
                <w:szCs w:val="18"/>
              </w:rPr>
              <w:t>Airway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7410FE" w:rsidRPr="006D1D34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color w:val="00B050"/>
                <w:sz w:val="18"/>
                <w:szCs w:val="18"/>
                <w:u w:val="single"/>
              </w:rPr>
            </w:pPr>
          </w:p>
        </w:tc>
      </w:tr>
      <w:tr w:rsidR="00781826" w:rsidRPr="006D1D34" w:rsidTr="007410FE">
        <w:trPr>
          <w:trHeight w:val="245"/>
        </w:trPr>
        <w:tc>
          <w:tcPr>
            <w:tcW w:w="1833" w:type="pct"/>
            <w:vAlign w:val="center"/>
          </w:tcPr>
          <w:p w:rsidR="007410FE" w:rsidRPr="005E4F8C" w:rsidRDefault="007410FE" w:rsidP="007410FE">
            <w:pPr>
              <w:pStyle w:val="Header"/>
              <w:keepNext/>
              <w:widowControl w:val="0"/>
              <w:numPr>
                <w:ilvl w:val="0"/>
                <w:numId w:val="34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/>
                <w:sz w:val="18"/>
                <w:szCs w:val="18"/>
              </w:rPr>
            </w:pPr>
            <w:r w:rsidRPr="005E4F8C">
              <w:rPr>
                <w:rFonts w:ascii="Arial Narrow" w:hAnsi="Arial Narrow" w:cs="Arial"/>
                <w:sz w:val="18"/>
                <w:szCs w:val="18"/>
              </w:rPr>
              <w:t>Respirations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7410FE" w:rsidRPr="006D1D34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color w:val="00B050"/>
                <w:sz w:val="18"/>
                <w:szCs w:val="18"/>
                <w:u w:val="single"/>
              </w:rPr>
            </w:pPr>
          </w:p>
        </w:tc>
      </w:tr>
      <w:tr w:rsidR="00781826" w:rsidRPr="006D1D34" w:rsidTr="007410FE">
        <w:trPr>
          <w:trHeight w:val="245"/>
        </w:trPr>
        <w:tc>
          <w:tcPr>
            <w:tcW w:w="1833" w:type="pct"/>
            <w:vAlign w:val="center"/>
          </w:tcPr>
          <w:p w:rsidR="007410FE" w:rsidRPr="005E4F8C" w:rsidRDefault="007410FE" w:rsidP="007410FE">
            <w:pPr>
              <w:pStyle w:val="Header"/>
              <w:keepNext/>
              <w:widowControl w:val="0"/>
              <w:numPr>
                <w:ilvl w:val="0"/>
                <w:numId w:val="34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/>
                <w:sz w:val="18"/>
                <w:szCs w:val="18"/>
              </w:rPr>
            </w:pPr>
            <w:r w:rsidRPr="005E4F8C">
              <w:rPr>
                <w:rFonts w:ascii="Arial Narrow" w:hAnsi="Arial Narrow" w:cs="Arial"/>
                <w:sz w:val="18"/>
                <w:szCs w:val="18"/>
              </w:rPr>
              <w:t>Circulation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7410FE" w:rsidRPr="006D1D34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color w:val="00B050"/>
                <w:sz w:val="18"/>
                <w:szCs w:val="18"/>
                <w:u w:val="single"/>
              </w:rPr>
            </w:pPr>
          </w:p>
        </w:tc>
      </w:tr>
      <w:tr w:rsidR="00781826" w:rsidRPr="006D1D34" w:rsidTr="007410FE">
        <w:trPr>
          <w:trHeight w:val="245"/>
        </w:trPr>
        <w:tc>
          <w:tcPr>
            <w:tcW w:w="1833" w:type="pct"/>
            <w:vAlign w:val="center"/>
          </w:tcPr>
          <w:p w:rsidR="007410FE" w:rsidRPr="005E4F8C" w:rsidRDefault="007410FE" w:rsidP="007410FE">
            <w:pPr>
              <w:pStyle w:val="Header"/>
              <w:keepNext/>
              <w:widowControl w:val="0"/>
              <w:numPr>
                <w:ilvl w:val="0"/>
                <w:numId w:val="34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/>
                <w:sz w:val="18"/>
                <w:szCs w:val="18"/>
              </w:rPr>
            </w:pPr>
            <w:r w:rsidRPr="005E4F8C">
              <w:rPr>
                <w:rFonts w:ascii="Arial Narrow" w:hAnsi="Arial Narrow" w:cs="Arial"/>
                <w:sz w:val="18"/>
                <w:szCs w:val="18"/>
              </w:rPr>
              <w:t>Head injury/hypothermia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7410FE" w:rsidRPr="006D1D34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color w:val="00B050"/>
                <w:sz w:val="18"/>
                <w:szCs w:val="18"/>
                <w:u w:val="single"/>
              </w:rPr>
            </w:pPr>
          </w:p>
        </w:tc>
      </w:tr>
      <w:tr w:rsidR="00781826" w:rsidRPr="006D1D34" w:rsidTr="007410FE">
        <w:trPr>
          <w:trHeight w:val="245"/>
        </w:trPr>
        <w:tc>
          <w:tcPr>
            <w:tcW w:w="1833" w:type="pct"/>
            <w:vAlign w:val="center"/>
          </w:tcPr>
          <w:p w:rsidR="007410FE" w:rsidRPr="005E4F8C" w:rsidRDefault="00925A14" w:rsidP="007410FE">
            <w:pPr>
              <w:pStyle w:val="Header"/>
              <w:keepNext/>
              <w:widowControl w:val="0"/>
              <w:numPr>
                <w:ilvl w:val="0"/>
                <w:numId w:val="34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/>
                <w:sz w:val="18"/>
                <w:szCs w:val="18"/>
              </w:rPr>
            </w:pPr>
            <w:r w:rsidRPr="005E4F8C">
              <w:rPr>
                <w:rFonts w:ascii="Arial Narrow" w:hAnsi="Arial Narrow" w:cs="Arial"/>
                <w:sz w:val="18"/>
                <w:szCs w:val="18"/>
              </w:rPr>
              <w:t>Secondary/On-going assessment (MARCH)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7410FE" w:rsidRPr="006D1D34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color w:val="00B050"/>
                <w:sz w:val="18"/>
                <w:szCs w:val="18"/>
                <w:u w:val="single"/>
              </w:rPr>
            </w:pPr>
          </w:p>
        </w:tc>
      </w:tr>
      <w:tr w:rsidR="00781826" w:rsidRPr="006D1D34" w:rsidTr="007410FE">
        <w:trPr>
          <w:trHeight w:val="245"/>
        </w:trPr>
        <w:tc>
          <w:tcPr>
            <w:tcW w:w="1833" w:type="pct"/>
            <w:vAlign w:val="center"/>
          </w:tcPr>
          <w:p w:rsidR="007410FE" w:rsidRPr="005E4F8C" w:rsidRDefault="00925A14" w:rsidP="007410FE">
            <w:pPr>
              <w:pStyle w:val="Header"/>
              <w:keepNext/>
              <w:widowControl w:val="0"/>
              <w:numPr>
                <w:ilvl w:val="0"/>
                <w:numId w:val="34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/>
                <w:sz w:val="18"/>
                <w:szCs w:val="18"/>
              </w:rPr>
            </w:pPr>
            <w:r w:rsidRPr="005E4F8C">
              <w:rPr>
                <w:rFonts w:ascii="Arial Narrow" w:hAnsi="Arial Narrow" w:cs="Arial"/>
                <w:sz w:val="18"/>
                <w:szCs w:val="18"/>
              </w:rPr>
              <w:t>Recovery position/position of comfort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7410FE" w:rsidRPr="005E4F8C" w:rsidRDefault="007410FE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7410FE" w:rsidRPr="006D1D34" w:rsidRDefault="007410FE" w:rsidP="00281DD3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color w:val="00B050"/>
                <w:sz w:val="18"/>
                <w:szCs w:val="18"/>
                <w:u w:val="single"/>
              </w:rPr>
            </w:pPr>
          </w:p>
        </w:tc>
      </w:tr>
      <w:tr w:rsidR="00781826" w:rsidRPr="006D1D34" w:rsidTr="00927437">
        <w:trPr>
          <w:trHeight w:val="39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410FE" w:rsidRPr="005E4F8C" w:rsidRDefault="007410FE" w:rsidP="00927437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440"/>
                <w:tab w:val="left" w:pos="2790"/>
                <w:tab w:val="left" w:pos="5580"/>
                <w:tab w:val="left" w:pos="8010"/>
                <w:tab w:val="left" w:pos="9000"/>
              </w:tabs>
              <w:spacing w:before="60" w:after="60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Comments:  </w: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FORMTEXT </w:instrTex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5E4F8C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  <w:p w:rsidR="00D477E0" w:rsidRPr="005E4F8C" w:rsidRDefault="00D477E0" w:rsidP="00927437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440"/>
                <w:tab w:val="left" w:pos="2790"/>
                <w:tab w:val="left" w:pos="5580"/>
                <w:tab w:val="left" w:pos="8010"/>
                <w:tab w:val="left" w:pos="9000"/>
              </w:tabs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D477E0" w:rsidRDefault="00D477E0">
      <w:r>
        <w:br w:type="page"/>
      </w:r>
    </w:p>
    <w:p w:rsidR="00D477E0" w:rsidRPr="00F73521" w:rsidRDefault="00D477E0" w:rsidP="00AF4D6B">
      <w:pPr>
        <w:tabs>
          <w:tab w:val="right" w:pos="5400"/>
          <w:tab w:val="left" w:pos="5760"/>
          <w:tab w:val="right" w:pos="10530"/>
        </w:tabs>
        <w:spacing w:after="120"/>
        <w:rPr>
          <w:rFonts w:ascii="Arial Narrow" w:hAnsi="Arial Narrow" w:cs="Arial"/>
          <w:b/>
          <w:smallCaps/>
          <w:sz w:val="18"/>
          <w:szCs w:val="18"/>
          <w:u w:val="single"/>
        </w:rPr>
      </w:pPr>
      <w:r w:rsidRPr="00F73521">
        <w:rPr>
          <w:rFonts w:ascii="Arial Narrow" w:hAnsi="Arial Narrow" w:cs="Arial"/>
          <w:b/>
          <w:smallCaps/>
          <w:sz w:val="18"/>
          <w:szCs w:val="18"/>
        </w:rPr>
        <w:lastRenderedPageBreak/>
        <w:t xml:space="preserve">Student Name:   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maxLength w:val="39"/>
            </w:textInput>
          </w:ffData>
        </w:fldCha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  <w:t xml:space="preserve">Student Identification Number:   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maxLength w:val="24"/>
            </w:textInput>
          </w:ffData>
        </w:fldCha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674"/>
        <w:gridCol w:w="676"/>
        <w:gridCol w:w="691"/>
        <w:gridCol w:w="678"/>
        <w:gridCol w:w="4121"/>
      </w:tblGrid>
      <w:tr w:rsidR="00CA7D4C" w:rsidRPr="00CA7D4C" w:rsidTr="00281DD3">
        <w:trPr>
          <w:trHeight w:val="350"/>
        </w:trPr>
        <w:tc>
          <w:tcPr>
            <w:tcW w:w="1833" w:type="pct"/>
            <w:vMerge w:val="restart"/>
            <w:shd w:val="clear" w:color="auto" w:fill="D9D9D9"/>
            <w:vAlign w:val="center"/>
          </w:tcPr>
          <w:bookmarkEnd w:id="14"/>
          <w:p w:rsidR="00781826" w:rsidRPr="00CA7D4C" w:rsidRDefault="006D1D34" w:rsidP="00281DD3">
            <w:pPr>
              <w:pStyle w:val="Header"/>
              <w:keepNext/>
              <w:widowControl w:val="0"/>
              <w:numPr>
                <w:ilvl w:val="0"/>
                <w:numId w:val="33"/>
              </w:numPr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ind w:hanging="1080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Shock</w:t>
            </w:r>
          </w:p>
        </w:tc>
        <w:tc>
          <w:tcPr>
            <w:tcW w:w="625" w:type="pct"/>
            <w:gridSpan w:val="2"/>
            <w:shd w:val="clear" w:color="auto" w:fill="D9D9D9"/>
            <w:vAlign w:val="center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Date of First Attempt: 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34" w:type="pct"/>
            <w:gridSpan w:val="2"/>
            <w:shd w:val="clear" w:color="auto" w:fill="D9D9D9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Date of Second Attempt: </w:t>
            </w: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t xml:space="preserve"> 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08" w:type="pct"/>
            <w:vMerge w:val="restart"/>
            <w:shd w:val="clear" w:color="auto" w:fill="D9D9D9"/>
            <w:vAlign w:val="center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Evaluation</w:t>
            </w:r>
          </w:p>
        </w:tc>
      </w:tr>
      <w:tr w:rsidR="00CA7D4C" w:rsidRPr="00CA7D4C" w:rsidTr="00927437">
        <w:trPr>
          <w:trHeight w:val="296"/>
        </w:trPr>
        <w:tc>
          <w:tcPr>
            <w:tcW w:w="1833" w:type="pct"/>
            <w:vMerge/>
            <w:shd w:val="pct15" w:color="auto" w:fill="auto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</w:p>
        </w:tc>
        <w:tc>
          <w:tcPr>
            <w:tcW w:w="312" w:type="pct"/>
            <w:shd w:val="pct15" w:color="auto" w:fill="auto"/>
            <w:vAlign w:val="center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13" w:type="pct"/>
            <w:shd w:val="pct15" w:color="auto" w:fill="auto"/>
            <w:vAlign w:val="center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320" w:type="pct"/>
            <w:shd w:val="pct15" w:color="auto" w:fill="auto"/>
            <w:vAlign w:val="center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14" w:type="pct"/>
            <w:shd w:val="pct15" w:color="auto" w:fill="auto"/>
            <w:vAlign w:val="center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1908" w:type="pct"/>
            <w:vMerge/>
            <w:tcBorders>
              <w:bottom w:val="single" w:sz="4" w:space="0" w:color="auto"/>
            </w:tcBorders>
            <w:shd w:val="pct15" w:color="auto" w:fill="auto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</w:p>
        </w:tc>
      </w:tr>
      <w:tr w:rsidR="00CA7D4C" w:rsidRPr="00CA7D4C" w:rsidTr="00CD538F">
        <w:trPr>
          <w:trHeight w:val="332"/>
        </w:trPr>
        <w:tc>
          <w:tcPr>
            <w:tcW w:w="3092" w:type="pct"/>
            <w:gridSpan w:val="5"/>
            <w:vAlign w:val="center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Using PPE, </w:t>
            </w:r>
            <w:r w:rsidR="0055656E"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t>Demonstrate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 All of the Following</w:t>
            </w:r>
          </w:p>
        </w:tc>
        <w:tc>
          <w:tcPr>
            <w:tcW w:w="1908" w:type="pct"/>
            <w:vMerge w:val="restart"/>
            <w:vAlign w:val="center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end"/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tab/>
            </w:r>
          </w:p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t>First Attempt Instructor’s Printed Name and Initials</w:t>
            </w:r>
          </w:p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</w:p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end"/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tab/>
            </w:r>
          </w:p>
          <w:p w:rsidR="00781826" w:rsidRPr="00CA7D4C" w:rsidRDefault="00781826" w:rsidP="00281DD3">
            <w:pPr>
              <w:pStyle w:val="Header"/>
              <w:widowControl w:val="0"/>
              <w:tabs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t>Second Attempt Instructor’s Printed Name and Initials</w:t>
            </w:r>
          </w:p>
        </w:tc>
      </w:tr>
      <w:tr w:rsidR="00CA7D4C" w:rsidRPr="00CA7D4C" w:rsidTr="00CD538F">
        <w:trPr>
          <w:trHeight w:val="260"/>
        </w:trPr>
        <w:tc>
          <w:tcPr>
            <w:tcW w:w="1833" w:type="pct"/>
            <w:vAlign w:val="center"/>
          </w:tcPr>
          <w:p w:rsidR="00781826" w:rsidRPr="00CA7D4C" w:rsidRDefault="006D1D34" w:rsidP="006D1D34">
            <w:pPr>
              <w:pStyle w:val="Header"/>
              <w:keepNext/>
              <w:widowControl w:val="0"/>
              <w:numPr>
                <w:ilvl w:val="0"/>
                <w:numId w:val="35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41" w:hanging="270"/>
              <w:rPr>
                <w:rFonts w:ascii="Arial Narrow" w:hAnsi="Arial Narrow"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sz w:val="18"/>
                <w:szCs w:val="18"/>
              </w:rPr>
              <w:t>Monitoring MARCH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CA7D4C" w:rsidRPr="00CA7D4C" w:rsidTr="00CD538F">
        <w:trPr>
          <w:trHeight w:val="269"/>
        </w:trPr>
        <w:tc>
          <w:tcPr>
            <w:tcW w:w="1833" w:type="pct"/>
            <w:vAlign w:val="center"/>
          </w:tcPr>
          <w:p w:rsidR="00781826" w:rsidRPr="00CA7D4C" w:rsidRDefault="006D1D34" w:rsidP="006D1D34">
            <w:pPr>
              <w:pStyle w:val="Header"/>
              <w:keepNext/>
              <w:widowControl w:val="0"/>
              <w:numPr>
                <w:ilvl w:val="0"/>
                <w:numId w:val="35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sz w:val="18"/>
                <w:szCs w:val="18"/>
              </w:rPr>
              <w:t>Positioning patient properly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CA7D4C" w:rsidRPr="00CA7D4C" w:rsidTr="00CD538F">
        <w:trPr>
          <w:trHeight w:val="350"/>
        </w:trPr>
        <w:tc>
          <w:tcPr>
            <w:tcW w:w="1833" w:type="pct"/>
            <w:vAlign w:val="center"/>
          </w:tcPr>
          <w:p w:rsidR="00781826" w:rsidRPr="00CA7D4C" w:rsidRDefault="006D1D34" w:rsidP="006D1D34">
            <w:pPr>
              <w:pStyle w:val="Header"/>
              <w:keepNext/>
              <w:widowControl w:val="0"/>
              <w:numPr>
                <w:ilvl w:val="0"/>
                <w:numId w:val="35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sz w:val="18"/>
                <w:szCs w:val="18"/>
              </w:rPr>
              <w:t>Maintaining normal body temperature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781826" w:rsidRPr="00CA7D4C" w:rsidRDefault="00781826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CA7D4C" w:rsidRPr="00CA7D4C" w:rsidTr="00927437">
        <w:trPr>
          <w:trHeight w:val="44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81826" w:rsidRPr="00CA7D4C" w:rsidRDefault="00781826" w:rsidP="00927437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440"/>
                <w:tab w:val="left" w:pos="2790"/>
                <w:tab w:val="left" w:pos="5580"/>
                <w:tab w:val="left" w:pos="8010"/>
                <w:tab w:val="left" w:pos="9000"/>
              </w:tabs>
              <w:spacing w:before="60" w:after="60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Comments:  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FORMTEXT </w:instrTex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  <w:p w:rsidR="00D477E0" w:rsidRPr="00CA7D4C" w:rsidRDefault="00D477E0" w:rsidP="00927437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440"/>
                <w:tab w:val="left" w:pos="2790"/>
                <w:tab w:val="left" w:pos="5580"/>
                <w:tab w:val="left" w:pos="8010"/>
                <w:tab w:val="left" w:pos="9000"/>
              </w:tabs>
              <w:spacing w:before="60" w:after="60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CA7D4C" w:rsidRPr="00CA7D4C" w:rsidTr="00CA7D4C">
        <w:trPr>
          <w:trHeight w:val="422"/>
        </w:trPr>
        <w:tc>
          <w:tcPr>
            <w:tcW w:w="1833" w:type="pct"/>
            <w:vMerge w:val="restart"/>
            <w:shd w:val="clear" w:color="auto" w:fill="D9D9D9"/>
            <w:vAlign w:val="center"/>
          </w:tcPr>
          <w:p w:rsidR="004542C1" w:rsidRPr="00CA7D4C" w:rsidRDefault="004542C1" w:rsidP="00281DD3">
            <w:pPr>
              <w:pStyle w:val="Header"/>
              <w:keepNext/>
              <w:widowControl w:val="0"/>
              <w:numPr>
                <w:ilvl w:val="0"/>
                <w:numId w:val="33"/>
              </w:numPr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ind w:hanging="1080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Bleeding</w:t>
            </w:r>
          </w:p>
        </w:tc>
        <w:tc>
          <w:tcPr>
            <w:tcW w:w="625" w:type="pct"/>
            <w:gridSpan w:val="2"/>
            <w:shd w:val="clear" w:color="auto" w:fill="D9D9D9"/>
            <w:vAlign w:val="center"/>
          </w:tcPr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Date of First Attempt: 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34" w:type="pct"/>
            <w:gridSpan w:val="2"/>
            <w:shd w:val="clear" w:color="auto" w:fill="D9D9D9"/>
          </w:tcPr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 of Second Attempt:</w:t>
            </w: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t xml:space="preserve">  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08" w:type="pct"/>
            <w:vMerge w:val="restart"/>
            <w:shd w:val="clear" w:color="auto" w:fill="D9D9D9"/>
            <w:vAlign w:val="center"/>
          </w:tcPr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Evaluation</w:t>
            </w:r>
          </w:p>
        </w:tc>
      </w:tr>
      <w:tr w:rsidR="00CA7D4C" w:rsidRPr="00CA7D4C" w:rsidTr="00281DD3">
        <w:trPr>
          <w:trHeight w:val="296"/>
        </w:trPr>
        <w:tc>
          <w:tcPr>
            <w:tcW w:w="1833" w:type="pct"/>
            <w:vMerge/>
            <w:shd w:val="pct15" w:color="auto" w:fill="auto"/>
          </w:tcPr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</w:p>
        </w:tc>
        <w:tc>
          <w:tcPr>
            <w:tcW w:w="312" w:type="pct"/>
            <w:shd w:val="pct15" w:color="auto" w:fill="auto"/>
            <w:vAlign w:val="center"/>
          </w:tcPr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13" w:type="pct"/>
            <w:shd w:val="pct15" w:color="auto" w:fill="auto"/>
            <w:vAlign w:val="center"/>
          </w:tcPr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320" w:type="pct"/>
            <w:shd w:val="pct15" w:color="auto" w:fill="auto"/>
            <w:vAlign w:val="center"/>
          </w:tcPr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14" w:type="pct"/>
            <w:shd w:val="pct15" w:color="auto" w:fill="auto"/>
            <w:vAlign w:val="center"/>
          </w:tcPr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1908" w:type="pct"/>
            <w:vMerge/>
            <w:tcBorders>
              <w:bottom w:val="single" w:sz="4" w:space="0" w:color="auto"/>
            </w:tcBorders>
            <w:shd w:val="pct15" w:color="auto" w:fill="auto"/>
          </w:tcPr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</w:p>
        </w:tc>
      </w:tr>
      <w:tr w:rsidR="00CA7D4C" w:rsidRPr="00CA7D4C" w:rsidTr="00281DD3">
        <w:trPr>
          <w:trHeight w:val="245"/>
        </w:trPr>
        <w:tc>
          <w:tcPr>
            <w:tcW w:w="3092" w:type="pct"/>
            <w:gridSpan w:val="5"/>
            <w:vAlign w:val="center"/>
          </w:tcPr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Using PPE, </w:t>
            </w:r>
            <w:r w:rsidR="00CD538F"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t>Demonstrate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 All of the Following</w:t>
            </w:r>
          </w:p>
        </w:tc>
        <w:tc>
          <w:tcPr>
            <w:tcW w:w="1908" w:type="pct"/>
            <w:vMerge w:val="restart"/>
            <w:vAlign w:val="center"/>
          </w:tcPr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end"/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tab/>
            </w:r>
          </w:p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t>First Attempt Instructor’s Printed Name and Initials</w:t>
            </w:r>
          </w:p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mallCaps/>
                <w:sz w:val="18"/>
                <w:szCs w:val="18"/>
              </w:rPr>
            </w:pPr>
          </w:p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end"/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tab/>
            </w:r>
          </w:p>
          <w:p w:rsidR="004542C1" w:rsidRPr="00CA7D4C" w:rsidRDefault="004542C1" w:rsidP="00281DD3">
            <w:pPr>
              <w:pStyle w:val="Header"/>
              <w:widowControl w:val="0"/>
              <w:tabs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t>Second Attempt Instructor’s Printed Name and Initials</w:t>
            </w:r>
          </w:p>
        </w:tc>
      </w:tr>
      <w:tr w:rsidR="00CA7D4C" w:rsidRPr="00CA7D4C" w:rsidTr="00281DD3">
        <w:trPr>
          <w:trHeight w:val="245"/>
        </w:trPr>
        <w:tc>
          <w:tcPr>
            <w:tcW w:w="1833" w:type="pct"/>
            <w:vAlign w:val="center"/>
          </w:tcPr>
          <w:p w:rsidR="004542C1" w:rsidRPr="00CA7D4C" w:rsidRDefault="004542C1" w:rsidP="004542C1">
            <w:pPr>
              <w:pStyle w:val="Header"/>
              <w:keepNext/>
              <w:widowControl w:val="0"/>
              <w:numPr>
                <w:ilvl w:val="0"/>
                <w:numId w:val="36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41" w:hanging="270"/>
              <w:rPr>
                <w:rFonts w:ascii="Arial Narrow" w:hAnsi="Arial Narrow"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sz w:val="18"/>
                <w:szCs w:val="18"/>
              </w:rPr>
              <w:t>Direct pressure/wound packing/dressing/bandaging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CA7D4C" w:rsidRPr="00CA7D4C" w:rsidTr="00D1422E">
        <w:trPr>
          <w:trHeight w:val="278"/>
        </w:trPr>
        <w:tc>
          <w:tcPr>
            <w:tcW w:w="1833" w:type="pct"/>
            <w:vAlign w:val="center"/>
          </w:tcPr>
          <w:p w:rsidR="004542C1" w:rsidRPr="00CA7D4C" w:rsidRDefault="004542C1" w:rsidP="004542C1">
            <w:pPr>
              <w:pStyle w:val="Header"/>
              <w:keepNext/>
              <w:widowControl w:val="0"/>
              <w:numPr>
                <w:ilvl w:val="0"/>
                <w:numId w:val="36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sz w:val="18"/>
                <w:szCs w:val="18"/>
              </w:rPr>
              <w:t>Tourniquet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4542C1" w:rsidRPr="00CA7D4C" w:rsidRDefault="004542C1" w:rsidP="00281DD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CA7D4C" w:rsidRPr="00CA7D4C" w:rsidTr="00D1422E">
        <w:trPr>
          <w:trHeight w:val="260"/>
        </w:trPr>
        <w:tc>
          <w:tcPr>
            <w:tcW w:w="1833" w:type="pct"/>
          </w:tcPr>
          <w:p w:rsidR="004542C1" w:rsidRPr="00CA7D4C" w:rsidRDefault="004542C1" w:rsidP="004542C1">
            <w:pPr>
              <w:tabs>
                <w:tab w:val="left" w:pos="341"/>
              </w:tabs>
              <w:spacing w:before="60" w:after="60"/>
              <w:ind w:left="341"/>
              <w:rPr>
                <w:rFonts w:ascii="Arial Narrow" w:hAnsi="Arial Narrow" w:cs="Arial"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sz w:val="18"/>
                <w:szCs w:val="18"/>
              </w:rPr>
              <w:t>Self-application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4542C1" w:rsidRPr="00CA7D4C" w:rsidRDefault="004542C1" w:rsidP="004542C1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4542C1" w:rsidRPr="00CA7D4C" w:rsidRDefault="004542C1" w:rsidP="004542C1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4542C1" w:rsidRPr="00CA7D4C" w:rsidRDefault="004542C1" w:rsidP="004542C1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542C1" w:rsidRPr="00CA7D4C" w:rsidRDefault="004542C1" w:rsidP="004542C1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4542C1" w:rsidRPr="00CA7D4C" w:rsidRDefault="004542C1" w:rsidP="004542C1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CA7D4C" w:rsidRPr="00CA7D4C" w:rsidTr="00D1422E">
        <w:trPr>
          <w:trHeight w:val="287"/>
        </w:trPr>
        <w:tc>
          <w:tcPr>
            <w:tcW w:w="1833" w:type="pct"/>
            <w:vAlign w:val="center"/>
          </w:tcPr>
          <w:p w:rsidR="004542C1" w:rsidRPr="00CA7D4C" w:rsidRDefault="004542C1" w:rsidP="004542C1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/>
              <w:rPr>
                <w:rFonts w:ascii="Arial Narrow" w:hAnsi="Arial Narrow" w:cs="Arial"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sz w:val="18"/>
                <w:szCs w:val="18"/>
              </w:rPr>
              <w:t>Patient application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4542C1" w:rsidRPr="00CA7D4C" w:rsidRDefault="004542C1" w:rsidP="004542C1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4542C1" w:rsidRPr="00CA7D4C" w:rsidRDefault="004542C1" w:rsidP="004542C1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4542C1" w:rsidRPr="00CA7D4C" w:rsidRDefault="004542C1" w:rsidP="004542C1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542C1" w:rsidRPr="00CA7D4C" w:rsidRDefault="004542C1" w:rsidP="004542C1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4542C1" w:rsidRPr="00CA7D4C" w:rsidRDefault="004542C1" w:rsidP="004542C1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CA7D4C" w:rsidRPr="00CA7D4C" w:rsidTr="00D1422E">
        <w:trPr>
          <w:trHeight w:val="341"/>
        </w:trPr>
        <w:tc>
          <w:tcPr>
            <w:tcW w:w="1833" w:type="pct"/>
            <w:vAlign w:val="center"/>
          </w:tcPr>
          <w:p w:rsidR="004542C1" w:rsidRPr="00CA7D4C" w:rsidRDefault="004542C1" w:rsidP="004542C1">
            <w:pPr>
              <w:pStyle w:val="Header"/>
              <w:keepNext/>
              <w:widowControl w:val="0"/>
              <w:numPr>
                <w:ilvl w:val="0"/>
                <w:numId w:val="36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sz w:val="18"/>
                <w:szCs w:val="18"/>
              </w:rPr>
              <w:t>Chest seal (commercial or improvised)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4542C1" w:rsidRPr="00CA7D4C" w:rsidRDefault="004542C1" w:rsidP="004542C1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4542C1" w:rsidRPr="00CA7D4C" w:rsidRDefault="004542C1" w:rsidP="004542C1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4542C1" w:rsidRPr="00CA7D4C" w:rsidRDefault="004542C1" w:rsidP="004542C1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542C1" w:rsidRPr="00CA7D4C" w:rsidRDefault="004542C1" w:rsidP="004542C1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4542C1" w:rsidRPr="00CA7D4C" w:rsidRDefault="004542C1" w:rsidP="004542C1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CA7D4C" w:rsidRPr="00CA7D4C" w:rsidTr="00281DD3">
        <w:trPr>
          <w:trHeight w:val="44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542C1" w:rsidRPr="00CA7D4C" w:rsidRDefault="004542C1" w:rsidP="004542C1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440"/>
                <w:tab w:val="left" w:pos="2790"/>
                <w:tab w:val="left" w:pos="5580"/>
                <w:tab w:val="left" w:pos="8010"/>
                <w:tab w:val="left" w:pos="9000"/>
              </w:tabs>
              <w:spacing w:before="60" w:after="60"/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Comments:  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FORMTEXT </w:instrTex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  <w:p w:rsidR="00D477E0" w:rsidRPr="00CA7D4C" w:rsidRDefault="00D477E0" w:rsidP="004542C1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440"/>
                <w:tab w:val="left" w:pos="2790"/>
                <w:tab w:val="left" w:pos="5580"/>
                <w:tab w:val="left" w:pos="8010"/>
                <w:tab w:val="left" w:pos="9000"/>
              </w:tabs>
              <w:spacing w:before="60" w:after="60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CA7D4C" w:rsidRPr="00CA7D4C" w:rsidTr="00D978C9">
        <w:trPr>
          <w:trHeight w:val="350"/>
        </w:trPr>
        <w:tc>
          <w:tcPr>
            <w:tcW w:w="1833" w:type="pct"/>
            <w:vMerge w:val="restart"/>
            <w:shd w:val="clear" w:color="auto" w:fill="D9D9D9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numPr>
                <w:ilvl w:val="0"/>
                <w:numId w:val="39"/>
              </w:numPr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ind w:hanging="1080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Moving Patients</w:t>
            </w:r>
          </w:p>
        </w:tc>
        <w:tc>
          <w:tcPr>
            <w:tcW w:w="625" w:type="pct"/>
            <w:gridSpan w:val="2"/>
            <w:shd w:val="clear" w:color="auto" w:fill="D9D9D9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 of First Attempt:</w:t>
            </w: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t xml:space="preserve"> 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34" w:type="pct"/>
            <w:gridSpan w:val="2"/>
            <w:shd w:val="clear" w:color="auto" w:fill="D9D9D9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 of Second Attempt:</w:t>
            </w: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t xml:space="preserve">  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08" w:type="pct"/>
            <w:vMerge w:val="restart"/>
            <w:shd w:val="clear" w:color="auto" w:fill="D9D9D9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Evaluation</w:t>
            </w:r>
          </w:p>
        </w:tc>
      </w:tr>
      <w:tr w:rsidR="00CA7D4C" w:rsidRPr="00CA7D4C" w:rsidTr="00D978C9">
        <w:trPr>
          <w:trHeight w:val="296"/>
        </w:trPr>
        <w:tc>
          <w:tcPr>
            <w:tcW w:w="1833" w:type="pct"/>
            <w:vMerge/>
            <w:shd w:val="pct15" w:color="auto" w:fill="auto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</w:p>
        </w:tc>
        <w:tc>
          <w:tcPr>
            <w:tcW w:w="312" w:type="pct"/>
            <w:shd w:val="pct15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13" w:type="pct"/>
            <w:shd w:val="pct15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320" w:type="pct"/>
            <w:shd w:val="pct15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14" w:type="pct"/>
            <w:shd w:val="pct15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1908" w:type="pct"/>
            <w:vMerge/>
            <w:tcBorders>
              <w:bottom w:val="single" w:sz="4" w:space="0" w:color="auto"/>
            </w:tcBorders>
            <w:shd w:val="pct15" w:color="auto" w:fill="auto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</w:p>
        </w:tc>
      </w:tr>
      <w:tr w:rsidR="00CA7D4C" w:rsidRPr="00CA7D4C" w:rsidTr="00D978C9">
        <w:trPr>
          <w:trHeight w:val="245"/>
        </w:trPr>
        <w:tc>
          <w:tcPr>
            <w:tcW w:w="3092" w:type="pct"/>
            <w:gridSpan w:val="5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t>Using PPE, Move a Patient with a Spinal Cord Injury by Demonstrating All of the Following</w:t>
            </w:r>
          </w:p>
        </w:tc>
        <w:tc>
          <w:tcPr>
            <w:tcW w:w="1908" w:type="pct"/>
            <w:vMerge w:val="restart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end"/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tab/>
            </w:r>
          </w:p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t>First Attempt Evaluator’s Printed Name and Initials</w:t>
            </w:r>
          </w:p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mallCaps/>
                <w:sz w:val="18"/>
                <w:szCs w:val="18"/>
              </w:rPr>
            </w:pPr>
          </w:p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mallCaps/>
                <w:sz w:val="18"/>
                <w:szCs w:val="18"/>
                <w:u w:val="single"/>
              </w:rPr>
            </w:pPr>
            <w:bookmarkStart w:id="15" w:name="_GoBack"/>
            <w:bookmarkEnd w:id="15"/>
          </w:p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end"/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tab/>
            </w:r>
          </w:p>
          <w:p w:rsidR="00D477E0" w:rsidRPr="00CA7D4C" w:rsidRDefault="00D477E0" w:rsidP="00D978C9">
            <w:pPr>
              <w:pStyle w:val="Header"/>
              <w:widowControl w:val="0"/>
              <w:tabs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t>Second Attempt Evaluator’s Printed Name and Initials</w:t>
            </w:r>
          </w:p>
        </w:tc>
      </w:tr>
      <w:tr w:rsidR="00CA7D4C" w:rsidRPr="00CA7D4C" w:rsidTr="00D978C9">
        <w:trPr>
          <w:trHeight w:val="245"/>
        </w:trPr>
        <w:tc>
          <w:tcPr>
            <w:tcW w:w="1833" w:type="pct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numPr>
                <w:ilvl w:val="0"/>
                <w:numId w:val="38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41" w:hanging="270"/>
              <w:rPr>
                <w:rFonts w:ascii="Arial Narrow" w:hAnsi="Arial Narrow"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sz w:val="18"/>
                <w:szCs w:val="18"/>
              </w:rPr>
              <w:t>Manual spinal stabilization/motion restriction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CA7D4C" w:rsidRPr="00CA7D4C" w:rsidTr="00D978C9">
        <w:trPr>
          <w:trHeight w:val="278"/>
        </w:trPr>
        <w:tc>
          <w:tcPr>
            <w:tcW w:w="1833" w:type="pct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numPr>
                <w:ilvl w:val="0"/>
                <w:numId w:val="38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sz w:val="18"/>
                <w:szCs w:val="18"/>
              </w:rPr>
              <w:t>Log roll maneuver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CA7D4C" w:rsidRPr="00CA7D4C" w:rsidTr="00D978C9">
        <w:trPr>
          <w:trHeight w:val="278"/>
        </w:trPr>
        <w:tc>
          <w:tcPr>
            <w:tcW w:w="3092" w:type="pct"/>
            <w:gridSpan w:val="5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t>Using PPE, Move a Patient by Performing One of the Following</w:t>
            </w:r>
          </w:p>
        </w:tc>
        <w:tc>
          <w:tcPr>
            <w:tcW w:w="1908" w:type="pct"/>
            <w:vMerge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CA7D4C" w:rsidRPr="00CA7D4C" w:rsidTr="00D978C9">
        <w:trPr>
          <w:trHeight w:val="278"/>
        </w:trPr>
        <w:tc>
          <w:tcPr>
            <w:tcW w:w="1833" w:type="pct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numPr>
                <w:ilvl w:val="0"/>
                <w:numId w:val="38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 w:cs="Arial"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sz w:val="18"/>
                <w:szCs w:val="18"/>
              </w:rPr>
              <w:t>Arm or ankle drag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CA7D4C" w:rsidRPr="00CA7D4C" w:rsidTr="00D978C9">
        <w:trPr>
          <w:trHeight w:val="278"/>
        </w:trPr>
        <w:tc>
          <w:tcPr>
            <w:tcW w:w="1833" w:type="pct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numPr>
                <w:ilvl w:val="0"/>
                <w:numId w:val="38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 w:cs="Arial"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sz w:val="18"/>
                <w:szCs w:val="18"/>
              </w:rPr>
              <w:t>Shoulder drag (choose one: civilian, internal, or external vest)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CA7D4C" w:rsidRPr="00CA7D4C" w:rsidTr="00D978C9">
        <w:trPr>
          <w:trHeight w:val="278"/>
        </w:trPr>
        <w:tc>
          <w:tcPr>
            <w:tcW w:w="1833" w:type="pct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numPr>
                <w:ilvl w:val="0"/>
                <w:numId w:val="38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 w:cs="Arial"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sz w:val="18"/>
                <w:szCs w:val="18"/>
              </w:rPr>
              <w:t>Two-person extremity lift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CA7D4C" w:rsidRPr="00CA7D4C" w:rsidTr="00D978C9">
        <w:trPr>
          <w:trHeight w:val="278"/>
        </w:trPr>
        <w:tc>
          <w:tcPr>
            <w:tcW w:w="1833" w:type="pct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numPr>
                <w:ilvl w:val="0"/>
                <w:numId w:val="38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 w:cs="Arial"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sz w:val="18"/>
                <w:szCs w:val="18"/>
              </w:rPr>
              <w:t>SEAL Team 3 Carry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CA7D4C" w:rsidRPr="00CA7D4C" w:rsidTr="00D978C9">
        <w:trPr>
          <w:trHeight w:val="278"/>
        </w:trPr>
        <w:tc>
          <w:tcPr>
            <w:tcW w:w="3092" w:type="pct"/>
            <w:gridSpan w:val="5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t>Using PPE, Move a Patient by Performing One of the Following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br/>
              <w:t>(Note: Optional for correctional students)</w:t>
            </w:r>
          </w:p>
        </w:tc>
        <w:tc>
          <w:tcPr>
            <w:tcW w:w="1908" w:type="pct"/>
            <w:vMerge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CA7D4C" w:rsidRPr="00CA7D4C" w:rsidTr="00D978C9">
        <w:trPr>
          <w:trHeight w:val="278"/>
        </w:trPr>
        <w:tc>
          <w:tcPr>
            <w:tcW w:w="1833" w:type="pct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numPr>
                <w:ilvl w:val="0"/>
                <w:numId w:val="38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 w:cs="Arial"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sz w:val="18"/>
                <w:szCs w:val="18"/>
              </w:rPr>
              <w:t>Vehicle dump (1 or 2 officers)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CA7D4C" w:rsidRPr="00CA7D4C" w:rsidTr="00D978C9">
        <w:trPr>
          <w:trHeight w:val="278"/>
        </w:trPr>
        <w:tc>
          <w:tcPr>
            <w:tcW w:w="1833" w:type="pct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numPr>
                <w:ilvl w:val="0"/>
                <w:numId w:val="38"/>
              </w:numPr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339" w:hanging="270"/>
              <w:rPr>
                <w:rFonts w:ascii="Arial Narrow" w:hAnsi="Arial Narrow" w:cs="Arial"/>
                <w:sz w:val="18"/>
                <w:szCs w:val="18"/>
              </w:rPr>
            </w:pPr>
            <w:r w:rsidRPr="00CA7D4C">
              <w:rPr>
                <w:rFonts w:ascii="Arial Narrow" w:hAnsi="Arial Narrow" w:cs="Arial"/>
                <w:sz w:val="18"/>
                <w:szCs w:val="18"/>
              </w:rPr>
              <w:t>Rear seat vehicle load (head or feet first)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08" w:type="pct"/>
            <w:vMerge/>
          </w:tcPr>
          <w:p w:rsidR="00D477E0" w:rsidRPr="00CA7D4C" w:rsidRDefault="00D477E0" w:rsidP="00D978C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D477E0" w:rsidRPr="00CA7D4C" w:rsidTr="00D978C9">
        <w:trPr>
          <w:trHeight w:val="44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477E0" w:rsidRPr="00CA7D4C" w:rsidRDefault="00D477E0" w:rsidP="00D978C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440"/>
                <w:tab w:val="left" w:pos="2790"/>
                <w:tab w:val="left" w:pos="5580"/>
                <w:tab w:val="left" w:pos="8010"/>
                <w:tab w:val="left" w:pos="9000"/>
              </w:tabs>
              <w:spacing w:before="60" w:after="60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Comments:  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FORMTEXT </w:instrTex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CA7D4C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  <w:p w:rsidR="00D477E0" w:rsidRPr="00CA7D4C" w:rsidRDefault="00D477E0" w:rsidP="00D978C9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440"/>
                <w:tab w:val="left" w:pos="2790"/>
                <w:tab w:val="left" w:pos="5580"/>
                <w:tab w:val="left" w:pos="8010"/>
                <w:tab w:val="left" w:pos="9000"/>
              </w:tabs>
              <w:spacing w:before="60" w:after="60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</w:tbl>
    <w:p w:rsidR="00D91276" w:rsidRPr="00CA7D4C" w:rsidRDefault="00D91276" w:rsidP="00D91276">
      <w:pPr>
        <w:rPr>
          <w:rFonts w:ascii="Arial Narrow" w:hAnsi="Arial Narrow"/>
          <w:b/>
          <w:smallCaps/>
        </w:rPr>
      </w:pPr>
    </w:p>
    <w:p w:rsidR="00EB00D2" w:rsidRPr="00CA7D4C" w:rsidRDefault="00D91276" w:rsidP="00AF4D6B">
      <w:pPr>
        <w:spacing w:line="480" w:lineRule="auto"/>
        <w:rPr>
          <w:rFonts w:ascii="Arial Narrow" w:hAnsi="Arial Narrow"/>
          <w:b/>
          <w:sz w:val="18"/>
          <w:szCs w:val="18"/>
        </w:rPr>
      </w:pPr>
      <w:r w:rsidRPr="00CA7D4C">
        <w:rPr>
          <w:rFonts w:ascii="Arial Narrow" w:hAnsi="Arial Narrow"/>
          <w:b/>
          <w:smallCaps/>
        </w:rPr>
        <w:t xml:space="preserve">Comments: </w:t>
      </w:r>
      <w:r w:rsidRPr="00CA7D4C">
        <w:rPr>
          <w:rFonts w:ascii="Arial Narrow" w:hAnsi="Arial Narrow"/>
          <w:b/>
          <w:smallCaps/>
          <w:u w:val="single"/>
        </w:rPr>
        <w:t xml:space="preserve"> </w:t>
      </w:r>
      <w:r w:rsidRPr="00CA7D4C">
        <w:rPr>
          <w:rFonts w:ascii="Arial Narrow" w:hAnsi="Arial Narrow"/>
          <w:smallCaps/>
          <w:sz w:val="18"/>
          <w:szCs w:val="18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CA7D4C">
        <w:rPr>
          <w:rFonts w:ascii="Arial Narrow" w:hAnsi="Arial Narrow"/>
          <w:smallCaps/>
          <w:sz w:val="18"/>
          <w:szCs w:val="18"/>
          <w:u w:val="single"/>
        </w:rPr>
        <w:instrText xml:space="preserve"> FORMTEXT </w:instrText>
      </w:r>
      <w:r w:rsidRPr="00CA7D4C">
        <w:rPr>
          <w:rFonts w:ascii="Arial Narrow" w:hAnsi="Arial Narrow"/>
          <w:smallCaps/>
          <w:sz w:val="18"/>
          <w:szCs w:val="18"/>
          <w:u w:val="single"/>
        </w:rPr>
      </w:r>
      <w:r w:rsidRPr="00CA7D4C">
        <w:rPr>
          <w:rFonts w:ascii="Arial Narrow" w:hAnsi="Arial Narrow"/>
          <w:smallCaps/>
          <w:sz w:val="18"/>
          <w:szCs w:val="18"/>
          <w:u w:val="single"/>
        </w:rPr>
        <w:fldChar w:fldCharType="separate"/>
      </w:r>
      <w:r w:rsidRPr="00CA7D4C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Pr="00CA7D4C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Pr="00CA7D4C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Pr="00CA7D4C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Pr="00CA7D4C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Pr="00CA7D4C">
        <w:rPr>
          <w:rFonts w:ascii="Arial Narrow" w:hAnsi="Arial Narrow"/>
          <w:smallCaps/>
          <w:sz w:val="18"/>
          <w:szCs w:val="18"/>
          <w:u w:val="single"/>
        </w:rPr>
        <w:fldChar w:fldCharType="end"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  <w:r w:rsidRPr="00CA7D4C">
        <w:rPr>
          <w:rFonts w:ascii="Arial Narrow" w:hAnsi="Arial Narrow"/>
          <w:b/>
          <w:smallCaps/>
          <w:u w:val="single"/>
        </w:rPr>
        <w:tab/>
      </w:r>
    </w:p>
    <w:sectPr w:rsidR="00EB00D2" w:rsidRPr="00CA7D4C" w:rsidSect="003D3930">
      <w:headerReference w:type="default" r:id="rId10"/>
      <w:footerReference w:type="default" r:id="rId11"/>
      <w:pgSz w:w="12240" w:h="15840" w:code="1"/>
      <w:pgMar w:top="0" w:right="720" w:bottom="0" w:left="720" w:header="47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12C" w:rsidRDefault="006D312C">
      <w:r>
        <w:separator/>
      </w:r>
    </w:p>
  </w:endnote>
  <w:endnote w:type="continuationSeparator" w:id="0">
    <w:p w:rsidR="006D312C" w:rsidRDefault="006D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12C" w:rsidRPr="00D21FFD" w:rsidRDefault="006D312C" w:rsidP="00E41F38">
    <w:pPr>
      <w:pStyle w:val="Footer"/>
      <w:pBdr>
        <w:top w:val="single" w:sz="18" w:space="0" w:color="auto"/>
      </w:pBdr>
      <w:tabs>
        <w:tab w:val="clear" w:pos="2340"/>
        <w:tab w:val="clear" w:pos="5040"/>
        <w:tab w:val="clear" w:pos="6120"/>
        <w:tab w:val="clear" w:pos="8640"/>
        <w:tab w:val="clear" w:pos="9360"/>
        <w:tab w:val="left" w:pos="1620"/>
        <w:tab w:val="center" w:pos="4320"/>
        <w:tab w:val="left" w:pos="4770"/>
        <w:tab w:val="left" w:pos="7020"/>
        <w:tab w:val="left" w:pos="9900"/>
      </w:tabs>
      <w:rPr>
        <w:rFonts w:ascii="Arial Narrow" w:hAnsi="Arial Narrow"/>
        <w:b/>
        <w:sz w:val="18"/>
        <w:szCs w:val="18"/>
      </w:rPr>
    </w:pPr>
    <w:r w:rsidRPr="009D5A9B">
      <w:rPr>
        <w:rFonts w:ascii="Arial Narrow" w:hAnsi="Arial Narrow" w:cs="Arial"/>
        <w:b/>
        <w:sz w:val="18"/>
        <w:szCs w:val="18"/>
      </w:rPr>
      <w:t>Created 5/6/2004</w:t>
    </w:r>
    <w:r w:rsidRPr="009D5A9B">
      <w:rPr>
        <w:rFonts w:ascii="Arial Narrow" w:hAnsi="Arial Narrow" w:cs="Arial"/>
        <w:b/>
        <w:sz w:val="18"/>
        <w:szCs w:val="18"/>
      </w:rPr>
      <w:tab/>
      <w:t>Original – Student or Course File</w:t>
    </w:r>
    <w:r w:rsidRPr="009D5A9B">
      <w:rPr>
        <w:rFonts w:ascii="Arial Narrow" w:hAnsi="Arial Narrow" w:cs="Arial"/>
        <w:b/>
        <w:sz w:val="18"/>
        <w:szCs w:val="18"/>
      </w:rPr>
      <w:tab/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begin"/>
    </w:r>
    <w:r w:rsidRPr="003D3930">
      <w:rPr>
        <w:rStyle w:val="PageNumber"/>
        <w:rFonts w:ascii="Arial Narrow" w:hAnsi="Arial Narrow"/>
        <w:b/>
        <w:sz w:val="18"/>
        <w:szCs w:val="18"/>
      </w:rPr>
      <w:instrText xml:space="preserve"> PAGE </w:instrText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separate"/>
    </w:r>
    <w:r>
      <w:rPr>
        <w:rStyle w:val="PageNumber"/>
        <w:rFonts w:ascii="Arial Narrow" w:hAnsi="Arial Narrow"/>
        <w:b/>
        <w:noProof/>
        <w:sz w:val="18"/>
        <w:szCs w:val="18"/>
      </w:rPr>
      <w:t>1</w:t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end"/>
    </w:r>
    <w:r w:rsidRPr="003D3930">
      <w:rPr>
        <w:rStyle w:val="PageNumber"/>
        <w:rFonts w:ascii="Arial Narrow" w:hAnsi="Arial Narrow"/>
        <w:b/>
        <w:sz w:val="18"/>
        <w:szCs w:val="18"/>
      </w:rPr>
      <w:t xml:space="preserve"> of </w:t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begin"/>
    </w:r>
    <w:r w:rsidRPr="003D3930">
      <w:rPr>
        <w:rStyle w:val="PageNumber"/>
        <w:rFonts w:ascii="Arial Narrow" w:hAnsi="Arial Narrow"/>
        <w:b/>
        <w:sz w:val="18"/>
        <w:szCs w:val="18"/>
      </w:rPr>
      <w:instrText xml:space="preserve"> NUMPAGES </w:instrText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separate"/>
    </w:r>
    <w:r>
      <w:rPr>
        <w:rStyle w:val="PageNumber"/>
        <w:rFonts w:ascii="Arial Narrow" w:hAnsi="Arial Narrow"/>
        <w:b/>
        <w:noProof/>
        <w:sz w:val="18"/>
        <w:szCs w:val="18"/>
      </w:rPr>
      <w:t>4</w:t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end"/>
    </w:r>
    <w:r w:rsidRPr="009D5A9B">
      <w:rPr>
        <w:rStyle w:val="PageNumber"/>
        <w:rFonts w:ascii="Arial Narrow" w:hAnsi="Arial Narrow"/>
        <w:b/>
        <w:sz w:val="18"/>
        <w:szCs w:val="18"/>
      </w:rPr>
      <w:tab/>
      <w:t>Copy – Instructor Student</w:t>
    </w:r>
    <w:r w:rsidRPr="009D5A9B">
      <w:rPr>
        <w:rStyle w:val="PageNumber"/>
        <w:rFonts w:ascii="Arial Narrow" w:hAnsi="Arial Narrow" w:cs="Arial"/>
        <w:b/>
        <w:sz w:val="18"/>
        <w:szCs w:val="18"/>
      </w:rPr>
      <w:tab/>
    </w:r>
    <w:r w:rsidRPr="00D21FFD">
      <w:rPr>
        <w:rFonts w:ascii="Arial Narrow" w:hAnsi="Arial Narrow"/>
        <w:b/>
        <w:sz w:val="18"/>
        <w:szCs w:val="18"/>
      </w:rPr>
      <w:t>Commission-Approved</w:t>
    </w:r>
    <w:r>
      <w:rPr>
        <w:rFonts w:ascii="Arial Narrow" w:hAnsi="Arial Narrow"/>
        <w:b/>
        <w:sz w:val="18"/>
        <w:szCs w:val="18"/>
      </w:rPr>
      <w:t xml:space="preserve"> Revisions</w:t>
    </w:r>
    <w:r w:rsidRPr="00D21FFD">
      <w:rPr>
        <w:rFonts w:ascii="Arial Narrow" w:hAnsi="Arial Narrow"/>
        <w:b/>
        <w:sz w:val="18"/>
        <w:szCs w:val="18"/>
      </w:rPr>
      <w:t xml:space="preserve">:  </w:t>
    </w:r>
    <w:r w:rsidRPr="00D27C70">
      <w:rPr>
        <w:rFonts w:ascii="Arial Narrow" w:hAnsi="Arial Narrow"/>
        <w:b/>
        <w:color w:val="00B050"/>
        <w:sz w:val="18"/>
        <w:szCs w:val="18"/>
        <w:u w:val="single"/>
      </w:rPr>
      <w:t>______</w:t>
    </w:r>
    <w:r w:rsidRPr="00D27C70">
      <w:rPr>
        <w:rFonts w:ascii="Arial Narrow" w:hAnsi="Arial Narrow"/>
        <w:b/>
        <w:color w:val="00B050"/>
        <w:sz w:val="18"/>
        <w:szCs w:val="18"/>
      </w:rPr>
      <w:t xml:space="preserve"> </w:t>
    </w:r>
    <w:r w:rsidRPr="00D27C70">
      <w:rPr>
        <w:rFonts w:ascii="Arial Narrow" w:hAnsi="Arial Narrow"/>
        <w:b/>
        <w:strike/>
        <w:color w:val="00B050"/>
        <w:sz w:val="18"/>
        <w:szCs w:val="18"/>
      </w:rPr>
      <w:t>8/12/2021</w:t>
    </w:r>
  </w:p>
  <w:p w:rsidR="006D312C" w:rsidRPr="00D21FFD" w:rsidRDefault="006D312C" w:rsidP="00E41F38">
    <w:pPr>
      <w:pStyle w:val="Footer"/>
      <w:pBdr>
        <w:top w:val="single" w:sz="18" w:space="0" w:color="auto"/>
      </w:pBdr>
      <w:tabs>
        <w:tab w:val="clear" w:pos="2340"/>
        <w:tab w:val="clear" w:pos="5040"/>
        <w:tab w:val="clear" w:pos="6120"/>
        <w:tab w:val="clear" w:pos="8640"/>
        <w:tab w:val="clear" w:pos="9360"/>
        <w:tab w:val="left" w:pos="8280"/>
      </w:tabs>
      <w:rPr>
        <w:rFonts w:ascii="Arial Narrow" w:hAnsi="Arial Narrow"/>
        <w:b/>
        <w:sz w:val="18"/>
        <w:szCs w:val="18"/>
      </w:rPr>
    </w:pPr>
    <w:r w:rsidRPr="00D21FFD">
      <w:rPr>
        <w:sz w:val="18"/>
        <w:szCs w:val="18"/>
      </w:rPr>
      <w:tab/>
    </w:r>
    <w:r w:rsidRPr="00D21FFD">
      <w:rPr>
        <w:rFonts w:ascii="Arial Narrow" w:hAnsi="Arial Narrow"/>
        <w:b/>
        <w:sz w:val="18"/>
        <w:szCs w:val="18"/>
      </w:rPr>
      <w:t xml:space="preserve">Form Effective Date:  </w:t>
    </w:r>
    <w:r w:rsidRPr="00D27C70">
      <w:rPr>
        <w:rFonts w:ascii="Arial Narrow" w:hAnsi="Arial Narrow"/>
        <w:b/>
        <w:color w:val="00B050"/>
        <w:sz w:val="18"/>
        <w:szCs w:val="18"/>
        <w:u w:val="single"/>
      </w:rPr>
      <w:t>_____</w:t>
    </w:r>
    <w:r w:rsidRPr="00D27C70">
      <w:rPr>
        <w:rFonts w:ascii="Arial Narrow" w:hAnsi="Arial Narrow"/>
        <w:b/>
        <w:color w:val="00B050"/>
        <w:sz w:val="18"/>
        <w:szCs w:val="18"/>
      </w:rPr>
      <w:t xml:space="preserve"> </w:t>
    </w:r>
    <w:r w:rsidRPr="00D27C70">
      <w:rPr>
        <w:rFonts w:ascii="Arial Narrow" w:hAnsi="Arial Narrow"/>
        <w:b/>
        <w:strike/>
        <w:color w:val="00B050"/>
        <w:sz w:val="18"/>
        <w:szCs w:val="18"/>
      </w:rPr>
      <w:t>6/2022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12C" w:rsidRDefault="006D312C">
    <w:pPr>
      <w:pStyle w:val="Footer"/>
      <w:jc w:val="center"/>
      <w:rPr>
        <w:rFonts w:ascii="Arial Narrow" w:hAnsi="Arial Narrow"/>
        <w:b/>
        <w:sz w:val="18"/>
        <w:szCs w:val="18"/>
      </w:rPr>
    </w:pPr>
    <w:r w:rsidRPr="00CF20A1">
      <w:rPr>
        <w:rFonts w:ascii="Arial Narrow" w:hAnsi="Arial Narrow"/>
        <w:b/>
        <w:sz w:val="18"/>
        <w:szCs w:val="18"/>
      </w:rPr>
      <w:t>FORM CJSTC-5</w:t>
    </w:r>
  </w:p>
  <w:p w:rsidR="006D312C" w:rsidRPr="003D3930" w:rsidRDefault="006D312C">
    <w:pPr>
      <w:pStyle w:val="Footer"/>
      <w:jc w:val="center"/>
      <w:rPr>
        <w:rFonts w:ascii="Arial Narrow" w:hAnsi="Arial Narrow"/>
        <w:b/>
        <w:sz w:val="18"/>
        <w:szCs w:val="18"/>
      </w:rPr>
    </w:pPr>
    <w:r w:rsidRPr="003D3930">
      <w:rPr>
        <w:rStyle w:val="PageNumber"/>
        <w:rFonts w:ascii="Arial Narrow" w:hAnsi="Arial Narrow"/>
        <w:b/>
        <w:sz w:val="18"/>
        <w:szCs w:val="18"/>
      </w:rPr>
      <w:fldChar w:fldCharType="begin"/>
    </w:r>
    <w:r w:rsidRPr="003D3930">
      <w:rPr>
        <w:rStyle w:val="PageNumber"/>
        <w:rFonts w:ascii="Arial Narrow" w:hAnsi="Arial Narrow"/>
        <w:b/>
        <w:sz w:val="18"/>
        <w:szCs w:val="18"/>
      </w:rPr>
      <w:instrText xml:space="preserve"> PAGE </w:instrText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separate"/>
    </w:r>
    <w:r>
      <w:rPr>
        <w:rStyle w:val="PageNumber"/>
        <w:rFonts w:ascii="Arial Narrow" w:hAnsi="Arial Narrow"/>
        <w:b/>
        <w:noProof/>
        <w:sz w:val="18"/>
        <w:szCs w:val="18"/>
      </w:rPr>
      <w:t>4</w:t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end"/>
    </w:r>
    <w:r w:rsidRPr="003D3930">
      <w:rPr>
        <w:rStyle w:val="PageNumber"/>
        <w:rFonts w:ascii="Arial Narrow" w:hAnsi="Arial Narrow"/>
        <w:b/>
        <w:sz w:val="18"/>
        <w:szCs w:val="18"/>
      </w:rPr>
      <w:t xml:space="preserve"> of </w:t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begin"/>
    </w:r>
    <w:r w:rsidRPr="003D3930">
      <w:rPr>
        <w:rStyle w:val="PageNumber"/>
        <w:rFonts w:ascii="Arial Narrow" w:hAnsi="Arial Narrow"/>
        <w:b/>
        <w:sz w:val="18"/>
        <w:szCs w:val="18"/>
      </w:rPr>
      <w:instrText xml:space="preserve"> NUMPAGES </w:instrText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separate"/>
    </w:r>
    <w:r>
      <w:rPr>
        <w:rStyle w:val="PageNumber"/>
        <w:rFonts w:ascii="Arial Narrow" w:hAnsi="Arial Narrow"/>
        <w:b/>
        <w:noProof/>
        <w:sz w:val="18"/>
        <w:szCs w:val="18"/>
      </w:rPr>
      <w:t>4</w:t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12C" w:rsidRDefault="006D312C">
      <w:r>
        <w:separator/>
      </w:r>
    </w:p>
  </w:footnote>
  <w:footnote w:type="continuationSeparator" w:id="0">
    <w:p w:rsidR="006D312C" w:rsidRDefault="006D3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12C" w:rsidRPr="003F7E85" w:rsidRDefault="006D312C" w:rsidP="003F7E85">
    <w:pPr>
      <w:pStyle w:val="Header"/>
      <w:tabs>
        <w:tab w:val="clear" w:pos="4320"/>
      </w:tabs>
      <w:jc w:val="both"/>
      <w:rPr>
        <w:rFonts w:ascii="Arial Narrow" w:hAnsi="Arial Narrow"/>
        <w:b/>
        <w:caps/>
        <w:sz w:val="18"/>
        <w:szCs w:val="18"/>
      </w:rPr>
    </w:pPr>
  </w:p>
  <w:p w:rsidR="006D312C" w:rsidRDefault="006D312C" w:rsidP="00785B18">
    <w:pPr>
      <w:pStyle w:val="Header"/>
      <w:tabs>
        <w:tab w:val="clear" w:pos="4320"/>
      </w:tabs>
      <w:ind w:firstLine="4140"/>
      <w:rPr>
        <w:rFonts w:ascii="Arial Black" w:hAnsi="Arial Black"/>
        <w:b/>
        <w:caps/>
        <w:sz w:val="24"/>
        <w:szCs w:val="24"/>
      </w:rPr>
    </w:pPr>
    <w:r w:rsidRPr="000D78C2">
      <w:rPr>
        <w:rFonts w:ascii="Arial Narrow" w:hAnsi="Arial Narrow" w:cs="Arial"/>
        <w:b/>
        <w:caps/>
        <w:strike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5FCC8D08" wp14:editId="454B516F">
          <wp:simplePos x="0" y="0"/>
          <wp:positionH relativeFrom="column">
            <wp:posOffset>4623435</wp:posOffset>
          </wp:positionH>
          <wp:positionV relativeFrom="paragraph">
            <wp:posOffset>43815</wp:posOffset>
          </wp:positionV>
          <wp:extent cx="868680" cy="868680"/>
          <wp:effectExtent l="19050" t="19050" r="26670" b="26670"/>
          <wp:wrapTopAndBottom/>
          <wp:docPr id="4" name="Picture 4" descr="CJS&amp;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JS&amp;T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8C2">
      <w:rPr>
        <w:rFonts w:ascii="Arial Narrow" w:hAnsi="Arial Narrow"/>
        <w:b/>
        <w:caps/>
        <w:strike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7FEDE1" wp14:editId="47D5D9C8">
              <wp:simplePos x="0" y="0"/>
              <wp:positionH relativeFrom="column">
                <wp:posOffset>5652135</wp:posOffset>
              </wp:positionH>
              <wp:positionV relativeFrom="paragraph">
                <wp:posOffset>2540</wp:posOffset>
              </wp:positionV>
              <wp:extent cx="1147445" cy="804545"/>
              <wp:effectExtent l="0" t="0" r="0" b="0"/>
              <wp:wrapTopAndBottom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804545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>
                                <a:alpha val="5000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D312C" w:rsidRDefault="006D312C">
                          <w:pPr>
                            <w:spacing w:before="120"/>
                            <w:ind w:left="-187"/>
                            <w:jc w:val="center"/>
                            <w:rPr>
                              <w:rFonts w:ascii="Arial Black" w:hAnsi="Arial Black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8"/>
                            </w:rPr>
                            <w:t>CJSTC</w:t>
                          </w:r>
                        </w:p>
                        <w:p w:rsidR="006D312C" w:rsidRPr="000D78C2" w:rsidRDefault="006D312C" w:rsidP="00785B18">
                          <w:pPr>
                            <w:ind w:left="-187"/>
                            <w:jc w:val="center"/>
                            <w:rPr>
                              <w:rFonts w:ascii="Arial Black" w:hAnsi="Arial Black"/>
                              <w:b/>
                              <w:strike/>
                              <w:sz w:val="28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FEDE1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445.05pt;margin-top:.2pt;width:90.35pt;height:6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" filled="f" fillcolor="#ff9" strokeweight="2.25pt">
              <v:fill opacity="32896f"/>
              <v:textbox>
                <w:txbxContent>
                  <w:p w:rsidR="006D312C" w:rsidRDefault="006D312C">
                    <w:pPr>
                      <w:spacing w:before="120"/>
                      <w:ind w:left="-187"/>
                      <w:jc w:val="center"/>
                      <w:rPr>
                        <w:rFonts w:ascii="Arial Black" w:hAnsi="Arial Black"/>
                        <w:b/>
                        <w:sz w:val="28"/>
                      </w:rPr>
                    </w:pPr>
                    <w:r>
                      <w:rPr>
                        <w:rFonts w:ascii="Arial Black" w:hAnsi="Arial Black"/>
                        <w:b/>
                        <w:sz w:val="28"/>
                      </w:rPr>
                      <w:t>CJSTC</w:t>
                    </w:r>
                  </w:p>
                  <w:p w:rsidR="006D312C" w:rsidRPr="000D78C2" w:rsidRDefault="006D312C" w:rsidP="00785B18">
                    <w:pPr>
                      <w:ind w:left="-187"/>
                      <w:jc w:val="center"/>
                      <w:rPr>
                        <w:rFonts w:ascii="Arial Black" w:hAnsi="Arial Black"/>
                        <w:b/>
                        <w:strike/>
                        <w:sz w:val="28"/>
                      </w:rPr>
                    </w:pPr>
                    <w:r>
                      <w:rPr>
                        <w:rFonts w:ascii="Arial Black" w:hAnsi="Arial Black"/>
                        <w:b/>
                        <w:sz w:val="28"/>
                      </w:rPr>
                      <w:t>5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CA7D4C">
      <w:rPr>
        <w:rFonts w:ascii="Arial Black" w:hAnsi="Arial Black" w:cs="Arial"/>
        <w:b/>
        <w:caps/>
        <w:strike/>
        <w:noProof/>
        <w:sz w:val="24"/>
        <w:szCs w:val="24"/>
      </w:rPr>
      <w:object w:dxaOrig="1440" w:dyaOrig="1440">
        <v:group id="_x0000_s2051" style="position:absolute;left:0;text-align:left;margin-left:-14.4pt;margin-top:-2.15pt;width:128.9pt;height:60.5pt;z-index:-251650048;mso-position-horizontal-relative:text;mso-position-vertical-relative:text" coordorigin="432,432" coordsize="2578,1210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432;top:432;width:2578;height:742;visibility:visible;mso-wrap-edited:f" wrapcoords="1128 4469 1128 17503 2901 17876 6287 17876 19666 17876 19988 17876 20472 16386 20472 4469 1128 4469">
            <v:imagedata r:id="rId2" o:title=""/>
            <o:lock v:ext="edit" aspectratio="f"/>
          </v:shape>
          <v:shape id="_x0000_s2053" type="#_x0000_t202" style="position:absolute;left:576;top:1066;width:2304;height:576;flip:y;mso-wrap-edited:f" wrapcoords="-173 0 -173 21032 21600 21032 21600 0 -173 0" stroked="f">
            <v:textbox style="mso-next-textbox:#_x0000_s2053">
              <w:txbxContent>
                <w:p w:rsidR="006D312C" w:rsidRDefault="006D312C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Florida Department of</w:t>
                  </w:r>
                </w:p>
                <w:p w:rsidR="006D312C" w:rsidRDefault="006D312C">
                  <w:r>
                    <w:rPr>
                      <w:rFonts w:ascii="Arial" w:hAnsi="Arial"/>
                      <w:sz w:val="16"/>
                    </w:rPr>
                    <w:t>Law Enforcement</w:t>
                  </w:r>
                </w:p>
              </w:txbxContent>
            </v:textbox>
          </v:shape>
          <w10:wrap type="topAndBottom"/>
        </v:group>
        <o:OLEObject Type="Embed" ProgID="Word.Picture.8" ShapeID="_x0000_s2052" DrawAspect="Content" ObjectID="_1736620969" r:id="rId3"/>
      </w:object>
    </w:r>
    <w:r>
      <w:rPr>
        <w:rFonts w:ascii="Arial Black" w:hAnsi="Arial Black"/>
        <w:b/>
        <w:caps/>
        <w:sz w:val="24"/>
        <w:szCs w:val="24"/>
      </w:rPr>
      <w:t>FIRST AID</w:t>
    </w:r>
  </w:p>
  <w:p w:rsidR="006D312C" w:rsidRDefault="006D312C">
    <w:pPr>
      <w:pStyle w:val="Header"/>
      <w:pBdr>
        <w:bottom w:val="single" w:sz="18" w:space="5" w:color="auto"/>
      </w:pBdr>
      <w:tabs>
        <w:tab w:val="clear" w:pos="4320"/>
      </w:tabs>
      <w:ind w:firstLine="2880"/>
      <w:rPr>
        <w:rFonts w:ascii="Arial Black" w:hAnsi="Arial Black"/>
        <w:b/>
        <w:caps/>
        <w:sz w:val="24"/>
        <w:szCs w:val="24"/>
      </w:rPr>
    </w:pPr>
    <w:r>
      <w:rPr>
        <w:rFonts w:ascii="Arial Black" w:hAnsi="Arial Black"/>
        <w:b/>
        <w:caps/>
        <w:sz w:val="24"/>
        <w:szCs w:val="24"/>
      </w:rPr>
      <w:t>Performance Evaluation</w:t>
    </w:r>
  </w:p>
  <w:p w:rsidR="006D312C" w:rsidRDefault="006D312C" w:rsidP="003F7E85">
    <w:pPr>
      <w:pStyle w:val="Header"/>
      <w:pBdr>
        <w:bottom w:val="single" w:sz="18" w:space="5" w:color="auto"/>
      </w:pBdr>
      <w:tabs>
        <w:tab w:val="clear" w:pos="4320"/>
        <w:tab w:val="left" w:pos="180"/>
        <w:tab w:val="left" w:pos="3456"/>
        <w:tab w:val="center" w:pos="50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6D312C" w:rsidRDefault="006D312C">
    <w:pPr>
      <w:pStyle w:val="Header"/>
      <w:pBdr>
        <w:bottom w:val="single" w:sz="18" w:space="5" w:color="auto"/>
      </w:pBdr>
      <w:tabs>
        <w:tab w:val="clear" w:pos="4320"/>
      </w:tabs>
      <w:ind w:firstLine="2610"/>
      <w:rPr>
        <w:rFonts w:ascii="Arial Narrow" w:hAnsi="Arial Narrow" w:cs="Arial"/>
      </w:rPr>
    </w:pPr>
    <w:r>
      <w:rPr>
        <w:rFonts w:ascii="Arial Narrow" w:hAnsi="Arial Narrow" w:cs="Arial"/>
      </w:rPr>
      <w:t>Incorporated by Reference in Rule 11B-35.0024(3</w:t>
    </w:r>
    <w:r w:rsidRPr="001C7862">
      <w:rPr>
        <w:rFonts w:ascii="Arial Narrow" w:hAnsi="Arial Narrow" w:cs="Arial"/>
      </w:rPr>
      <w:t>)(f)</w:t>
    </w:r>
    <w:r>
      <w:rPr>
        <w:rFonts w:ascii="Arial Narrow" w:hAnsi="Arial Narrow" w:cs="Arial"/>
      </w:rPr>
      <w:t>2., F.A.C.</w:t>
    </w:r>
  </w:p>
  <w:p w:rsidR="006D312C" w:rsidRDefault="006D312C">
    <w:pPr>
      <w:pStyle w:val="Header"/>
      <w:pBdr>
        <w:bottom w:val="single" w:sz="18" w:space="5" w:color="auto"/>
      </w:pBdr>
      <w:tabs>
        <w:tab w:val="clear" w:pos="4320"/>
        <w:tab w:val="left" w:pos="2430"/>
      </w:tabs>
      <w:rPr>
        <w:rFonts w:ascii="Arial Narrow" w:hAnsi="Arial Narrow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12C" w:rsidRDefault="006D312C">
    <w:pPr>
      <w:pStyle w:val="Header"/>
      <w:rPr>
        <w:sz w:val="2"/>
        <w:szCs w:val="2"/>
      </w:rPr>
    </w:pPr>
  </w:p>
  <w:p w:rsidR="006D312C" w:rsidRDefault="006D312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75D"/>
    <w:multiLevelType w:val="singleLevel"/>
    <w:tmpl w:val="014C2CCE"/>
    <w:lvl w:ilvl="0">
      <w:start w:val="1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" w15:restartNumberingAfterBreak="0">
    <w:nsid w:val="026B6A2F"/>
    <w:multiLevelType w:val="hybridMultilevel"/>
    <w:tmpl w:val="BB02B01E"/>
    <w:lvl w:ilvl="0" w:tplc="04090001">
      <w:start w:val="1"/>
      <w:numFmt w:val="bullet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96C2A14"/>
    <w:multiLevelType w:val="hybridMultilevel"/>
    <w:tmpl w:val="1E806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D751D"/>
    <w:multiLevelType w:val="multilevel"/>
    <w:tmpl w:val="61C67EE4"/>
    <w:lvl w:ilvl="0">
      <w:start w:val="1"/>
      <w:numFmt w:val="decimal"/>
      <w:pStyle w:val="Curriculu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00" w:hanging="72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3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FA25F8D"/>
    <w:multiLevelType w:val="multilevel"/>
    <w:tmpl w:val="9B6C0C6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1"/>
      <w:numFmt w:val="upperLetter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936"/>
      </w:p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1152"/>
      </w:p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368"/>
      </w:pPr>
    </w:lvl>
    <w:lvl w:ilvl="5">
      <w:start w:val="1"/>
      <w:numFmt w:val="decimal"/>
      <w:lvlText w:val="%1.%2.%3.%4.%5.%6."/>
      <w:lvlJc w:val="left"/>
      <w:pPr>
        <w:tabs>
          <w:tab w:val="num" w:pos="3384"/>
        </w:tabs>
        <w:ind w:left="3384" w:hanging="1584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3606CB7"/>
    <w:multiLevelType w:val="hybridMultilevel"/>
    <w:tmpl w:val="9BEAF1E8"/>
    <w:lvl w:ilvl="0" w:tplc="D5B86F6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color w:val="auto"/>
        <w:sz w:val="18"/>
        <w:szCs w:val="18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827773"/>
    <w:multiLevelType w:val="hybridMultilevel"/>
    <w:tmpl w:val="4ED26814"/>
    <w:lvl w:ilvl="0" w:tplc="57420BB4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7" w15:restartNumberingAfterBreak="0">
    <w:nsid w:val="223D3395"/>
    <w:multiLevelType w:val="hybridMultilevel"/>
    <w:tmpl w:val="19726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3291C"/>
    <w:multiLevelType w:val="singleLevel"/>
    <w:tmpl w:val="96AE1A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</w:abstractNum>
  <w:abstractNum w:abstractNumId="9" w15:restartNumberingAfterBreak="0">
    <w:nsid w:val="23CF0274"/>
    <w:multiLevelType w:val="hybridMultilevel"/>
    <w:tmpl w:val="E45C4B22"/>
    <w:lvl w:ilvl="0" w:tplc="A3FA3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A4A03"/>
    <w:multiLevelType w:val="hybridMultilevel"/>
    <w:tmpl w:val="8DFEC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F698E"/>
    <w:multiLevelType w:val="hybridMultilevel"/>
    <w:tmpl w:val="FC9A56E8"/>
    <w:lvl w:ilvl="0" w:tplc="8866506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91B0A"/>
    <w:multiLevelType w:val="hybridMultilevel"/>
    <w:tmpl w:val="C9821798"/>
    <w:lvl w:ilvl="0" w:tplc="80FEFAA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27B7C"/>
    <w:multiLevelType w:val="hybridMultilevel"/>
    <w:tmpl w:val="4FD88D68"/>
    <w:lvl w:ilvl="0" w:tplc="3FDA069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26A88"/>
    <w:multiLevelType w:val="hybridMultilevel"/>
    <w:tmpl w:val="6A2A2490"/>
    <w:lvl w:ilvl="0" w:tplc="40A8C710">
      <w:start w:val="5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5" w15:restartNumberingAfterBreak="0">
    <w:nsid w:val="34027A47"/>
    <w:multiLevelType w:val="hybridMultilevel"/>
    <w:tmpl w:val="F1561F8E"/>
    <w:lvl w:ilvl="0" w:tplc="6066A60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3E7CD1"/>
    <w:multiLevelType w:val="hybridMultilevel"/>
    <w:tmpl w:val="23DC1FFC"/>
    <w:lvl w:ilvl="0" w:tplc="7E52B3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9189C"/>
    <w:multiLevelType w:val="singleLevel"/>
    <w:tmpl w:val="3C108D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18" w15:restartNumberingAfterBreak="0">
    <w:nsid w:val="499E68E5"/>
    <w:multiLevelType w:val="hybridMultilevel"/>
    <w:tmpl w:val="5C00F884"/>
    <w:lvl w:ilvl="0" w:tplc="9180495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54260CB8"/>
    <w:multiLevelType w:val="hybridMultilevel"/>
    <w:tmpl w:val="25C08C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F60C32"/>
    <w:multiLevelType w:val="hybridMultilevel"/>
    <w:tmpl w:val="17E035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8966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8BF6D9F"/>
    <w:multiLevelType w:val="hybridMultilevel"/>
    <w:tmpl w:val="A88EEFCC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A110905"/>
    <w:multiLevelType w:val="hybridMultilevel"/>
    <w:tmpl w:val="97BECB34"/>
    <w:lvl w:ilvl="0" w:tplc="002AB18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11A58"/>
    <w:multiLevelType w:val="hybridMultilevel"/>
    <w:tmpl w:val="1B42293E"/>
    <w:lvl w:ilvl="0" w:tplc="090A3D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551FED"/>
    <w:multiLevelType w:val="hybridMultilevel"/>
    <w:tmpl w:val="E00CE98E"/>
    <w:lvl w:ilvl="0" w:tplc="C43E15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002298"/>
    <w:multiLevelType w:val="hybridMultilevel"/>
    <w:tmpl w:val="6F1AC7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C04E06"/>
    <w:multiLevelType w:val="hybridMultilevel"/>
    <w:tmpl w:val="F416A59A"/>
    <w:lvl w:ilvl="0" w:tplc="468A9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510CB2"/>
    <w:multiLevelType w:val="hybridMultilevel"/>
    <w:tmpl w:val="566032C4"/>
    <w:lvl w:ilvl="0" w:tplc="DD6ABEE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90761"/>
    <w:multiLevelType w:val="hybridMultilevel"/>
    <w:tmpl w:val="15A83D38"/>
    <w:lvl w:ilvl="0" w:tplc="099877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94E20"/>
    <w:multiLevelType w:val="hybridMultilevel"/>
    <w:tmpl w:val="E70A1640"/>
    <w:lvl w:ilvl="0" w:tplc="F93ABEBC">
      <w:start w:val="6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B5CCF"/>
    <w:multiLevelType w:val="hybridMultilevel"/>
    <w:tmpl w:val="85105978"/>
    <w:lvl w:ilvl="0" w:tplc="C4F47E26">
      <w:start w:val="7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8"/>
  </w:num>
  <w:num w:numId="11">
    <w:abstractNumId w:val="0"/>
  </w:num>
  <w:num w:numId="12">
    <w:abstractNumId w:val="17"/>
  </w:num>
  <w:num w:numId="13">
    <w:abstractNumId w:val="21"/>
  </w:num>
  <w:num w:numId="14">
    <w:abstractNumId w:val="25"/>
  </w:num>
  <w:num w:numId="15">
    <w:abstractNumId w:val="7"/>
  </w:num>
  <w:num w:numId="16">
    <w:abstractNumId w:val="27"/>
  </w:num>
  <w:num w:numId="17">
    <w:abstractNumId w:val="19"/>
  </w:num>
  <w:num w:numId="18">
    <w:abstractNumId w:val="24"/>
  </w:num>
  <w:num w:numId="19">
    <w:abstractNumId w:val="6"/>
  </w:num>
  <w:num w:numId="20">
    <w:abstractNumId w:val="10"/>
  </w:num>
  <w:num w:numId="21">
    <w:abstractNumId w:val="14"/>
  </w:num>
  <w:num w:numId="22">
    <w:abstractNumId w:val="2"/>
  </w:num>
  <w:num w:numId="23">
    <w:abstractNumId w:val="15"/>
  </w:num>
  <w:num w:numId="24">
    <w:abstractNumId w:val="20"/>
  </w:num>
  <w:num w:numId="25">
    <w:abstractNumId w:val="1"/>
  </w:num>
  <w:num w:numId="26">
    <w:abstractNumId w:val="22"/>
  </w:num>
  <w:num w:numId="27">
    <w:abstractNumId w:val="26"/>
  </w:num>
  <w:num w:numId="28">
    <w:abstractNumId w:val="5"/>
  </w:num>
  <w:num w:numId="29">
    <w:abstractNumId w:val="18"/>
  </w:num>
  <w:num w:numId="30">
    <w:abstractNumId w:val="9"/>
  </w:num>
  <w:num w:numId="31">
    <w:abstractNumId w:val="13"/>
  </w:num>
  <w:num w:numId="32">
    <w:abstractNumId w:val="12"/>
  </w:num>
  <w:num w:numId="33">
    <w:abstractNumId w:val="11"/>
  </w:num>
  <w:num w:numId="34">
    <w:abstractNumId w:val="16"/>
  </w:num>
  <w:num w:numId="35">
    <w:abstractNumId w:val="29"/>
  </w:num>
  <w:num w:numId="36">
    <w:abstractNumId w:val="23"/>
  </w:num>
  <w:num w:numId="37">
    <w:abstractNumId w:val="31"/>
  </w:num>
  <w:num w:numId="38">
    <w:abstractNumId w:val="28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15F"/>
    <w:rsid w:val="0000649A"/>
    <w:rsid w:val="000064E9"/>
    <w:rsid w:val="00025394"/>
    <w:rsid w:val="00036A98"/>
    <w:rsid w:val="00040211"/>
    <w:rsid w:val="00051693"/>
    <w:rsid w:val="0007789A"/>
    <w:rsid w:val="00082F22"/>
    <w:rsid w:val="000A2257"/>
    <w:rsid w:val="000C0444"/>
    <w:rsid w:val="000D4482"/>
    <w:rsid w:val="000D78C2"/>
    <w:rsid w:val="000E30D0"/>
    <w:rsid w:val="000F271D"/>
    <w:rsid w:val="000F7457"/>
    <w:rsid w:val="00110392"/>
    <w:rsid w:val="00110D67"/>
    <w:rsid w:val="001136F4"/>
    <w:rsid w:val="0011410D"/>
    <w:rsid w:val="001222A8"/>
    <w:rsid w:val="00133B86"/>
    <w:rsid w:val="00150429"/>
    <w:rsid w:val="00154058"/>
    <w:rsid w:val="00156C88"/>
    <w:rsid w:val="001632D3"/>
    <w:rsid w:val="00164D71"/>
    <w:rsid w:val="00167465"/>
    <w:rsid w:val="00170F67"/>
    <w:rsid w:val="00176164"/>
    <w:rsid w:val="001977CB"/>
    <w:rsid w:val="001A67B7"/>
    <w:rsid w:val="001B12BD"/>
    <w:rsid w:val="001B5226"/>
    <w:rsid w:val="001C3AF4"/>
    <w:rsid w:val="001C7862"/>
    <w:rsid w:val="001D61A3"/>
    <w:rsid w:val="001E38F6"/>
    <w:rsid w:val="001F106D"/>
    <w:rsid w:val="001F3A05"/>
    <w:rsid w:val="001F6387"/>
    <w:rsid w:val="001F6A02"/>
    <w:rsid w:val="00205D7C"/>
    <w:rsid w:val="0022763A"/>
    <w:rsid w:val="00227D17"/>
    <w:rsid w:val="0023328F"/>
    <w:rsid w:val="002349E4"/>
    <w:rsid w:val="00246E04"/>
    <w:rsid w:val="00250639"/>
    <w:rsid w:val="0025631D"/>
    <w:rsid w:val="00260AE4"/>
    <w:rsid w:val="00271AA2"/>
    <w:rsid w:val="00272301"/>
    <w:rsid w:val="002803B6"/>
    <w:rsid w:val="00281DD3"/>
    <w:rsid w:val="00285A6A"/>
    <w:rsid w:val="002A4D38"/>
    <w:rsid w:val="002A6E59"/>
    <w:rsid w:val="002B7842"/>
    <w:rsid w:val="002B7C26"/>
    <w:rsid w:val="002C3090"/>
    <w:rsid w:val="002C7170"/>
    <w:rsid w:val="002C71C1"/>
    <w:rsid w:val="002E6AD1"/>
    <w:rsid w:val="00316E3D"/>
    <w:rsid w:val="00334326"/>
    <w:rsid w:val="00337ECD"/>
    <w:rsid w:val="0035590E"/>
    <w:rsid w:val="0035754D"/>
    <w:rsid w:val="00361F79"/>
    <w:rsid w:val="003B2DEE"/>
    <w:rsid w:val="003C70DF"/>
    <w:rsid w:val="003D3930"/>
    <w:rsid w:val="003F6262"/>
    <w:rsid w:val="003F7E85"/>
    <w:rsid w:val="00400890"/>
    <w:rsid w:val="004026F4"/>
    <w:rsid w:val="00403DE6"/>
    <w:rsid w:val="0040515F"/>
    <w:rsid w:val="00405D52"/>
    <w:rsid w:val="00406463"/>
    <w:rsid w:val="004064FB"/>
    <w:rsid w:val="00412DC6"/>
    <w:rsid w:val="004229BF"/>
    <w:rsid w:val="00424011"/>
    <w:rsid w:val="00430D90"/>
    <w:rsid w:val="00430DD3"/>
    <w:rsid w:val="00431645"/>
    <w:rsid w:val="004542C1"/>
    <w:rsid w:val="00455D03"/>
    <w:rsid w:val="00460300"/>
    <w:rsid w:val="00465C14"/>
    <w:rsid w:val="004A7C88"/>
    <w:rsid w:val="004B064C"/>
    <w:rsid w:val="004B3C5F"/>
    <w:rsid w:val="004B6FBB"/>
    <w:rsid w:val="004C2EEF"/>
    <w:rsid w:val="004C32FA"/>
    <w:rsid w:val="004D1F04"/>
    <w:rsid w:val="004E135E"/>
    <w:rsid w:val="004E1806"/>
    <w:rsid w:val="004E6C00"/>
    <w:rsid w:val="004F7231"/>
    <w:rsid w:val="00507D5F"/>
    <w:rsid w:val="00514BFC"/>
    <w:rsid w:val="0051532B"/>
    <w:rsid w:val="005372DE"/>
    <w:rsid w:val="00542A64"/>
    <w:rsid w:val="0054642F"/>
    <w:rsid w:val="00551233"/>
    <w:rsid w:val="00553E5A"/>
    <w:rsid w:val="0055656E"/>
    <w:rsid w:val="005601B9"/>
    <w:rsid w:val="0057552C"/>
    <w:rsid w:val="005817F3"/>
    <w:rsid w:val="00581F23"/>
    <w:rsid w:val="00585CDD"/>
    <w:rsid w:val="005875FE"/>
    <w:rsid w:val="005929A9"/>
    <w:rsid w:val="005940FA"/>
    <w:rsid w:val="005D375D"/>
    <w:rsid w:val="005D3A3E"/>
    <w:rsid w:val="005E4F8C"/>
    <w:rsid w:val="005E555E"/>
    <w:rsid w:val="005F1515"/>
    <w:rsid w:val="005F235E"/>
    <w:rsid w:val="00601322"/>
    <w:rsid w:val="0061535F"/>
    <w:rsid w:val="00620685"/>
    <w:rsid w:val="00630786"/>
    <w:rsid w:val="006313EC"/>
    <w:rsid w:val="00634899"/>
    <w:rsid w:val="00646C95"/>
    <w:rsid w:val="006543EF"/>
    <w:rsid w:val="0067185B"/>
    <w:rsid w:val="0069225C"/>
    <w:rsid w:val="006A177B"/>
    <w:rsid w:val="006A740E"/>
    <w:rsid w:val="006D1D34"/>
    <w:rsid w:val="006D312C"/>
    <w:rsid w:val="006E3C45"/>
    <w:rsid w:val="006E5356"/>
    <w:rsid w:val="006F3A8E"/>
    <w:rsid w:val="006F6667"/>
    <w:rsid w:val="00700030"/>
    <w:rsid w:val="00704672"/>
    <w:rsid w:val="00714330"/>
    <w:rsid w:val="00721FBA"/>
    <w:rsid w:val="00740B2A"/>
    <w:rsid w:val="007410FE"/>
    <w:rsid w:val="00742AAB"/>
    <w:rsid w:val="007513A0"/>
    <w:rsid w:val="007702CB"/>
    <w:rsid w:val="00781826"/>
    <w:rsid w:val="00785B18"/>
    <w:rsid w:val="00786104"/>
    <w:rsid w:val="00787DDA"/>
    <w:rsid w:val="00791C54"/>
    <w:rsid w:val="00796D0C"/>
    <w:rsid w:val="00796E92"/>
    <w:rsid w:val="007A5683"/>
    <w:rsid w:val="007C3CDE"/>
    <w:rsid w:val="007C5611"/>
    <w:rsid w:val="007C5D55"/>
    <w:rsid w:val="007D3E72"/>
    <w:rsid w:val="007E1C05"/>
    <w:rsid w:val="007F7FF8"/>
    <w:rsid w:val="00806AE9"/>
    <w:rsid w:val="00807FB0"/>
    <w:rsid w:val="008161C3"/>
    <w:rsid w:val="00823A7A"/>
    <w:rsid w:val="00825CB5"/>
    <w:rsid w:val="00835E33"/>
    <w:rsid w:val="00841A15"/>
    <w:rsid w:val="00850F99"/>
    <w:rsid w:val="00866C16"/>
    <w:rsid w:val="0087319D"/>
    <w:rsid w:val="00875E97"/>
    <w:rsid w:val="00877D22"/>
    <w:rsid w:val="00884C61"/>
    <w:rsid w:val="008A4E14"/>
    <w:rsid w:val="008B00E9"/>
    <w:rsid w:val="008B6A48"/>
    <w:rsid w:val="008D4BFD"/>
    <w:rsid w:val="008D7899"/>
    <w:rsid w:val="008D7E9E"/>
    <w:rsid w:val="008E3C34"/>
    <w:rsid w:val="008E4274"/>
    <w:rsid w:val="008E7302"/>
    <w:rsid w:val="00913F70"/>
    <w:rsid w:val="009173F5"/>
    <w:rsid w:val="00921EF9"/>
    <w:rsid w:val="009224A5"/>
    <w:rsid w:val="00925A14"/>
    <w:rsid w:val="00926D60"/>
    <w:rsid w:val="00927437"/>
    <w:rsid w:val="00930F7C"/>
    <w:rsid w:val="009331FA"/>
    <w:rsid w:val="00934667"/>
    <w:rsid w:val="00935309"/>
    <w:rsid w:val="009469BD"/>
    <w:rsid w:val="009506CD"/>
    <w:rsid w:val="00950DA1"/>
    <w:rsid w:val="00952445"/>
    <w:rsid w:val="00952A5E"/>
    <w:rsid w:val="00966D64"/>
    <w:rsid w:val="00975622"/>
    <w:rsid w:val="0098458E"/>
    <w:rsid w:val="00991849"/>
    <w:rsid w:val="00996967"/>
    <w:rsid w:val="009A4CBE"/>
    <w:rsid w:val="009B3CBF"/>
    <w:rsid w:val="009C4879"/>
    <w:rsid w:val="009D5A9B"/>
    <w:rsid w:val="009D6A70"/>
    <w:rsid w:val="00A00CE5"/>
    <w:rsid w:val="00A0181C"/>
    <w:rsid w:val="00A030CE"/>
    <w:rsid w:val="00A070B5"/>
    <w:rsid w:val="00A11D4A"/>
    <w:rsid w:val="00A12439"/>
    <w:rsid w:val="00A31843"/>
    <w:rsid w:val="00A4353F"/>
    <w:rsid w:val="00A45F6C"/>
    <w:rsid w:val="00A4623C"/>
    <w:rsid w:val="00A70974"/>
    <w:rsid w:val="00A713DC"/>
    <w:rsid w:val="00A72C14"/>
    <w:rsid w:val="00A9778A"/>
    <w:rsid w:val="00AA1465"/>
    <w:rsid w:val="00AB11DB"/>
    <w:rsid w:val="00AB3844"/>
    <w:rsid w:val="00AC53D9"/>
    <w:rsid w:val="00AC5FBD"/>
    <w:rsid w:val="00AE5557"/>
    <w:rsid w:val="00AF01EF"/>
    <w:rsid w:val="00AF11A6"/>
    <w:rsid w:val="00AF4D6B"/>
    <w:rsid w:val="00AF4DDE"/>
    <w:rsid w:val="00B01562"/>
    <w:rsid w:val="00B03F1E"/>
    <w:rsid w:val="00B07C2F"/>
    <w:rsid w:val="00B119A8"/>
    <w:rsid w:val="00B13E1D"/>
    <w:rsid w:val="00B142BC"/>
    <w:rsid w:val="00B15394"/>
    <w:rsid w:val="00B17E11"/>
    <w:rsid w:val="00B359AA"/>
    <w:rsid w:val="00B36BEE"/>
    <w:rsid w:val="00B471BF"/>
    <w:rsid w:val="00B47519"/>
    <w:rsid w:val="00B50AB7"/>
    <w:rsid w:val="00B539A4"/>
    <w:rsid w:val="00B6238F"/>
    <w:rsid w:val="00B65D6F"/>
    <w:rsid w:val="00B72F10"/>
    <w:rsid w:val="00B770FC"/>
    <w:rsid w:val="00B933A1"/>
    <w:rsid w:val="00B93B0E"/>
    <w:rsid w:val="00BA0092"/>
    <w:rsid w:val="00BB38DA"/>
    <w:rsid w:val="00BB57DB"/>
    <w:rsid w:val="00BC0DB6"/>
    <w:rsid w:val="00BC2230"/>
    <w:rsid w:val="00BD7EFE"/>
    <w:rsid w:val="00BE7D97"/>
    <w:rsid w:val="00BF3D99"/>
    <w:rsid w:val="00BF5FB2"/>
    <w:rsid w:val="00C03F69"/>
    <w:rsid w:val="00C108E2"/>
    <w:rsid w:val="00C2059A"/>
    <w:rsid w:val="00C22479"/>
    <w:rsid w:val="00C23CB2"/>
    <w:rsid w:val="00C44D19"/>
    <w:rsid w:val="00C45A2F"/>
    <w:rsid w:val="00C644C3"/>
    <w:rsid w:val="00C74DB6"/>
    <w:rsid w:val="00C75CDF"/>
    <w:rsid w:val="00C85141"/>
    <w:rsid w:val="00C901DE"/>
    <w:rsid w:val="00C97AB4"/>
    <w:rsid w:val="00CA396E"/>
    <w:rsid w:val="00CA7D4C"/>
    <w:rsid w:val="00CB329F"/>
    <w:rsid w:val="00CB61B5"/>
    <w:rsid w:val="00CC2F71"/>
    <w:rsid w:val="00CD3935"/>
    <w:rsid w:val="00CD538F"/>
    <w:rsid w:val="00CE0F83"/>
    <w:rsid w:val="00CE629E"/>
    <w:rsid w:val="00CF0F10"/>
    <w:rsid w:val="00CF20A1"/>
    <w:rsid w:val="00CF3584"/>
    <w:rsid w:val="00D01197"/>
    <w:rsid w:val="00D01497"/>
    <w:rsid w:val="00D04AC2"/>
    <w:rsid w:val="00D135BE"/>
    <w:rsid w:val="00D1422E"/>
    <w:rsid w:val="00D21FFD"/>
    <w:rsid w:val="00D24292"/>
    <w:rsid w:val="00D24333"/>
    <w:rsid w:val="00D27C70"/>
    <w:rsid w:val="00D477E0"/>
    <w:rsid w:val="00D541CC"/>
    <w:rsid w:val="00D66D7C"/>
    <w:rsid w:val="00D71F19"/>
    <w:rsid w:val="00D757EF"/>
    <w:rsid w:val="00D841FE"/>
    <w:rsid w:val="00D91276"/>
    <w:rsid w:val="00D955EB"/>
    <w:rsid w:val="00DA5B13"/>
    <w:rsid w:val="00DA6029"/>
    <w:rsid w:val="00DB47E7"/>
    <w:rsid w:val="00DB6DE7"/>
    <w:rsid w:val="00DC5874"/>
    <w:rsid w:val="00DD2820"/>
    <w:rsid w:val="00DF38AC"/>
    <w:rsid w:val="00E32185"/>
    <w:rsid w:val="00E41F38"/>
    <w:rsid w:val="00E443EA"/>
    <w:rsid w:val="00E458D6"/>
    <w:rsid w:val="00E46AA0"/>
    <w:rsid w:val="00E505FD"/>
    <w:rsid w:val="00E57E7D"/>
    <w:rsid w:val="00E7107B"/>
    <w:rsid w:val="00E8273B"/>
    <w:rsid w:val="00E932D2"/>
    <w:rsid w:val="00EA1F47"/>
    <w:rsid w:val="00EA25E0"/>
    <w:rsid w:val="00EA4DD5"/>
    <w:rsid w:val="00EB00D2"/>
    <w:rsid w:val="00EB690D"/>
    <w:rsid w:val="00EC0389"/>
    <w:rsid w:val="00EC23D7"/>
    <w:rsid w:val="00EC7530"/>
    <w:rsid w:val="00EC772E"/>
    <w:rsid w:val="00EF33BA"/>
    <w:rsid w:val="00F03EE3"/>
    <w:rsid w:val="00F07923"/>
    <w:rsid w:val="00F10BC7"/>
    <w:rsid w:val="00F16FA0"/>
    <w:rsid w:val="00F17567"/>
    <w:rsid w:val="00F253A6"/>
    <w:rsid w:val="00F415AF"/>
    <w:rsid w:val="00F4775C"/>
    <w:rsid w:val="00F52D52"/>
    <w:rsid w:val="00F56684"/>
    <w:rsid w:val="00F56C32"/>
    <w:rsid w:val="00F60153"/>
    <w:rsid w:val="00F66640"/>
    <w:rsid w:val="00F73521"/>
    <w:rsid w:val="00F74456"/>
    <w:rsid w:val="00F8205E"/>
    <w:rsid w:val="00F94695"/>
    <w:rsid w:val="00FA37FF"/>
    <w:rsid w:val="00FA725F"/>
    <w:rsid w:val="00FB1E2A"/>
    <w:rsid w:val="00FB564A"/>
    <w:rsid w:val="00FC79CC"/>
    <w:rsid w:val="00FD7CDB"/>
    <w:rsid w:val="00FE5ABF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21EC63A7"/>
  <w15:docId w15:val="{DC0DC6EB-4923-4AF0-AE2A-18E44B54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6387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rriculum">
    <w:name w:val="Curriculum"/>
    <w:basedOn w:val="Normal"/>
    <w:autoRedefine/>
    <w:pPr>
      <w:numPr>
        <w:numId w:val="9"/>
      </w:numPr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pBdr>
        <w:top w:val="single" w:sz="18" w:space="1" w:color="auto"/>
      </w:pBdr>
      <w:tabs>
        <w:tab w:val="left" w:pos="2340"/>
        <w:tab w:val="center" w:pos="5040"/>
        <w:tab w:val="left" w:pos="6120"/>
        <w:tab w:val="right" w:pos="8640"/>
        <w:tab w:val="left" w:pos="9360"/>
      </w:tabs>
    </w:pPr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paragraph" w:customStyle="1" w:styleId="LessonPlanFooter">
    <w:name w:val="Lesson Plan Footer"/>
    <w:basedOn w:val="BodyText"/>
    <w:pPr>
      <w:keepLines/>
      <w:pBdr>
        <w:top w:val="single" w:sz="12" w:space="1" w:color="auto"/>
      </w:pBdr>
      <w:tabs>
        <w:tab w:val="right" w:pos="9900"/>
      </w:tabs>
      <w:spacing w:after="0"/>
    </w:pPr>
  </w:style>
  <w:style w:type="paragraph" w:styleId="BodyText">
    <w:name w:val="Body Text"/>
    <w:basedOn w:val="Normal"/>
    <w:pPr>
      <w:spacing w:after="12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272301"/>
  </w:style>
  <w:style w:type="character" w:customStyle="1" w:styleId="HeaderChar">
    <w:name w:val="Header Char"/>
    <w:basedOn w:val="DefaultParagraphFont"/>
    <w:link w:val="Header"/>
    <w:rsid w:val="00272301"/>
  </w:style>
  <w:style w:type="paragraph" w:styleId="ListParagraph">
    <w:name w:val="List Paragraph"/>
    <w:basedOn w:val="Normal"/>
    <w:uiPriority w:val="34"/>
    <w:qFormat/>
    <w:rsid w:val="00BF5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nna's%20Documents\Rule&amp;FormRevisions\CJSTC%20Forms\Form%20Templates\CJSTC-05CMS-11-8-07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7487-802C-49E4-ACC4-182B9733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CJSTC-05CMS-11-8-07-Template</Template>
  <TotalTime>644</TotalTime>
  <Pages>3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Responder to Medical Emergencies</vt:lpstr>
    </vt:vector>
  </TitlesOfParts>
  <Company>Florida Department of Law Enforcement</Company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Responder to Medical Emergencies</dc:title>
  <dc:creator>FDLE Member</dc:creator>
  <dc:description>Password to modify is 0630</dc:description>
  <cp:lastModifiedBy>Gainous-Harris, Joyce</cp:lastModifiedBy>
  <cp:revision>24</cp:revision>
  <cp:lastPrinted>2023-01-27T20:53:00Z</cp:lastPrinted>
  <dcterms:created xsi:type="dcterms:W3CDTF">2020-03-10T20:42:00Z</dcterms:created>
  <dcterms:modified xsi:type="dcterms:W3CDTF">2023-01-31T02:56:00Z</dcterms:modified>
  <cp:category>Draft #1</cp:category>
</cp:coreProperties>
</file>