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30" w:rsidRPr="00F73521" w:rsidRDefault="00EC7530" w:rsidP="00EC7530">
      <w:pPr>
        <w:pStyle w:val="Header"/>
        <w:tabs>
          <w:tab w:val="clear" w:pos="4320"/>
          <w:tab w:val="clear" w:pos="8640"/>
          <w:tab w:val="left" w:pos="360"/>
          <w:tab w:val="left" w:pos="7110"/>
          <w:tab w:val="left" w:pos="7380"/>
          <w:tab w:val="left" w:pos="7740"/>
          <w:tab w:val="right" w:pos="10800"/>
        </w:tabs>
        <w:spacing w:before="180"/>
        <w:ind w:left="360" w:right="-86" w:hanging="36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1.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="0025631D" w:rsidRPr="001C7862">
        <w:rPr>
          <w:rFonts w:ascii="Arial Narrow" w:hAnsi="Arial Narrow" w:cs="Arial"/>
          <w:b/>
          <w:smallCaps/>
          <w:sz w:val="18"/>
          <w:szCs w:val="18"/>
        </w:rPr>
        <w:t xml:space="preserve">Agency or 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 xml:space="preserve">Training School Name:  </w:t>
      </w:r>
      <w:bookmarkStart w:id="0" w:name="Text55"/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bookmarkEnd w:id="0"/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>2.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Class Number: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EC7530" w:rsidRPr="00F73521" w:rsidRDefault="00EC7530" w:rsidP="002A4D38">
      <w:pPr>
        <w:pStyle w:val="Header"/>
        <w:tabs>
          <w:tab w:val="clear" w:pos="4320"/>
          <w:tab w:val="clear" w:pos="8640"/>
          <w:tab w:val="left" w:pos="360"/>
          <w:tab w:val="right" w:pos="6480"/>
          <w:tab w:val="left" w:pos="6660"/>
          <w:tab w:val="left" w:pos="7020"/>
          <w:tab w:val="right" w:pos="1080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3.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Student’s Printed Name: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>4.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Student’s Identification Number: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EC7530" w:rsidRPr="00F73521" w:rsidRDefault="00EC7530" w:rsidP="00334326">
      <w:pPr>
        <w:pStyle w:val="Header"/>
        <w:tabs>
          <w:tab w:val="clear" w:pos="4320"/>
          <w:tab w:val="clear" w:pos="8640"/>
          <w:tab w:val="left" w:pos="360"/>
          <w:tab w:val="left" w:pos="3060"/>
          <w:tab w:val="left" w:pos="4230"/>
          <w:tab w:val="left" w:pos="4680"/>
          <w:tab w:val="left" w:pos="5130"/>
          <w:tab w:val="left" w:pos="6480"/>
        </w:tabs>
        <w:spacing w:before="12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5.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>Proficiency Demonstration Number: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="001E25C6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="001E25C6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bookmarkEnd w:id="1"/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Basic Recruit Student.  A basic recruit shall be given the opportunity for one additional attempt at the required demonstration of high-liability proficiency skill(s) or one re-examination of required cognitive knowledge in the high-liability topic.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="001E25C6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="001E25C6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="00C97AB4" w:rsidRPr="00F73521">
        <w:rPr>
          <w:rFonts w:ascii="Arial Narrow" w:hAnsi="Arial Narrow" w:cs="Arial"/>
          <w:b/>
          <w:smallCaps/>
          <w:sz w:val="18"/>
          <w:szCs w:val="18"/>
        </w:rPr>
        <w:t>First Attempt</w:t>
      </w:r>
      <w:r w:rsidR="00C97AB4"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="00C97AB4" w:rsidRPr="00F73521">
        <w:rPr>
          <w:rFonts w:ascii="Arial Narrow" w:hAnsi="Arial Narrow" w:cs="Arial"/>
          <w:b/>
          <w:smallCap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97AB4" w:rsidRPr="00F73521">
        <w:rPr>
          <w:rFonts w:ascii="Arial Narrow" w:hAnsi="Arial Narrow" w:cs="Arial"/>
          <w:b/>
          <w:smallCaps/>
          <w:sz w:val="18"/>
          <w:szCs w:val="18"/>
        </w:rPr>
        <w:instrText xml:space="preserve"> FORMCHECKBOX </w:instrText>
      </w:r>
      <w:r w:rsidR="001E25C6">
        <w:rPr>
          <w:rFonts w:ascii="Arial Narrow" w:hAnsi="Arial Narrow" w:cs="Arial"/>
          <w:b/>
          <w:smallCaps/>
          <w:sz w:val="18"/>
          <w:szCs w:val="18"/>
        </w:rPr>
      </w:r>
      <w:r w:rsidR="001E25C6">
        <w:rPr>
          <w:rFonts w:ascii="Arial Narrow" w:hAnsi="Arial Narrow" w:cs="Arial"/>
          <w:b/>
          <w:smallCaps/>
          <w:sz w:val="18"/>
          <w:szCs w:val="18"/>
        </w:rPr>
        <w:fldChar w:fldCharType="separate"/>
      </w:r>
      <w:r w:rsidR="00C97AB4" w:rsidRPr="00F73521">
        <w:rPr>
          <w:rFonts w:ascii="Arial Narrow" w:hAnsi="Arial Narrow" w:cs="Arial"/>
          <w:b/>
          <w:smallCaps/>
          <w:sz w:val="18"/>
          <w:szCs w:val="18"/>
        </w:rPr>
        <w:fldChar w:fldCharType="end"/>
      </w:r>
      <w:r w:rsidR="00C97AB4"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="00C97AB4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or</w:t>
      </w:r>
      <w:r w:rsidR="00C97AB4" w:rsidRPr="00F73521">
        <w:rPr>
          <w:rFonts w:ascii="Arial Narrow" w:hAnsi="Arial Narrow" w:cs="Arial"/>
          <w:b/>
          <w:smallCaps/>
          <w:sz w:val="18"/>
          <w:szCs w:val="18"/>
        </w:rPr>
        <w:tab/>
        <w:t>Second Attempt</w:t>
      </w:r>
      <w:r w:rsidR="00C97AB4"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="00C97AB4" w:rsidRPr="00F73521">
        <w:rPr>
          <w:rFonts w:ascii="Arial Narrow" w:hAnsi="Arial Narrow" w:cs="Arial"/>
          <w:b/>
          <w:smallCap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97AB4" w:rsidRPr="00F73521">
        <w:rPr>
          <w:rFonts w:ascii="Arial Narrow" w:hAnsi="Arial Narrow" w:cs="Arial"/>
          <w:b/>
          <w:smallCaps/>
          <w:sz w:val="18"/>
          <w:szCs w:val="18"/>
        </w:rPr>
        <w:instrText xml:space="preserve"> FORMCHECKBOX </w:instrText>
      </w:r>
      <w:r w:rsidR="001E25C6">
        <w:rPr>
          <w:rFonts w:ascii="Arial Narrow" w:hAnsi="Arial Narrow" w:cs="Arial"/>
          <w:b/>
          <w:smallCaps/>
          <w:sz w:val="18"/>
          <w:szCs w:val="18"/>
        </w:rPr>
      </w:r>
      <w:r w:rsidR="001E25C6">
        <w:rPr>
          <w:rFonts w:ascii="Arial Narrow" w:hAnsi="Arial Narrow" w:cs="Arial"/>
          <w:b/>
          <w:smallCaps/>
          <w:sz w:val="18"/>
          <w:szCs w:val="18"/>
        </w:rPr>
        <w:fldChar w:fldCharType="separate"/>
      </w:r>
      <w:r w:rsidR="00C97AB4" w:rsidRPr="00F73521">
        <w:rPr>
          <w:rFonts w:ascii="Arial Narrow" w:hAnsi="Arial Narrow" w:cs="Arial"/>
          <w:b/>
          <w:smallCaps/>
          <w:sz w:val="18"/>
          <w:szCs w:val="18"/>
        </w:rPr>
        <w:fldChar w:fldCharType="end"/>
      </w:r>
    </w:p>
    <w:p w:rsidR="00272301" w:rsidRPr="001E25C6" w:rsidRDefault="00EC7530" w:rsidP="00272301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3600"/>
          <w:tab w:val="left" w:pos="4140"/>
          <w:tab w:val="left" w:pos="4500"/>
          <w:tab w:val="left" w:pos="6120"/>
          <w:tab w:val="left" w:pos="6750"/>
          <w:tab w:val="left" w:pos="7110"/>
          <w:tab w:val="left" w:pos="999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6.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334326">
        <w:rPr>
          <w:rFonts w:ascii="Arial Narrow" w:hAnsi="Arial Narrow" w:cs="Arial"/>
          <w:b/>
          <w:smallCaps/>
          <w:sz w:val="18"/>
          <w:szCs w:val="18"/>
        </w:rPr>
        <w:t>The Student is a: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>Basic Recruit Student</w:t>
      </w:r>
      <w:r w:rsidR="008B00E9"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3521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1E25C6">
        <w:rPr>
          <w:rFonts w:ascii="Arial Narrow" w:hAnsi="Arial Narrow"/>
          <w:b/>
          <w:smallCaps/>
          <w:sz w:val="18"/>
          <w:szCs w:val="18"/>
        </w:rPr>
      </w:r>
      <w:r w:rsidR="001E25C6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AF11A6" w:rsidRPr="00F73521">
        <w:rPr>
          <w:rFonts w:ascii="Arial Narrow" w:hAnsi="Arial Narrow"/>
          <w:b/>
          <w:smallCaps/>
          <w:sz w:val="18"/>
          <w:szCs w:val="18"/>
        </w:rPr>
        <w:tab/>
      </w:r>
      <w:r w:rsidR="008B00E9" w:rsidRPr="00F73521">
        <w:rPr>
          <w:rFonts w:ascii="Arial Narrow" w:hAnsi="Arial Narrow"/>
          <w:b/>
          <w:smallCaps/>
          <w:sz w:val="18"/>
          <w:szCs w:val="18"/>
          <w:u w:val="single"/>
        </w:rPr>
        <w:t>or</w:t>
      </w:r>
      <w:r w:rsidR="00AF11A6" w:rsidRPr="00F73521">
        <w:rPr>
          <w:rFonts w:ascii="Arial Narrow" w:hAnsi="Arial Narrow"/>
          <w:b/>
          <w:smallCaps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>Instructor Student</w:t>
      </w:r>
      <w:r w:rsidR="00AF11A6"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5C6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1E25C6" w:rsidRPr="001E25C6">
        <w:rPr>
          <w:rFonts w:ascii="Arial Narrow" w:hAnsi="Arial Narrow"/>
          <w:b/>
          <w:smallCaps/>
          <w:sz w:val="18"/>
          <w:szCs w:val="18"/>
        </w:rPr>
      </w:r>
      <w:r w:rsidR="001E25C6" w:rsidRPr="001E25C6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272301" w:rsidRPr="001E25C6">
        <w:rPr>
          <w:rFonts w:ascii="Arial Narrow" w:hAnsi="Arial Narrow"/>
          <w:b/>
          <w:smallCaps/>
          <w:sz w:val="18"/>
          <w:szCs w:val="18"/>
        </w:rPr>
        <w:tab/>
        <w:t>or</w:t>
      </w:r>
      <w:r w:rsidR="00272301" w:rsidRPr="001E25C6">
        <w:rPr>
          <w:rFonts w:ascii="Arial Narrow" w:hAnsi="Arial Narrow"/>
          <w:b/>
          <w:smallCaps/>
          <w:sz w:val="18"/>
          <w:szCs w:val="18"/>
        </w:rPr>
        <w:tab/>
        <w:t>Equivalency of Training (EOT)</w:t>
      </w:r>
      <w:r w:rsidR="00272301" w:rsidRPr="001E25C6">
        <w:rPr>
          <w:rFonts w:ascii="Arial Narrow" w:hAnsi="Arial Narrow" w:cs="Arial"/>
          <w:b/>
          <w:smallCaps/>
          <w:sz w:val="18"/>
          <w:szCs w:val="18"/>
        </w:rPr>
        <w:t xml:space="preserve"> Student</w:t>
      </w:r>
      <w:r w:rsidR="00272301" w:rsidRPr="001E25C6">
        <w:rPr>
          <w:rFonts w:ascii="Arial Narrow" w:hAnsi="Arial Narrow" w:cs="Arial"/>
          <w:b/>
          <w:smallCaps/>
          <w:sz w:val="18"/>
          <w:szCs w:val="18"/>
        </w:rPr>
        <w:tab/>
      </w:r>
      <w:r w:rsidR="00272301" w:rsidRPr="001E25C6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2301" w:rsidRPr="001E25C6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1E25C6" w:rsidRPr="001E25C6">
        <w:rPr>
          <w:rFonts w:ascii="Arial Narrow" w:hAnsi="Arial Narrow"/>
          <w:b/>
          <w:smallCaps/>
          <w:sz w:val="18"/>
          <w:szCs w:val="18"/>
        </w:rPr>
      </w:r>
      <w:r w:rsidR="001E25C6" w:rsidRPr="001E25C6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272301" w:rsidRPr="001E25C6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9B3CBF" w:rsidRPr="001E25C6" w:rsidRDefault="00CC2F71" w:rsidP="009B3CBF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9D5A9B">
        <w:rPr>
          <w:rFonts w:ascii="Arial Narrow" w:hAnsi="Arial Narrow" w:cs="Arial"/>
          <w:b/>
          <w:sz w:val="18"/>
          <w:szCs w:val="18"/>
        </w:rPr>
        <w:t>7</w:t>
      </w:r>
      <w:r w:rsidR="009B3CBF" w:rsidRPr="009D5A9B">
        <w:rPr>
          <w:rFonts w:ascii="Arial Narrow" w:hAnsi="Arial Narrow" w:cs="Arial"/>
          <w:b/>
          <w:sz w:val="18"/>
          <w:szCs w:val="18"/>
        </w:rPr>
        <w:t>.</w:t>
      </w:r>
      <w:r w:rsidR="009B3CBF" w:rsidRPr="009D5A9B">
        <w:rPr>
          <w:rFonts w:ascii="Arial Narrow" w:hAnsi="Arial Narrow" w:cs="Arial"/>
          <w:b/>
          <w:sz w:val="18"/>
          <w:szCs w:val="18"/>
        </w:rPr>
        <w:tab/>
      </w:r>
      <w:r w:rsidR="00BC2230" w:rsidRPr="009D5A9B">
        <w:rPr>
          <w:rFonts w:ascii="Arial Narrow" w:hAnsi="Arial Narrow" w:cs="Arial"/>
          <w:b/>
          <w:smallCaps/>
          <w:sz w:val="18"/>
          <w:szCs w:val="18"/>
        </w:rPr>
        <w:t xml:space="preserve">Basic </w:t>
      </w:r>
      <w:r w:rsidR="00BC2230" w:rsidRPr="001E25C6">
        <w:rPr>
          <w:rFonts w:ascii="Arial Narrow" w:hAnsi="Arial Narrow" w:cs="Arial"/>
          <w:b/>
          <w:smallCaps/>
          <w:sz w:val="18"/>
          <w:szCs w:val="18"/>
        </w:rPr>
        <w:t xml:space="preserve">Recruit </w:t>
      </w:r>
      <w:r w:rsidR="00272301" w:rsidRPr="001E25C6">
        <w:rPr>
          <w:rFonts w:ascii="Arial Narrow" w:hAnsi="Arial Narrow" w:cs="Arial"/>
          <w:b/>
          <w:smallCaps/>
          <w:sz w:val="18"/>
          <w:szCs w:val="18"/>
        </w:rPr>
        <w:t xml:space="preserve">and EOT </w:t>
      </w:r>
      <w:r w:rsidR="00BC2230" w:rsidRPr="001E25C6">
        <w:rPr>
          <w:rFonts w:ascii="Arial Narrow" w:hAnsi="Arial Narrow" w:cs="Arial"/>
          <w:b/>
          <w:smallCaps/>
          <w:sz w:val="18"/>
          <w:szCs w:val="18"/>
        </w:rPr>
        <w:t xml:space="preserve">Student </w:t>
      </w:r>
      <w:r w:rsidR="00C97AB4" w:rsidRPr="001E25C6">
        <w:rPr>
          <w:rFonts w:ascii="Arial Narrow" w:hAnsi="Arial Narrow" w:cs="Arial"/>
          <w:b/>
          <w:smallCaps/>
          <w:sz w:val="18"/>
          <w:szCs w:val="18"/>
        </w:rPr>
        <w:t>Performance</w:t>
      </w:r>
      <w:r w:rsidR="009B3CBF" w:rsidRPr="001E25C6">
        <w:rPr>
          <w:rFonts w:ascii="Arial Narrow" w:hAnsi="Arial Narrow" w:cs="Arial"/>
          <w:b/>
          <w:smallCaps/>
          <w:sz w:val="18"/>
          <w:szCs w:val="18"/>
        </w:rPr>
        <w:t xml:space="preserve"> Requirements and </w:t>
      </w:r>
      <w:r w:rsidR="00272301" w:rsidRPr="001E25C6">
        <w:rPr>
          <w:rFonts w:ascii="Arial Narrow" w:hAnsi="Arial Narrow" w:cs="Arial"/>
          <w:b/>
          <w:smallCaps/>
          <w:sz w:val="18"/>
          <w:szCs w:val="18"/>
        </w:rPr>
        <w:t xml:space="preserve">Basic Recruit </w:t>
      </w:r>
      <w:r w:rsidR="009B3CBF" w:rsidRPr="001E25C6">
        <w:rPr>
          <w:rFonts w:ascii="Arial Narrow" w:hAnsi="Arial Narrow" w:cs="Arial"/>
          <w:b/>
          <w:smallCaps/>
          <w:sz w:val="18"/>
          <w:szCs w:val="18"/>
        </w:rPr>
        <w:t>Re-Test:</w:t>
      </w:r>
    </w:p>
    <w:p w:rsidR="009B3CBF" w:rsidRPr="009D5A9B" w:rsidRDefault="00B142BC" w:rsidP="002A4D38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12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 w:cs="Arial"/>
          <w:b/>
          <w:smallCaps/>
          <w:sz w:val="18"/>
          <w:szCs w:val="18"/>
        </w:rPr>
        <w:t xml:space="preserve">Demonstration of </w:t>
      </w:r>
      <w:r w:rsidR="004D1F04" w:rsidRPr="009D5A9B">
        <w:rPr>
          <w:rFonts w:ascii="Arial Narrow" w:hAnsi="Arial Narrow" w:cs="Arial"/>
          <w:b/>
          <w:smallCaps/>
          <w:sz w:val="18"/>
          <w:szCs w:val="18"/>
        </w:rPr>
        <w:t>Proficiency:</w:t>
      </w:r>
      <w:r w:rsidR="009B3CBF" w:rsidRPr="009D5A9B">
        <w:rPr>
          <w:rFonts w:ascii="Arial Narrow" w:hAnsi="Arial Narrow" w:cs="Arial"/>
          <w:b/>
          <w:smallCaps/>
          <w:sz w:val="18"/>
          <w:szCs w:val="18"/>
        </w:rPr>
        <w:t xml:space="preserve">  </w:t>
      </w:r>
      <w:r w:rsidR="00CF3584" w:rsidRPr="00B47519">
        <w:rPr>
          <w:rFonts w:ascii="Arial Narrow" w:hAnsi="Arial Narrow" w:cs="Arial"/>
          <w:sz w:val="18"/>
          <w:szCs w:val="18"/>
        </w:rPr>
        <w:t>Once testing on a proficiency skill has begun, no additional training, assistance, or practice is allowed on that proficiency skill.</w:t>
      </w:r>
      <w:r w:rsidR="00CF3584" w:rsidRPr="00CF3584">
        <w:rPr>
          <w:rFonts w:ascii="Arial Narrow" w:hAnsi="Arial Narrow" w:cs="Arial"/>
          <w:color w:val="FF0000"/>
          <w:sz w:val="18"/>
          <w:szCs w:val="18"/>
        </w:rPr>
        <w:t xml:space="preserve">  </w:t>
      </w:r>
      <w:r w:rsidR="009B3CBF" w:rsidRPr="009D5A9B">
        <w:rPr>
          <w:rFonts w:ascii="Arial Narrow" w:hAnsi="Arial Narrow"/>
          <w:sz w:val="18"/>
          <w:szCs w:val="18"/>
        </w:rPr>
        <w:t xml:space="preserve">A basic recruit </w:t>
      </w:r>
      <w:r w:rsidR="00272301" w:rsidRPr="001E25C6">
        <w:rPr>
          <w:rFonts w:ascii="Arial Narrow" w:hAnsi="Arial Narrow"/>
          <w:sz w:val="18"/>
          <w:szCs w:val="18"/>
        </w:rPr>
        <w:t xml:space="preserve">or EOT </w:t>
      </w:r>
      <w:r w:rsidR="009B3CBF" w:rsidRPr="00272301">
        <w:rPr>
          <w:rFonts w:ascii="Arial Narrow" w:hAnsi="Arial Narrow"/>
          <w:sz w:val="18"/>
          <w:szCs w:val="18"/>
        </w:rPr>
        <w:t>student</w:t>
      </w:r>
      <w:r w:rsidR="009B3CBF" w:rsidRPr="009D5A9B">
        <w:rPr>
          <w:rFonts w:ascii="Arial Narrow" w:hAnsi="Arial Narrow"/>
          <w:sz w:val="18"/>
          <w:szCs w:val="18"/>
        </w:rPr>
        <w:t xml:space="preserve"> shall demonstrate all the required First Aid </w:t>
      </w:r>
      <w:r w:rsidR="0022763A" w:rsidRPr="001C7862">
        <w:rPr>
          <w:rFonts w:ascii="Arial Narrow" w:hAnsi="Arial Narrow"/>
          <w:sz w:val="18"/>
          <w:szCs w:val="18"/>
        </w:rPr>
        <w:t xml:space="preserve">High Liability </w:t>
      </w:r>
      <w:r w:rsidR="009B3CBF" w:rsidRPr="009D5A9B">
        <w:rPr>
          <w:rFonts w:ascii="Arial Narrow" w:hAnsi="Arial Narrow"/>
          <w:sz w:val="18"/>
          <w:szCs w:val="18"/>
        </w:rPr>
        <w:t xml:space="preserve">Proficiency Skills at 100% to receive a passing score with the results recorded on this form.  </w:t>
      </w:r>
    </w:p>
    <w:p w:rsidR="00BC2230" w:rsidRPr="00F73521" w:rsidRDefault="00BC2230" w:rsidP="00D01497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12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Written End-</w:t>
      </w:r>
      <w:r w:rsidR="004D1F04" w:rsidRPr="00F73521">
        <w:rPr>
          <w:rFonts w:ascii="Arial Narrow" w:hAnsi="Arial Narrow" w:cs="Arial"/>
          <w:b/>
          <w:sz w:val="18"/>
          <w:szCs w:val="18"/>
        </w:rPr>
        <w:t>of-Course Examination:</w:t>
      </w:r>
      <w:r w:rsidRPr="00F73521">
        <w:rPr>
          <w:rFonts w:ascii="Arial Narrow" w:hAnsi="Arial Narrow" w:cs="Arial"/>
          <w:b/>
          <w:sz w:val="18"/>
          <w:szCs w:val="18"/>
        </w:rPr>
        <w:t xml:space="preserve">  </w:t>
      </w:r>
      <w:r w:rsidRPr="009D5A9B">
        <w:rPr>
          <w:rFonts w:ascii="Arial Narrow" w:hAnsi="Arial Narrow"/>
          <w:sz w:val="18"/>
          <w:szCs w:val="18"/>
        </w:rPr>
        <w:t>A basic recruit student shall achieve a score of no less than 80% on the required written end-of-course examination.</w:t>
      </w:r>
    </w:p>
    <w:p w:rsidR="00AF11A6" w:rsidRPr="009D5A9B" w:rsidRDefault="00B142BC" w:rsidP="00D01497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12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 w:cs="Arial"/>
          <w:b/>
          <w:smallCaps/>
          <w:sz w:val="18"/>
          <w:szCs w:val="18"/>
        </w:rPr>
        <w:t>Re</w:t>
      </w:r>
      <w:r w:rsidR="009B3CBF" w:rsidRPr="009D5A9B">
        <w:rPr>
          <w:rFonts w:ascii="Arial Narrow" w:hAnsi="Arial Narrow" w:cs="Arial"/>
          <w:b/>
          <w:smallCaps/>
          <w:sz w:val="18"/>
          <w:szCs w:val="18"/>
        </w:rPr>
        <w:t>test</w:t>
      </w:r>
      <w:r w:rsidR="009B3CBF" w:rsidRPr="009D5A9B">
        <w:rPr>
          <w:rFonts w:ascii="Arial Narrow" w:hAnsi="Arial Narrow" w:cs="Arial"/>
          <w:b/>
          <w:sz w:val="18"/>
          <w:szCs w:val="18"/>
        </w:rPr>
        <w:t xml:space="preserve">:  </w:t>
      </w:r>
      <w:r w:rsidR="009B3CBF" w:rsidRPr="009D5A9B">
        <w:rPr>
          <w:rFonts w:ascii="Arial Narrow" w:hAnsi="Arial Narrow"/>
          <w:sz w:val="18"/>
          <w:szCs w:val="18"/>
        </w:rPr>
        <w:t xml:space="preserve">A basic recruit </w:t>
      </w:r>
      <w:r w:rsidR="00AF11A6" w:rsidRPr="009D5A9B">
        <w:rPr>
          <w:rFonts w:ascii="Arial Narrow" w:hAnsi="Arial Narrow"/>
          <w:sz w:val="18"/>
          <w:szCs w:val="18"/>
        </w:rPr>
        <w:t xml:space="preserve">student </w:t>
      </w:r>
      <w:r w:rsidR="009B3CBF" w:rsidRPr="009D5A9B">
        <w:rPr>
          <w:rFonts w:ascii="Arial Narrow" w:hAnsi="Arial Narrow"/>
          <w:sz w:val="18"/>
          <w:szCs w:val="18"/>
        </w:rPr>
        <w:t xml:space="preserve">shall be given the opportunity for one additional attempt at the required demonstration of </w:t>
      </w:r>
      <w:r w:rsidR="00AF11A6" w:rsidRPr="009D5A9B">
        <w:rPr>
          <w:rFonts w:ascii="Arial Narrow" w:hAnsi="Arial Narrow"/>
          <w:sz w:val="18"/>
          <w:szCs w:val="18"/>
        </w:rPr>
        <w:t>first aid proficiency skills</w:t>
      </w:r>
      <w:r w:rsidR="009B3CBF" w:rsidRPr="009D5A9B">
        <w:rPr>
          <w:rFonts w:ascii="Arial Narrow" w:hAnsi="Arial Narrow"/>
          <w:sz w:val="18"/>
          <w:szCs w:val="18"/>
        </w:rPr>
        <w:t xml:space="preserve"> </w:t>
      </w:r>
      <w:r w:rsidR="009B3CBF" w:rsidRPr="009D5A9B">
        <w:rPr>
          <w:rFonts w:ascii="Arial Narrow" w:hAnsi="Arial Narrow"/>
          <w:b/>
          <w:sz w:val="18"/>
          <w:szCs w:val="18"/>
        </w:rPr>
        <w:t>or</w:t>
      </w:r>
      <w:r w:rsidR="009B3CBF" w:rsidRPr="009D5A9B">
        <w:rPr>
          <w:rFonts w:ascii="Arial Narrow" w:hAnsi="Arial Narrow"/>
          <w:sz w:val="18"/>
          <w:szCs w:val="18"/>
        </w:rPr>
        <w:t xml:space="preserve"> one re-examination of required </w:t>
      </w:r>
      <w:r w:rsidR="00AF11A6" w:rsidRPr="009D5A9B">
        <w:rPr>
          <w:rFonts w:ascii="Arial Narrow" w:hAnsi="Arial Narrow"/>
          <w:sz w:val="18"/>
          <w:szCs w:val="18"/>
        </w:rPr>
        <w:t xml:space="preserve">written end-of-course examination for the </w:t>
      </w:r>
      <w:r w:rsidR="008161C3" w:rsidRPr="009D5A9B">
        <w:rPr>
          <w:rFonts w:ascii="Arial Narrow" w:hAnsi="Arial Narrow"/>
          <w:sz w:val="18"/>
          <w:szCs w:val="18"/>
        </w:rPr>
        <w:t>First Aid for Criminal Justice Officers</w:t>
      </w:r>
      <w:r w:rsidR="009B3CBF" w:rsidRPr="009D5A9B">
        <w:rPr>
          <w:rFonts w:ascii="Arial Narrow" w:hAnsi="Arial Narrow"/>
          <w:sz w:val="18"/>
          <w:szCs w:val="18"/>
        </w:rPr>
        <w:t xml:space="preserve">.  </w:t>
      </w:r>
    </w:p>
    <w:p w:rsidR="009B3CBF" w:rsidRPr="009D5A9B" w:rsidRDefault="009B3CBF" w:rsidP="002A4D38">
      <w:pPr>
        <w:pStyle w:val="Header"/>
        <w:tabs>
          <w:tab w:val="clear" w:pos="4320"/>
          <w:tab w:val="clear" w:pos="8640"/>
          <w:tab w:val="left" w:pos="4140"/>
          <w:tab w:val="left" w:pos="4770"/>
          <w:tab w:val="left" w:pos="10710"/>
        </w:tabs>
        <w:spacing w:before="6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/>
          <w:sz w:val="18"/>
          <w:szCs w:val="18"/>
        </w:rPr>
        <w:t>A basic recruit student</w:t>
      </w:r>
      <w:r w:rsidR="00AF11A6" w:rsidRPr="009D5A9B">
        <w:rPr>
          <w:rFonts w:ascii="Arial Narrow" w:hAnsi="Arial Narrow"/>
          <w:sz w:val="18"/>
          <w:szCs w:val="18"/>
        </w:rPr>
        <w:t>,</w:t>
      </w:r>
      <w:r w:rsidRPr="009D5A9B">
        <w:rPr>
          <w:rFonts w:ascii="Arial Narrow" w:hAnsi="Arial Narrow"/>
          <w:sz w:val="18"/>
          <w:szCs w:val="18"/>
        </w:rPr>
        <w:t xml:space="preserve"> who has failed to </w:t>
      </w:r>
      <w:r w:rsidR="00AF11A6" w:rsidRPr="009D5A9B">
        <w:rPr>
          <w:rFonts w:ascii="Arial Narrow" w:hAnsi="Arial Narrow"/>
          <w:sz w:val="18"/>
          <w:szCs w:val="18"/>
        </w:rPr>
        <w:t xml:space="preserve">pass the required written end-of-course examination or the required demonstration of proficiency after a </w:t>
      </w:r>
      <w:r w:rsidRPr="009D5A9B">
        <w:rPr>
          <w:rFonts w:ascii="Arial Narrow" w:hAnsi="Arial Narrow"/>
          <w:sz w:val="18"/>
          <w:szCs w:val="18"/>
        </w:rPr>
        <w:t>second attempt</w:t>
      </w:r>
      <w:r w:rsidR="00F56C32" w:rsidRPr="009D5A9B">
        <w:rPr>
          <w:rFonts w:ascii="Arial Narrow" w:hAnsi="Arial Narrow"/>
          <w:sz w:val="18"/>
          <w:szCs w:val="18"/>
        </w:rPr>
        <w:t>,</w:t>
      </w:r>
      <w:r w:rsidRPr="009D5A9B">
        <w:rPr>
          <w:rFonts w:ascii="Arial Narrow" w:hAnsi="Arial Narrow"/>
          <w:sz w:val="18"/>
          <w:szCs w:val="18"/>
        </w:rPr>
        <w:t xml:space="preserve"> shall be deemed to have failed </w:t>
      </w:r>
      <w:r w:rsidR="00AF11A6" w:rsidRPr="009D5A9B">
        <w:rPr>
          <w:rFonts w:ascii="Arial Narrow" w:hAnsi="Arial Narrow"/>
          <w:sz w:val="18"/>
          <w:szCs w:val="18"/>
        </w:rPr>
        <w:t xml:space="preserve">the </w:t>
      </w:r>
      <w:r w:rsidR="00F56C32" w:rsidRPr="009D5A9B">
        <w:rPr>
          <w:rFonts w:ascii="Arial Narrow" w:hAnsi="Arial Narrow"/>
          <w:sz w:val="18"/>
          <w:szCs w:val="18"/>
        </w:rPr>
        <w:t>First Aid for Criminal Justice Officers Course</w:t>
      </w:r>
      <w:r w:rsidRPr="009D5A9B">
        <w:rPr>
          <w:rFonts w:ascii="Arial Narrow" w:hAnsi="Arial Narrow"/>
          <w:sz w:val="18"/>
          <w:szCs w:val="18"/>
        </w:rPr>
        <w:t>.</w:t>
      </w:r>
    </w:p>
    <w:p w:rsidR="00B13E1D" w:rsidRPr="00F73521" w:rsidRDefault="00B13E1D" w:rsidP="00D01497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2880"/>
          <w:tab w:val="left" w:pos="3330"/>
          <w:tab w:val="left" w:pos="10710"/>
        </w:tabs>
        <w:spacing w:before="12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F73521">
        <w:rPr>
          <w:rFonts w:ascii="Arial Narrow" w:hAnsi="Arial Narrow"/>
          <w:b/>
          <w:smallCaps/>
          <w:sz w:val="18"/>
          <w:szCs w:val="18"/>
        </w:rPr>
        <w:t>Remediation Plan Attached:</w:t>
      </w:r>
      <w:r w:rsidRPr="00F73521">
        <w:rPr>
          <w:rFonts w:ascii="Arial Narrow" w:hAnsi="Arial Narrow"/>
          <w:b/>
          <w:smallCaps/>
          <w:sz w:val="18"/>
          <w:szCs w:val="18"/>
        </w:rPr>
        <w:tab/>
        <w:t>Yes</w:t>
      </w:r>
      <w:r w:rsidRPr="00F73521">
        <w:rPr>
          <w:rFonts w:ascii="Arial Narrow" w:hAnsi="Arial Narrow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smallCap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F73521">
        <w:rPr>
          <w:rFonts w:ascii="Arial Narrow" w:hAnsi="Arial Narrow"/>
          <w:smallCaps/>
          <w:sz w:val="18"/>
          <w:szCs w:val="18"/>
        </w:rPr>
        <w:instrText xml:space="preserve"> FORMCHECKBOX </w:instrText>
      </w:r>
      <w:r w:rsidR="001E25C6">
        <w:rPr>
          <w:rFonts w:ascii="Arial Narrow" w:hAnsi="Arial Narrow"/>
          <w:smallCaps/>
          <w:sz w:val="18"/>
          <w:szCs w:val="18"/>
        </w:rPr>
      </w:r>
      <w:r w:rsidR="001E25C6">
        <w:rPr>
          <w:rFonts w:ascii="Arial Narrow" w:hAnsi="Arial Narrow"/>
          <w:smallCaps/>
          <w:sz w:val="18"/>
          <w:szCs w:val="18"/>
        </w:rPr>
        <w:fldChar w:fldCharType="separate"/>
      </w:r>
      <w:r w:rsidRPr="00F73521">
        <w:rPr>
          <w:rFonts w:ascii="Arial Narrow" w:hAnsi="Arial Narrow"/>
          <w:smallCaps/>
          <w:sz w:val="18"/>
          <w:szCs w:val="18"/>
        </w:rPr>
        <w:fldChar w:fldCharType="end"/>
      </w:r>
    </w:p>
    <w:p w:rsidR="00B13E1D" w:rsidRPr="009D5A9B" w:rsidRDefault="00B13E1D" w:rsidP="00B13E1D">
      <w:pPr>
        <w:pStyle w:val="Header"/>
        <w:tabs>
          <w:tab w:val="clear" w:pos="4320"/>
          <w:tab w:val="clear" w:pos="8640"/>
          <w:tab w:val="left" w:pos="720"/>
          <w:tab w:val="left" w:pos="3060"/>
          <w:tab w:val="left" w:pos="3600"/>
          <w:tab w:val="left" w:pos="10710"/>
        </w:tabs>
        <w:spacing w:before="60"/>
        <w:ind w:left="720"/>
        <w:jc w:val="both"/>
        <w:rPr>
          <w:rFonts w:ascii="Arial Narrow" w:hAnsi="Arial Narrow" w:cs="Arial"/>
          <w:b/>
          <w:strike/>
          <w:sz w:val="18"/>
          <w:szCs w:val="18"/>
        </w:rPr>
      </w:pPr>
      <w:r w:rsidRPr="009D5A9B">
        <w:rPr>
          <w:rFonts w:ascii="Arial Narrow" w:hAnsi="Arial Narrow"/>
          <w:sz w:val="18"/>
          <w:szCs w:val="18"/>
        </w:rPr>
        <w:t xml:space="preserve">If </w:t>
      </w:r>
      <w:r w:rsidR="00F56684" w:rsidRPr="009D5A9B">
        <w:rPr>
          <w:rFonts w:ascii="Arial Narrow" w:hAnsi="Arial Narrow"/>
          <w:sz w:val="18"/>
          <w:szCs w:val="18"/>
        </w:rPr>
        <w:t>a</w:t>
      </w:r>
      <w:r w:rsidRPr="009D5A9B">
        <w:rPr>
          <w:rFonts w:ascii="Arial Narrow" w:hAnsi="Arial Narrow"/>
          <w:sz w:val="18"/>
          <w:szCs w:val="18"/>
        </w:rPr>
        <w:t xml:space="preserve"> basic recruit student </w:t>
      </w:r>
      <w:r w:rsidR="00B142BC" w:rsidRPr="009D5A9B">
        <w:rPr>
          <w:rFonts w:ascii="Arial Narrow" w:hAnsi="Arial Narrow"/>
          <w:sz w:val="18"/>
          <w:szCs w:val="18"/>
        </w:rPr>
        <w:t xml:space="preserve">was not successful in </w:t>
      </w:r>
      <w:r w:rsidR="00FC79CC" w:rsidRPr="009D5A9B">
        <w:rPr>
          <w:rFonts w:ascii="Arial Narrow" w:hAnsi="Arial Narrow"/>
          <w:sz w:val="18"/>
          <w:szCs w:val="18"/>
        </w:rPr>
        <w:t>the</w:t>
      </w:r>
      <w:r w:rsidR="00B142BC" w:rsidRPr="009D5A9B">
        <w:rPr>
          <w:rFonts w:ascii="Arial Narrow" w:hAnsi="Arial Narrow"/>
          <w:sz w:val="18"/>
          <w:szCs w:val="18"/>
        </w:rPr>
        <w:t xml:space="preserve"> first attempt to demonstrate the required proficiency </w:t>
      </w:r>
      <w:r w:rsidR="00FC79CC" w:rsidRPr="009D5A9B">
        <w:rPr>
          <w:rFonts w:ascii="Arial Narrow" w:hAnsi="Arial Narrow"/>
          <w:sz w:val="18"/>
          <w:szCs w:val="18"/>
        </w:rPr>
        <w:t>skills</w:t>
      </w:r>
      <w:r w:rsidR="00B142BC" w:rsidRPr="009D5A9B">
        <w:rPr>
          <w:rFonts w:ascii="Arial Narrow" w:hAnsi="Arial Narrow"/>
          <w:sz w:val="18"/>
          <w:szCs w:val="18"/>
        </w:rPr>
        <w:t xml:space="preserve">, attach a remediation plan.  </w:t>
      </w:r>
      <w:r w:rsidR="00F56684" w:rsidRPr="009D5A9B">
        <w:rPr>
          <w:rFonts w:ascii="Arial Narrow" w:hAnsi="Arial Narrow"/>
          <w:sz w:val="18"/>
          <w:szCs w:val="18"/>
        </w:rPr>
        <w:t>Student retesting shall be documented on this form</w:t>
      </w:r>
      <w:r w:rsidR="00B142BC" w:rsidRPr="009D5A9B">
        <w:rPr>
          <w:rFonts w:ascii="Arial Narrow" w:hAnsi="Arial Narrow"/>
          <w:sz w:val="18"/>
          <w:szCs w:val="18"/>
        </w:rPr>
        <w:t>.</w:t>
      </w:r>
      <w:r w:rsidR="00634899" w:rsidRPr="009D5A9B">
        <w:rPr>
          <w:rFonts w:ascii="Arial Narrow" w:hAnsi="Arial Narrow"/>
          <w:sz w:val="18"/>
          <w:szCs w:val="18"/>
        </w:rPr>
        <w:t xml:space="preserve">  </w:t>
      </w:r>
      <w:r w:rsidR="00D841FE" w:rsidRPr="009D5A9B">
        <w:rPr>
          <w:rFonts w:ascii="Arial Narrow" w:hAnsi="Arial Narrow"/>
          <w:sz w:val="18"/>
          <w:szCs w:val="18"/>
        </w:rPr>
        <w:t>The basic recruit student is only required to retest in the proficiency requirements failed.</w:t>
      </w:r>
      <w:r w:rsidR="00F73521" w:rsidRPr="009D5A9B">
        <w:rPr>
          <w:rFonts w:ascii="Arial Narrow" w:hAnsi="Arial Narrow"/>
          <w:sz w:val="18"/>
          <w:szCs w:val="18"/>
        </w:rPr>
        <w:t xml:space="preserve"> </w:t>
      </w:r>
    </w:p>
    <w:p w:rsidR="00285A6A" w:rsidRPr="00F73521" w:rsidRDefault="00CC2F71" w:rsidP="00285A6A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F73521">
        <w:rPr>
          <w:rFonts w:ascii="Arial Narrow" w:hAnsi="Arial Narrow" w:cs="Arial"/>
          <w:b/>
          <w:sz w:val="18"/>
          <w:szCs w:val="18"/>
        </w:rPr>
        <w:t>8</w:t>
      </w:r>
      <w:r w:rsidR="00F52D52" w:rsidRPr="00785B18">
        <w:rPr>
          <w:rFonts w:ascii="Arial Narrow" w:hAnsi="Arial Narrow" w:cs="Arial"/>
          <w:b/>
          <w:sz w:val="18"/>
          <w:szCs w:val="18"/>
        </w:rPr>
        <w:t>.</w:t>
      </w:r>
      <w:r w:rsidR="00285A6A" w:rsidRPr="00F73521">
        <w:rPr>
          <w:rFonts w:ascii="Arial Narrow" w:hAnsi="Arial Narrow" w:cs="Arial"/>
          <w:b/>
          <w:sz w:val="18"/>
          <w:szCs w:val="18"/>
        </w:rPr>
        <w:tab/>
      </w:r>
      <w:r w:rsidR="00B142BC" w:rsidRPr="00F73521">
        <w:rPr>
          <w:rFonts w:ascii="Arial Narrow" w:hAnsi="Arial Narrow" w:cs="Arial"/>
          <w:b/>
          <w:smallCaps/>
          <w:sz w:val="18"/>
          <w:szCs w:val="18"/>
        </w:rPr>
        <w:t xml:space="preserve">Instructor Student </w:t>
      </w:r>
      <w:r w:rsidR="00C97AB4" w:rsidRPr="00F73521">
        <w:rPr>
          <w:rFonts w:ascii="Arial Narrow" w:hAnsi="Arial Narrow" w:cs="Arial"/>
          <w:b/>
          <w:smallCaps/>
          <w:sz w:val="18"/>
          <w:szCs w:val="18"/>
        </w:rPr>
        <w:t>Performance</w:t>
      </w:r>
      <w:r w:rsidR="00285A6A" w:rsidRPr="00F73521">
        <w:rPr>
          <w:rFonts w:ascii="Arial Narrow" w:hAnsi="Arial Narrow" w:cs="Arial"/>
          <w:b/>
          <w:smallCaps/>
          <w:sz w:val="18"/>
          <w:szCs w:val="18"/>
        </w:rPr>
        <w:t xml:space="preserve"> Requirements:  </w:t>
      </w:r>
    </w:p>
    <w:p w:rsidR="00B142BC" w:rsidRPr="00F73521" w:rsidRDefault="00B142BC" w:rsidP="00D01497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12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Demonstration of Proficiency</w:t>
      </w:r>
      <w:r w:rsidR="004D1F04" w:rsidRPr="00F73521">
        <w:rPr>
          <w:rFonts w:ascii="Arial Narrow" w:hAnsi="Arial Narrow" w:cs="Arial"/>
          <w:b/>
          <w:smallCaps/>
          <w:sz w:val="18"/>
          <w:szCs w:val="18"/>
        </w:rPr>
        <w:t>:</w:t>
      </w:r>
      <w:r w:rsidR="00285A6A" w:rsidRPr="00F73521">
        <w:rPr>
          <w:rFonts w:ascii="Arial Narrow" w:hAnsi="Arial Narrow" w:cs="Arial"/>
          <w:b/>
          <w:smallCaps/>
          <w:sz w:val="18"/>
          <w:szCs w:val="18"/>
        </w:rPr>
        <w:t xml:space="preserve"> </w:t>
      </w:r>
      <w:r w:rsidR="004D1F04" w:rsidRPr="00F73521">
        <w:rPr>
          <w:rFonts w:ascii="Arial Narrow" w:hAnsi="Arial Narrow" w:cs="Arial"/>
          <w:b/>
          <w:smallCaps/>
          <w:sz w:val="18"/>
          <w:szCs w:val="18"/>
        </w:rPr>
        <w:t xml:space="preserve"> </w:t>
      </w:r>
      <w:r w:rsidR="00C44D19" w:rsidRPr="001C7862">
        <w:rPr>
          <w:rFonts w:ascii="Arial Narrow" w:hAnsi="Arial Narrow" w:cs="Arial"/>
          <w:sz w:val="18"/>
          <w:szCs w:val="18"/>
        </w:rPr>
        <w:t xml:space="preserve">An instructor student is not required to demonstrate proficiency skills in CPR.  </w:t>
      </w:r>
      <w:r w:rsidR="00C44D19">
        <w:rPr>
          <w:rFonts w:ascii="Arial Narrow" w:hAnsi="Arial Narrow" w:cs="Arial"/>
          <w:sz w:val="18"/>
          <w:szCs w:val="18"/>
        </w:rPr>
        <w:t>O</w:t>
      </w:r>
      <w:r w:rsidR="00CF3584" w:rsidRPr="00B47519">
        <w:rPr>
          <w:rFonts w:ascii="Arial Narrow" w:hAnsi="Arial Narrow" w:cs="Arial"/>
          <w:sz w:val="18"/>
          <w:szCs w:val="18"/>
        </w:rPr>
        <w:t>nce testing on a proficiency skill has begun, no additional training, assistance, or practice is allowed on that proficiency skill.</w:t>
      </w:r>
      <w:r w:rsidR="00CF3584" w:rsidRPr="00CF3584">
        <w:rPr>
          <w:rFonts w:ascii="Arial Narrow" w:hAnsi="Arial Narrow" w:cs="Arial"/>
          <w:color w:val="FF00FF"/>
          <w:sz w:val="18"/>
          <w:szCs w:val="18"/>
        </w:rPr>
        <w:t xml:space="preserve">  </w:t>
      </w:r>
      <w:r w:rsidR="00285A6A" w:rsidRPr="00F73521">
        <w:rPr>
          <w:rFonts w:ascii="Arial Narrow" w:hAnsi="Arial Narrow"/>
          <w:sz w:val="18"/>
          <w:szCs w:val="18"/>
        </w:rPr>
        <w:t xml:space="preserve">An instructor student shall demonstrate all the required First Aid High-Liability Proficiency Skills at 100% with the results recorded on this form.  </w:t>
      </w:r>
      <w:r w:rsidR="004D1F04" w:rsidRPr="009D5A9B">
        <w:rPr>
          <w:rFonts w:ascii="Arial Narrow" w:hAnsi="Arial Narrow"/>
          <w:sz w:val="18"/>
          <w:szCs w:val="18"/>
        </w:rPr>
        <w:t>No retest allowed.</w:t>
      </w:r>
    </w:p>
    <w:p w:rsidR="00C97AB4" w:rsidRPr="009D5A9B" w:rsidRDefault="00B142BC" w:rsidP="002A4D38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10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 w:cs="Arial"/>
          <w:b/>
          <w:smallCaps/>
          <w:sz w:val="18"/>
          <w:szCs w:val="18"/>
        </w:rPr>
        <w:t>Written End-</w:t>
      </w:r>
      <w:r w:rsidR="004D1F04" w:rsidRPr="009D5A9B">
        <w:rPr>
          <w:rFonts w:ascii="Arial Narrow" w:hAnsi="Arial Narrow" w:cs="Arial"/>
          <w:b/>
          <w:sz w:val="18"/>
          <w:szCs w:val="18"/>
        </w:rPr>
        <w:t>of-Course Examination:</w:t>
      </w:r>
      <w:r w:rsidRPr="009D5A9B">
        <w:rPr>
          <w:rFonts w:ascii="Arial Narrow" w:hAnsi="Arial Narrow" w:cs="Arial"/>
          <w:b/>
          <w:sz w:val="18"/>
          <w:szCs w:val="18"/>
        </w:rPr>
        <w:t xml:space="preserve">  </w:t>
      </w:r>
      <w:r w:rsidR="00285A6A" w:rsidRPr="009D5A9B">
        <w:rPr>
          <w:rFonts w:ascii="Arial Narrow" w:hAnsi="Arial Narrow"/>
          <w:sz w:val="18"/>
          <w:szCs w:val="18"/>
        </w:rPr>
        <w:t xml:space="preserve">An instructor student shall </w:t>
      </w:r>
      <w:r w:rsidR="00634899" w:rsidRPr="009D5A9B">
        <w:rPr>
          <w:rFonts w:ascii="Arial Narrow" w:hAnsi="Arial Narrow"/>
          <w:sz w:val="18"/>
          <w:szCs w:val="18"/>
        </w:rPr>
        <w:t xml:space="preserve">achieve a minimum score </w:t>
      </w:r>
      <w:r w:rsidR="00D01497">
        <w:rPr>
          <w:rFonts w:ascii="Arial Narrow" w:hAnsi="Arial Narrow"/>
          <w:sz w:val="18"/>
          <w:szCs w:val="18"/>
        </w:rPr>
        <w:t xml:space="preserve">of no less than 85% on the first aid written end-of-course examination.  </w:t>
      </w:r>
      <w:r w:rsidR="00634899" w:rsidRPr="009D5A9B">
        <w:rPr>
          <w:rFonts w:ascii="Arial Narrow" w:hAnsi="Arial Narrow"/>
          <w:sz w:val="18"/>
          <w:szCs w:val="18"/>
        </w:rPr>
        <w:t xml:space="preserve">No retest is allowed.  </w:t>
      </w:r>
    </w:p>
    <w:p w:rsidR="00634899" w:rsidRPr="009D5A9B" w:rsidRDefault="00634899" w:rsidP="002A4D38">
      <w:pPr>
        <w:pStyle w:val="Header"/>
        <w:tabs>
          <w:tab w:val="clear" w:pos="4320"/>
          <w:tab w:val="clear" w:pos="8640"/>
          <w:tab w:val="left" w:pos="4140"/>
          <w:tab w:val="left" w:pos="4770"/>
          <w:tab w:val="left" w:pos="10710"/>
        </w:tabs>
        <w:spacing w:before="10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/>
          <w:sz w:val="18"/>
          <w:szCs w:val="18"/>
        </w:rPr>
        <w:t xml:space="preserve">An instructor student who fails </w:t>
      </w:r>
      <w:r w:rsidRPr="00B539A4">
        <w:rPr>
          <w:rFonts w:ascii="Arial Narrow" w:hAnsi="Arial Narrow"/>
          <w:sz w:val="18"/>
          <w:szCs w:val="18"/>
        </w:rPr>
        <w:t>either the demonstration of proficiency or</w:t>
      </w:r>
      <w:r w:rsidRPr="009D5A9B">
        <w:rPr>
          <w:rFonts w:ascii="Arial Narrow" w:hAnsi="Arial Narrow"/>
          <w:sz w:val="18"/>
          <w:szCs w:val="18"/>
        </w:rPr>
        <w:t xml:space="preserve"> the written end-of-course examination shall be deemed to have failed the </w:t>
      </w:r>
      <w:r w:rsidR="00934667" w:rsidRPr="009D5A9B">
        <w:rPr>
          <w:rFonts w:ascii="Arial Narrow" w:hAnsi="Arial Narrow"/>
          <w:sz w:val="18"/>
          <w:szCs w:val="18"/>
        </w:rPr>
        <w:t>First Aid Instructor Course</w:t>
      </w:r>
      <w:r w:rsidRPr="009D5A9B">
        <w:rPr>
          <w:rFonts w:ascii="Arial Narrow" w:hAnsi="Arial Narrow"/>
          <w:sz w:val="18"/>
          <w:szCs w:val="18"/>
        </w:rPr>
        <w:t xml:space="preserve">.  </w:t>
      </w:r>
    </w:p>
    <w:p w:rsidR="00F56684" w:rsidRPr="009D5A9B" w:rsidRDefault="00934667" w:rsidP="00D01497">
      <w:pPr>
        <w:pStyle w:val="Header"/>
        <w:tabs>
          <w:tab w:val="clear" w:pos="4320"/>
          <w:tab w:val="clear" w:pos="8640"/>
        </w:tabs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9D5A9B">
        <w:rPr>
          <w:rFonts w:ascii="Arial Narrow" w:hAnsi="Arial Narrow"/>
          <w:b/>
          <w:smallCaps/>
          <w:snapToGrid w:val="0"/>
          <w:sz w:val="18"/>
          <w:szCs w:val="18"/>
        </w:rPr>
        <w:t>9</w:t>
      </w:r>
      <w:r w:rsidR="00F52D52" w:rsidRPr="00785B18">
        <w:rPr>
          <w:rFonts w:ascii="Arial Narrow" w:hAnsi="Arial Narrow"/>
          <w:b/>
          <w:smallCaps/>
          <w:snapToGrid w:val="0"/>
          <w:sz w:val="18"/>
          <w:szCs w:val="18"/>
        </w:rPr>
        <w:t>.</w:t>
      </w:r>
      <w:r w:rsidR="004D1F04" w:rsidRPr="009D5A9B">
        <w:rPr>
          <w:rFonts w:ascii="Arial Narrow" w:hAnsi="Arial Narrow"/>
          <w:b/>
          <w:smallCaps/>
          <w:snapToGrid w:val="0"/>
          <w:sz w:val="18"/>
          <w:szCs w:val="18"/>
        </w:rPr>
        <w:tab/>
      </w:r>
      <w:r w:rsidR="00F56C32" w:rsidRPr="009D5A9B">
        <w:rPr>
          <w:rFonts w:ascii="Arial Narrow" w:hAnsi="Arial Narrow"/>
          <w:b/>
          <w:smallCaps/>
          <w:snapToGrid w:val="0"/>
          <w:sz w:val="18"/>
          <w:szCs w:val="18"/>
        </w:rPr>
        <w:t>Instructor to Student Ratio</w:t>
      </w:r>
      <w:r w:rsidR="004D1F04" w:rsidRPr="009D5A9B">
        <w:rPr>
          <w:rFonts w:ascii="Arial Narrow" w:hAnsi="Arial Narrow"/>
          <w:b/>
          <w:snapToGrid w:val="0"/>
          <w:sz w:val="18"/>
          <w:szCs w:val="18"/>
        </w:rPr>
        <w:t>:</w:t>
      </w:r>
      <w:r w:rsidR="00F56C32" w:rsidRPr="009D5A9B">
        <w:rPr>
          <w:rFonts w:ascii="Arial Narrow" w:hAnsi="Arial Narrow"/>
          <w:b/>
          <w:snapToGrid w:val="0"/>
          <w:sz w:val="18"/>
          <w:szCs w:val="18"/>
        </w:rPr>
        <w:t xml:space="preserve">  </w:t>
      </w:r>
      <w:r w:rsidR="00F56684" w:rsidRPr="009D5A9B">
        <w:rPr>
          <w:rFonts w:ascii="Arial Narrow" w:hAnsi="Arial Narrow"/>
          <w:snapToGrid w:val="0"/>
          <w:sz w:val="18"/>
          <w:szCs w:val="18"/>
        </w:rPr>
        <w:t xml:space="preserve">For instruction of the First Aid for Criminal Justice Officers Course or First Aid </w:t>
      </w:r>
      <w:r w:rsidR="00F56684" w:rsidRPr="009D5A9B">
        <w:rPr>
          <w:rFonts w:ascii="Arial Narrow" w:hAnsi="Arial Narrow"/>
          <w:sz w:val="18"/>
          <w:szCs w:val="18"/>
        </w:rPr>
        <w:t xml:space="preserve">Instructor Course, </w:t>
      </w:r>
      <w:r w:rsidR="00F56684" w:rsidRPr="009D5A9B">
        <w:rPr>
          <w:rFonts w:ascii="Arial Narrow" w:hAnsi="Arial Narrow"/>
          <w:snapToGrid w:val="0"/>
          <w:sz w:val="18"/>
          <w:szCs w:val="18"/>
        </w:rPr>
        <w:t xml:space="preserve">at least one Commission-certified First Aid Instructor shall be required for every ten students actively engaged in the practical and performance areas of the training.  Instructors shall hold a current CPR Instructor Certification from an entity referenced in Rule </w:t>
      </w:r>
      <w:r w:rsidR="00F8205E">
        <w:rPr>
          <w:rFonts w:ascii="Arial Narrow" w:hAnsi="Arial Narrow"/>
          <w:snapToGrid w:val="0"/>
          <w:sz w:val="18"/>
          <w:szCs w:val="18"/>
        </w:rPr>
        <w:t>64J-1.022</w:t>
      </w:r>
      <w:r w:rsidR="00F56684" w:rsidRPr="009D5A9B">
        <w:rPr>
          <w:rFonts w:ascii="Arial Narrow" w:hAnsi="Arial Narrow"/>
          <w:snapToGrid w:val="0"/>
          <w:sz w:val="18"/>
          <w:szCs w:val="18"/>
        </w:rPr>
        <w:t xml:space="preserve">, F.A.C.  </w:t>
      </w:r>
      <w:r w:rsidR="00F56684" w:rsidRPr="009D5A9B">
        <w:rPr>
          <w:rFonts w:ascii="Arial Narrow" w:hAnsi="Arial Narrow"/>
          <w:b/>
          <w:snapToGrid w:val="0"/>
          <w:sz w:val="18"/>
          <w:szCs w:val="18"/>
        </w:rPr>
        <w:t>Actively engaged</w:t>
      </w:r>
      <w:r w:rsidR="00F56684" w:rsidRPr="009D5A9B">
        <w:rPr>
          <w:rFonts w:ascii="Arial Narrow" w:hAnsi="Arial Narrow"/>
          <w:snapToGrid w:val="0"/>
          <w:sz w:val="18"/>
          <w:szCs w:val="18"/>
        </w:rPr>
        <w:t xml:space="preserve"> is defined as “a student involved in the practical performance of any first aid skills training.”  </w:t>
      </w:r>
      <w:r w:rsidR="00F56684" w:rsidRPr="009D5A9B">
        <w:rPr>
          <w:rFonts w:ascii="Arial Narrow" w:hAnsi="Arial Narrow"/>
          <w:sz w:val="18"/>
          <w:szCs w:val="18"/>
        </w:rPr>
        <w:t xml:space="preserve">For CPR instruction, follow the guidelines of your instructor’s certifying agency affiliation instructor to student ratio.  </w:t>
      </w:r>
    </w:p>
    <w:p w:rsidR="00934667" w:rsidRPr="00BA0092" w:rsidRDefault="00934667" w:rsidP="00B47519">
      <w:pPr>
        <w:pStyle w:val="Header"/>
        <w:tabs>
          <w:tab w:val="clear" w:pos="4320"/>
          <w:tab w:val="clear" w:pos="8640"/>
          <w:tab w:val="left" w:pos="4680"/>
          <w:tab w:val="left" w:pos="5310"/>
          <w:tab w:val="left" w:pos="9000"/>
        </w:tabs>
        <w:spacing w:before="120"/>
        <w:ind w:left="360" w:hanging="360"/>
        <w:jc w:val="both"/>
        <w:rPr>
          <w:rFonts w:ascii="Arial Narrow" w:hAnsi="Arial Narrow"/>
          <w:smallCaps/>
          <w:sz w:val="18"/>
          <w:szCs w:val="18"/>
        </w:rPr>
      </w:pPr>
      <w:r w:rsidRPr="00BA0092">
        <w:rPr>
          <w:rFonts w:ascii="Arial Narrow" w:hAnsi="Arial Narrow"/>
          <w:b/>
          <w:smallCaps/>
          <w:sz w:val="18"/>
          <w:szCs w:val="18"/>
        </w:rPr>
        <w:t>10</w:t>
      </w:r>
      <w:r w:rsidR="00CC2F71" w:rsidRPr="00BA0092">
        <w:rPr>
          <w:rFonts w:ascii="Arial Narrow" w:hAnsi="Arial Narrow"/>
          <w:b/>
          <w:smallCaps/>
          <w:sz w:val="18"/>
          <w:szCs w:val="18"/>
        </w:rPr>
        <w:t>.</w:t>
      </w:r>
      <w:r w:rsidR="00B13E1D" w:rsidRPr="00BA0092">
        <w:rPr>
          <w:rFonts w:ascii="Arial Narrow" w:hAnsi="Arial Narrow"/>
          <w:b/>
          <w:smallCaps/>
          <w:sz w:val="18"/>
          <w:szCs w:val="18"/>
        </w:rPr>
        <w:tab/>
      </w:r>
      <w:r w:rsidRPr="00BA0092">
        <w:rPr>
          <w:rFonts w:ascii="Arial Narrow" w:hAnsi="Arial Narrow"/>
          <w:b/>
          <w:smallCaps/>
          <w:sz w:val="18"/>
          <w:szCs w:val="18"/>
        </w:rPr>
        <w:t>Date the first evaluation was completed:</w:t>
      </w:r>
      <w:r w:rsidRPr="00BA0092">
        <w:rPr>
          <w:rFonts w:ascii="Arial Narrow" w:hAnsi="Arial Narrow"/>
          <w:smallCaps/>
          <w:sz w:val="18"/>
          <w:szCs w:val="18"/>
        </w:rPr>
        <w:t xml:space="preserve">  </w:t>
      </w:r>
      <w:bookmarkStart w:id="2" w:name="Text57"/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7"/>
            <w:enabled/>
            <w:calcOnExit w:val="0"/>
            <w:textInput>
              <w:maxLength w:val="11"/>
            </w:textInput>
          </w:ffData>
        </w:fldChar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bookmarkEnd w:id="2"/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BA0092">
        <w:rPr>
          <w:rFonts w:ascii="Arial Narrow" w:hAnsi="Arial Narrow"/>
          <w:b/>
          <w:smallCaps/>
          <w:sz w:val="18"/>
          <w:szCs w:val="18"/>
        </w:rPr>
        <w:tab/>
        <w:t xml:space="preserve">Date the </w:t>
      </w:r>
      <w:r w:rsidR="004E1806" w:rsidRPr="001C7862">
        <w:rPr>
          <w:rFonts w:ascii="Arial Narrow" w:hAnsi="Arial Narrow"/>
          <w:b/>
          <w:smallCaps/>
          <w:sz w:val="18"/>
          <w:szCs w:val="18"/>
        </w:rPr>
        <w:t xml:space="preserve">second evaluation </w:t>
      </w:r>
      <w:r w:rsidRPr="00BA0092">
        <w:rPr>
          <w:rFonts w:ascii="Arial Narrow" w:hAnsi="Arial Narrow"/>
          <w:b/>
          <w:smallCaps/>
          <w:sz w:val="18"/>
          <w:szCs w:val="18"/>
        </w:rPr>
        <w:t>was completed:</w:t>
      </w:r>
      <w:r w:rsidRPr="00BA0092">
        <w:rPr>
          <w:rFonts w:ascii="Arial Narrow" w:hAnsi="Arial Narrow"/>
          <w:smallCaps/>
          <w:sz w:val="18"/>
          <w:szCs w:val="18"/>
        </w:rPr>
        <w:t xml:space="preserve">  </w:t>
      </w:r>
      <w:bookmarkStart w:id="3" w:name="Text58"/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>
              <w:maxLength w:val="11"/>
            </w:textInput>
          </w:ffData>
        </w:fldChar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bookmarkEnd w:id="3"/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="004E1806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p w:rsidR="00A0181C" w:rsidRPr="001C7862" w:rsidRDefault="00934667" w:rsidP="00D01197">
      <w:pPr>
        <w:pStyle w:val="Header"/>
        <w:tabs>
          <w:tab w:val="clear" w:pos="4320"/>
          <w:tab w:val="clear" w:pos="8640"/>
          <w:tab w:val="left" w:pos="2250"/>
          <w:tab w:val="left" w:pos="2790"/>
          <w:tab w:val="left" w:pos="3330"/>
          <w:tab w:val="left" w:pos="3870"/>
          <w:tab w:val="left" w:pos="4050"/>
          <w:tab w:val="left" w:pos="4410"/>
          <w:tab w:val="left" w:pos="4950"/>
          <w:tab w:val="left" w:pos="5400"/>
          <w:tab w:val="left" w:pos="5850"/>
          <w:tab w:val="left" w:pos="7290"/>
          <w:tab w:val="left" w:pos="7830"/>
          <w:tab w:val="left" w:pos="8370"/>
          <w:tab w:val="left" w:pos="8820"/>
          <w:tab w:val="left" w:pos="9270"/>
          <w:tab w:val="left" w:pos="9360"/>
          <w:tab w:val="left" w:pos="9450"/>
          <w:tab w:val="left" w:pos="9720"/>
          <w:tab w:val="left" w:pos="9810"/>
        </w:tabs>
        <w:spacing w:before="120"/>
        <w:ind w:left="360" w:hanging="360"/>
        <w:jc w:val="both"/>
        <w:rPr>
          <w:rFonts w:ascii="Arial Narrow" w:hAnsi="Arial Narrow"/>
          <w:b/>
          <w:smallCaps/>
          <w:sz w:val="18"/>
          <w:szCs w:val="18"/>
        </w:rPr>
      </w:pPr>
      <w:r w:rsidRPr="00F73521">
        <w:rPr>
          <w:rFonts w:ascii="Arial Narrow" w:hAnsi="Arial Narrow"/>
          <w:b/>
          <w:sz w:val="18"/>
          <w:szCs w:val="18"/>
        </w:rPr>
        <w:t>11</w:t>
      </w:r>
      <w:r w:rsidR="00CC2F71" w:rsidRPr="00F73521">
        <w:rPr>
          <w:rFonts w:ascii="Arial Narrow" w:hAnsi="Arial Narrow"/>
          <w:b/>
          <w:sz w:val="18"/>
          <w:szCs w:val="18"/>
        </w:rPr>
        <w:t>.</w:t>
      </w:r>
      <w:r w:rsidR="00B13E1D" w:rsidRPr="00F73521">
        <w:rPr>
          <w:rFonts w:ascii="Arial Narrow" w:hAnsi="Arial Narrow"/>
          <w:b/>
          <w:sz w:val="18"/>
          <w:szCs w:val="18"/>
        </w:rPr>
        <w:tab/>
      </w:r>
      <w:r w:rsidR="0067185B" w:rsidRPr="00F73521">
        <w:rPr>
          <w:rFonts w:ascii="Arial Narrow" w:hAnsi="Arial Narrow" w:cs="Arial"/>
          <w:b/>
          <w:smallCaps/>
          <w:sz w:val="18"/>
          <w:szCs w:val="18"/>
        </w:rPr>
        <w:t>First Aid Demonstration</w:t>
      </w:r>
      <w:r w:rsidR="00F56684" w:rsidRPr="00F73521">
        <w:rPr>
          <w:rFonts w:ascii="Arial Narrow" w:hAnsi="Arial Narrow"/>
          <w:b/>
          <w:sz w:val="18"/>
          <w:szCs w:val="18"/>
        </w:rPr>
        <w:t>:</w:t>
      </w:r>
      <w:r w:rsidR="00D01197">
        <w:rPr>
          <w:rFonts w:ascii="Arial Narrow" w:hAnsi="Arial Narrow"/>
          <w:b/>
          <w:sz w:val="18"/>
          <w:szCs w:val="18"/>
        </w:rPr>
        <w:tab/>
      </w:r>
      <w:r w:rsidR="00C901DE" w:rsidRPr="001C7862">
        <w:rPr>
          <w:rFonts w:ascii="Arial Narrow" w:hAnsi="Arial Narrow" w:cs="Arial"/>
          <w:b/>
          <w:smallCaps/>
          <w:sz w:val="18"/>
          <w:szCs w:val="18"/>
        </w:rPr>
        <w:t>First Attempt</w:t>
      </w:r>
      <w:r w:rsidR="005372DE" w:rsidRPr="001C7862">
        <w:rPr>
          <w:rFonts w:ascii="Arial Narrow" w:hAnsi="Arial Narrow"/>
          <w:b/>
          <w:sz w:val="18"/>
          <w:szCs w:val="18"/>
        </w:rPr>
        <w:t>:</w:t>
      </w:r>
      <w:r w:rsidR="00FA37FF" w:rsidRPr="001C7862">
        <w:rPr>
          <w:rFonts w:ascii="Arial Narrow" w:hAnsi="Arial Narrow"/>
          <w:b/>
          <w:sz w:val="18"/>
          <w:szCs w:val="18"/>
        </w:rPr>
        <w:t xml:space="preserve">  </w:t>
      </w:r>
      <w:r w:rsidR="004D1F04" w:rsidRPr="001C7862">
        <w:rPr>
          <w:rFonts w:ascii="Arial Narrow" w:hAnsi="Arial Narrow" w:cs="Arial"/>
          <w:b/>
          <w:smallCaps/>
          <w:sz w:val="18"/>
          <w:szCs w:val="18"/>
        </w:rPr>
        <w:t>Pass</w:t>
      </w:r>
      <w:r w:rsidR="004D1F04" w:rsidRPr="001C7862">
        <w:rPr>
          <w:rFonts w:ascii="Arial Narrow" w:hAnsi="Arial Narrow" w:cs="Arial"/>
          <w:b/>
          <w:smallCaps/>
          <w:sz w:val="18"/>
          <w:szCs w:val="18"/>
        </w:rPr>
        <w:tab/>
      </w:r>
      <w:r w:rsidR="004D1F04" w:rsidRPr="001C7862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4D1F04" w:rsidRPr="001C7862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1E25C6">
        <w:rPr>
          <w:rFonts w:ascii="Arial Narrow" w:hAnsi="Arial Narrow"/>
          <w:b/>
          <w:smallCaps/>
          <w:sz w:val="18"/>
          <w:szCs w:val="18"/>
        </w:rPr>
      </w:r>
      <w:r w:rsidR="001E25C6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4D1F04" w:rsidRPr="001C7862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4D1F04" w:rsidRPr="001C7862">
        <w:rPr>
          <w:rFonts w:ascii="Arial Narrow" w:hAnsi="Arial Narrow"/>
          <w:b/>
          <w:smallCaps/>
          <w:sz w:val="18"/>
          <w:szCs w:val="18"/>
        </w:rPr>
        <w:tab/>
      </w:r>
      <w:r w:rsidR="004D1F04" w:rsidRPr="001C7862">
        <w:rPr>
          <w:rFonts w:ascii="Arial Narrow" w:hAnsi="Arial Narrow"/>
          <w:b/>
          <w:smallCaps/>
          <w:sz w:val="18"/>
          <w:szCs w:val="18"/>
          <w:u w:val="single"/>
        </w:rPr>
        <w:t>or</w:t>
      </w:r>
      <w:r w:rsidR="004D1F04" w:rsidRPr="001C7862">
        <w:rPr>
          <w:rFonts w:ascii="Arial Narrow" w:hAnsi="Arial Narrow"/>
          <w:b/>
          <w:smallCaps/>
          <w:sz w:val="18"/>
          <w:szCs w:val="18"/>
        </w:rPr>
        <w:tab/>
      </w:r>
      <w:r w:rsidR="004D1F04" w:rsidRPr="001C7862">
        <w:rPr>
          <w:rFonts w:ascii="Arial Narrow" w:hAnsi="Arial Narrow" w:cs="Arial"/>
          <w:b/>
          <w:smallCaps/>
          <w:sz w:val="18"/>
          <w:szCs w:val="18"/>
        </w:rPr>
        <w:t>Fail</w:t>
      </w:r>
      <w:r w:rsidR="004D1F04" w:rsidRPr="001C7862">
        <w:rPr>
          <w:rFonts w:ascii="Arial Narrow" w:hAnsi="Arial Narrow" w:cs="Arial"/>
          <w:b/>
          <w:smallCaps/>
          <w:sz w:val="18"/>
          <w:szCs w:val="18"/>
        </w:rPr>
        <w:tab/>
      </w:r>
      <w:r w:rsidR="004D1F04" w:rsidRPr="001C7862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4D1F04" w:rsidRPr="001C7862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1E25C6">
        <w:rPr>
          <w:rFonts w:ascii="Arial Narrow" w:hAnsi="Arial Narrow"/>
          <w:b/>
          <w:smallCaps/>
          <w:sz w:val="18"/>
          <w:szCs w:val="18"/>
        </w:rPr>
      </w:r>
      <w:r w:rsidR="001E25C6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4D1F04" w:rsidRPr="001C7862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B13E1D" w:rsidRPr="00F73521" w:rsidRDefault="00A0181C" w:rsidP="0098458E">
      <w:pPr>
        <w:pStyle w:val="Header"/>
        <w:tabs>
          <w:tab w:val="clear" w:pos="4320"/>
          <w:tab w:val="clear" w:pos="8640"/>
          <w:tab w:val="left" w:pos="2250"/>
          <w:tab w:val="left" w:pos="3330"/>
          <w:tab w:val="left" w:pos="3870"/>
          <w:tab w:val="left" w:pos="4050"/>
          <w:tab w:val="left" w:pos="4410"/>
          <w:tab w:val="left" w:pos="4860"/>
          <w:tab w:val="left" w:pos="5310"/>
          <w:tab w:val="left" w:pos="5940"/>
          <w:tab w:val="left" w:pos="6120"/>
          <w:tab w:val="left" w:pos="6480"/>
          <w:tab w:val="left" w:pos="6930"/>
          <w:tab w:val="left" w:pos="7200"/>
          <w:tab w:val="left" w:pos="7470"/>
          <w:tab w:val="left" w:pos="8460"/>
          <w:tab w:val="left" w:pos="8730"/>
          <w:tab w:val="left" w:pos="9180"/>
          <w:tab w:val="left" w:pos="9540"/>
          <w:tab w:val="left" w:pos="9900"/>
          <w:tab w:val="left" w:pos="10260"/>
        </w:tabs>
        <w:spacing w:before="120"/>
        <w:ind w:left="360" w:hanging="360"/>
        <w:jc w:val="both"/>
        <w:rPr>
          <w:rFonts w:ascii="Arial Narrow" w:hAnsi="Arial Narrow"/>
          <w:b/>
          <w:smallCaps/>
          <w:sz w:val="18"/>
          <w:szCs w:val="18"/>
        </w:rPr>
      </w:pPr>
      <w:r w:rsidRPr="001C7862">
        <w:rPr>
          <w:rFonts w:ascii="Arial Narrow" w:hAnsi="Arial Narrow"/>
          <w:b/>
          <w:sz w:val="18"/>
          <w:szCs w:val="18"/>
        </w:rPr>
        <w:tab/>
      </w:r>
      <w:r w:rsidRPr="001C7862">
        <w:rPr>
          <w:rFonts w:ascii="Arial Narrow" w:hAnsi="Arial Narrow"/>
          <w:b/>
          <w:sz w:val="18"/>
          <w:szCs w:val="18"/>
        </w:rPr>
        <w:tab/>
      </w:r>
      <w:r w:rsidRPr="001C7862">
        <w:rPr>
          <w:rFonts w:ascii="Arial Narrow" w:hAnsi="Arial Narrow" w:cs="Arial"/>
          <w:b/>
          <w:smallCaps/>
          <w:sz w:val="18"/>
          <w:szCs w:val="18"/>
        </w:rPr>
        <w:t>Second Attempt</w:t>
      </w:r>
      <w:r w:rsidR="0022763A" w:rsidRPr="001C7862">
        <w:rPr>
          <w:rFonts w:ascii="Arial Narrow" w:hAnsi="Arial Narrow"/>
          <w:b/>
          <w:sz w:val="18"/>
          <w:szCs w:val="18"/>
        </w:rPr>
        <w:t xml:space="preserve"> </w:t>
      </w:r>
      <w:r w:rsidR="0022763A" w:rsidRPr="001C7862">
        <w:rPr>
          <w:rFonts w:ascii="Arial Narrow" w:hAnsi="Arial Narrow"/>
          <w:b/>
          <w:smallCaps/>
          <w:sz w:val="18"/>
          <w:szCs w:val="18"/>
        </w:rPr>
        <w:t>(Basic Recruit Only)</w:t>
      </w:r>
      <w:r w:rsidR="005372DE" w:rsidRPr="001C7862">
        <w:rPr>
          <w:rFonts w:ascii="Arial Narrow" w:hAnsi="Arial Narrow"/>
          <w:b/>
          <w:sz w:val="18"/>
          <w:szCs w:val="18"/>
        </w:rPr>
        <w:t>:</w:t>
      </w:r>
      <w:r w:rsidRPr="001C7862">
        <w:rPr>
          <w:rFonts w:ascii="Arial Narrow" w:hAnsi="Arial Narrow"/>
          <w:b/>
          <w:sz w:val="18"/>
          <w:szCs w:val="18"/>
        </w:rPr>
        <w:t xml:space="preserve">  </w:t>
      </w:r>
      <w:r w:rsidR="005372DE" w:rsidRPr="00F73521">
        <w:rPr>
          <w:rFonts w:ascii="Arial Narrow" w:hAnsi="Arial Narrow" w:cs="Arial"/>
          <w:b/>
          <w:smallCaps/>
          <w:sz w:val="18"/>
          <w:szCs w:val="18"/>
        </w:rPr>
        <w:t>Pass</w:t>
      </w:r>
      <w:r w:rsidR="005372DE"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="005372DE" w:rsidRPr="00F73521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5372DE" w:rsidRPr="00F73521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1E25C6">
        <w:rPr>
          <w:rFonts w:ascii="Arial Narrow" w:hAnsi="Arial Narrow"/>
          <w:b/>
          <w:smallCaps/>
          <w:sz w:val="18"/>
          <w:szCs w:val="18"/>
        </w:rPr>
      </w:r>
      <w:r w:rsidR="001E25C6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5372DE" w:rsidRPr="00F73521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5372DE" w:rsidRPr="00F73521">
        <w:rPr>
          <w:rFonts w:ascii="Arial Narrow" w:hAnsi="Arial Narrow"/>
          <w:b/>
          <w:smallCaps/>
          <w:sz w:val="18"/>
          <w:szCs w:val="18"/>
        </w:rPr>
        <w:tab/>
      </w:r>
      <w:r w:rsidR="005372DE" w:rsidRPr="00F73521">
        <w:rPr>
          <w:rFonts w:ascii="Arial Narrow" w:hAnsi="Arial Narrow"/>
          <w:b/>
          <w:smallCaps/>
          <w:sz w:val="18"/>
          <w:szCs w:val="18"/>
          <w:u w:val="single"/>
        </w:rPr>
        <w:t>or</w:t>
      </w:r>
      <w:r w:rsidRPr="00A0181C">
        <w:rPr>
          <w:rFonts w:ascii="Arial Narrow" w:hAnsi="Arial Narrow"/>
          <w:b/>
          <w:smallCaps/>
          <w:sz w:val="18"/>
          <w:szCs w:val="18"/>
        </w:rPr>
        <w:tab/>
      </w:r>
      <w:r w:rsidR="001C7862">
        <w:rPr>
          <w:rFonts w:ascii="Arial Narrow" w:hAnsi="Arial Narrow"/>
          <w:b/>
          <w:smallCaps/>
          <w:sz w:val="18"/>
          <w:szCs w:val="18"/>
        </w:rPr>
        <w:tab/>
      </w:r>
      <w:r w:rsidR="005372DE" w:rsidRPr="00F73521">
        <w:rPr>
          <w:rFonts w:ascii="Arial Narrow" w:hAnsi="Arial Narrow" w:cs="Arial"/>
          <w:b/>
          <w:smallCaps/>
          <w:sz w:val="18"/>
          <w:szCs w:val="18"/>
        </w:rPr>
        <w:t>Fail</w:t>
      </w:r>
      <w:r w:rsidR="005372DE"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="005372DE" w:rsidRPr="00F73521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5372DE" w:rsidRPr="00F73521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1E25C6">
        <w:rPr>
          <w:rFonts w:ascii="Arial Narrow" w:hAnsi="Arial Narrow"/>
          <w:b/>
          <w:smallCaps/>
          <w:sz w:val="18"/>
          <w:szCs w:val="18"/>
        </w:rPr>
      </w:r>
      <w:r w:rsidR="001E25C6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5372DE" w:rsidRPr="00F73521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C97AB4" w:rsidRPr="009D5A9B" w:rsidRDefault="00934667" w:rsidP="00D01497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2520"/>
          <w:tab w:val="left" w:pos="2970"/>
          <w:tab w:val="left" w:pos="5220"/>
          <w:tab w:val="left" w:pos="8730"/>
        </w:tabs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F73521">
        <w:rPr>
          <w:rFonts w:ascii="Arial Narrow" w:hAnsi="Arial Narrow"/>
          <w:b/>
          <w:sz w:val="18"/>
          <w:szCs w:val="18"/>
        </w:rPr>
        <w:t>12</w:t>
      </w:r>
      <w:r w:rsidR="00C97AB4" w:rsidRPr="00F73521">
        <w:rPr>
          <w:rFonts w:ascii="Arial Narrow" w:hAnsi="Arial Narrow"/>
          <w:b/>
          <w:sz w:val="18"/>
          <w:szCs w:val="18"/>
        </w:rPr>
        <w:t>.</w:t>
      </w:r>
      <w:r w:rsidR="00C97AB4" w:rsidRPr="00F73521">
        <w:rPr>
          <w:rFonts w:ascii="Arial Narrow" w:hAnsi="Arial Narrow"/>
          <w:b/>
          <w:sz w:val="18"/>
          <w:szCs w:val="18"/>
        </w:rPr>
        <w:tab/>
      </w:r>
      <w:r w:rsidR="0067185B" w:rsidRPr="009D5A9B">
        <w:rPr>
          <w:rFonts w:ascii="Arial Narrow" w:hAnsi="Arial Narrow"/>
          <w:b/>
          <w:smallCaps/>
          <w:sz w:val="18"/>
          <w:szCs w:val="18"/>
        </w:rPr>
        <w:t>Written End-of-</w:t>
      </w:r>
      <w:r w:rsidR="00C97AB4" w:rsidRPr="009D5A9B">
        <w:rPr>
          <w:rFonts w:ascii="Arial Narrow" w:hAnsi="Arial Narrow"/>
          <w:b/>
          <w:smallCaps/>
          <w:sz w:val="18"/>
          <w:szCs w:val="18"/>
        </w:rPr>
        <w:t>Course Examination:</w:t>
      </w:r>
      <w:r w:rsidR="00C97AB4" w:rsidRPr="009D5A9B">
        <w:rPr>
          <w:rFonts w:ascii="Arial Narrow" w:hAnsi="Arial Narrow"/>
          <w:b/>
          <w:sz w:val="18"/>
          <w:szCs w:val="18"/>
        </w:rPr>
        <w:t xml:space="preserve">  </w:t>
      </w:r>
    </w:p>
    <w:p w:rsidR="00246E04" w:rsidRPr="001E25C6" w:rsidRDefault="00C97AB4" w:rsidP="00246E04">
      <w:pPr>
        <w:pStyle w:val="Header"/>
        <w:numPr>
          <w:ilvl w:val="0"/>
          <w:numId w:val="29"/>
        </w:numPr>
        <w:tabs>
          <w:tab w:val="clear" w:pos="1080"/>
          <w:tab w:val="clear" w:pos="4320"/>
          <w:tab w:val="clear" w:pos="8640"/>
          <w:tab w:val="left" w:pos="720"/>
          <w:tab w:val="left" w:pos="2340"/>
          <w:tab w:val="left" w:pos="2880"/>
          <w:tab w:val="left" w:pos="3330"/>
          <w:tab w:val="left" w:pos="3780"/>
          <w:tab w:val="left" w:pos="4230"/>
          <w:tab w:val="left" w:pos="5580"/>
          <w:tab w:val="left" w:pos="6120"/>
          <w:tab w:val="left" w:pos="6840"/>
          <w:tab w:val="left" w:pos="7200"/>
          <w:tab w:val="left" w:pos="7650"/>
          <w:tab w:val="left" w:pos="8370"/>
          <w:tab w:val="left" w:pos="8730"/>
          <w:tab w:val="left" w:pos="9180"/>
          <w:tab w:val="left" w:pos="10260"/>
        </w:tabs>
        <w:spacing w:before="120"/>
        <w:ind w:left="720"/>
        <w:jc w:val="both"/>
        <w:rPr>
          <w:rFonts w:ascii="Arial Black" w:hAnsi="Arial Black"/>
          <w:sz w:val="18"/>
          <w:szCs w:val="18"/>
        </w:rPr>
      </w:pPr>
      <w:r w:rsidRPr="001E25C6">
        <w:rPr>
          <w:rFonts w:ascii="Arial Narrow" w:hAnsi="Arial Narrow"/>
          <w:b/>
          <w:smallCaps/>
          <w:sz w:val="18"/>
          <w:szCs w:val="18"/>
        </w:rPr>
        <w:t>Written Examination</w:t>
      </w:r>
      <w:r w:rsidR="00952A5E" w:rsidRPr="001E25C6">
        <w:rPr>
          <w:rFonts w:ascii="Arial Narrow" w:hAnsi="Arial Narrow"/>
          <w:b/>
          <w:smallCaps/>
          <w:sz w:val="18"/>
          <w:szCs w:val="18"/>
        </w:rPr>
        <w:t xml:space="preserve"> (Basic Recruit and Instructor Students Only)</w:t>
      </w:r>
      <w:r w:rsidRPr="001E25C6">
        <w:rPr>
          <w:rFonts w:ascii="Arial Narrow" w:hAnsi="Arial Narrow"/>
          <w:b/>
          <w:smallCaps/>
          <w:sz w:val="18"/>
          <w:szCs w:val="18"/>
        </w:rPr>
        <w:t>:</w:t>
      </w:r>
      <w:r w:rsidRPr="001E25C6">
        <w:rPr>
          <w:rFonts w:ascii="Arial Narrow" w:hAnsi="Arial Narrow"/>
          <w:b/>
          <w:sz w:val="18"/>
          <w:szCs w:val="18"/>
        </w:rPr>
        <w:tab/>
      </w:r>
      <w:r w:rsidRPr="001E25C6">
        <w:rPr>
          <w:rFonts w:ascii="Arial Narrow" w:hAnsi="Arial Narrow" w:cs="Arial"/>
          <w:b/>
          <w:smallCaps/>
          <w:sz w:val="18"/>
          <w:szCs w:val="18"/>
        </w:rPr>
        <w:t>Pass</w:t>
      </w:r>
      <w:r w:rsidRPr="001E25C6">
        <w:rPr>
          <w:rFonts w:ascii="Arial Narrow" w:hAnsi="Arial Narrow" w:cs="Arial"/>
          <w:b/>
          <w:smallCaps/>
          <w:sz w:val="18"/>
          <w:szCs w:val="18"/>
        </w:rPr>
        <w:tab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1E25C6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1E25C6" w:rsidRPr="001E25C6">
        <w:rPr>
          <w:rFonts w:ascii="Arial Narrow" w:hAnsi="Arial Narrow"/>
          <w:b/>
          <w:smallCaps/>
          <w:sz w:val="18"/>
          <w:szCs w:val="18"/>
        </w:rPr>
      </w:r>
      <w:r w:rsidR="001E25C6" w:rsidRPr="001E25C6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end"/>
      </w:r>
      <w:r w:rsidRPr="001E25C6">
        <w:rPr>
          <w:rFonts w:ascii="Arial Narrow" w:hAnsi="Arial Narrow"/>
          <w:b/>
          <w:smallCaps/>
          <w:sz w:val="18"/>
          <w:szCs w:val="18"/>
        </w:rPr>
        <w:tab/>
      </w:r>
      <w:bookmarkStart w:id="4" w:name="_Hlk54527089"/>
      <w:r w:rsidRPr="001E25C6">
        <w:rPr>
          <w:rFonts w:ascii="Arial Narrow" w:hAnsi="Arial Narrow"/>
          <w:b/>
          <w:smallCaps/>
          <w:sz w:val="18"/>
          <w:szCs w:val="18"/>
        </w:rPr>
        <w:t>or</w:t>
      </w:r>
      <w:r w:rsidRPr="001E25C6">
        <w:rPr>
          <w:rFonts w:ascii="Arial Narrow" w:hAnsi="Arial Narrow"/>
          <w:b/>
          <w:smallCaps/>
          <w:sz w:val="18"/>
          <w:szCs w:val="18"/>
        </w:rPr>
        <w:tab/>
      </w:r>
      <w:r w:rsidRPr="001E25C6">
        <w:rPr>
          <w:rFonts w:ascii="Arial Narrow" w:hAnsi="Arial Narrow" w:cs="Arial"/>
          <w:b/>
          <w:smallCaps/>
          <w:sz w:val="18"/>
          <w:szCs w:val="18"/>
        </w:rPr>
        <w:t>Fail</w:t>
      </w:r>
      <w:r w:rsidRPr="001E25C6">
        <w:rPr>
          <w:rFonts w:ascii="Arial Narrow" w:hAnsi="Arial Narrow" w:cs="Arial"/>
          <w:b/>
          <w:smallCaps/>
          <w:sz w:val="18"/>
          <w:szCs w:val="18"/>
        </w:rPr>
        <w:tab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E25C6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1E25C6" w:rsidRPr="001E25C6">
        <w:rPr>
          <w:rFonts w:ascii="Arial Narrow" w:hAnsi="Arial Narrow"/>
          <w:b/>
          <w:smallCaps/>
          <w:sz w:val="18"/>
          <w:szCs w:val="18"/>
        </w:rPr>
      </w:r>
      <w:r w:rsidR="001E25C6" w:rsidRPr="001E25C6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246E04" w:rsidRPr="001E25C6">
        <w:rPr>
          <w:rFonts w:ascii="Arial Narrow" w:hAnsi="Arial Narrow"/>
          <w:b/>
          <w:smallCaps/>
          <w:sz w:val="18"/>
          <w:szCs w:val="18"/>
        </w:rPr>
        <w:tab/>
        <w:t>or</w:t>
      </w:r>
      <w:r w:rsidR="00246E04" w:rsidRPr="001E25C6">
        <w:rPr>
          <w:rFonts w:ascii="Arial Narrow" w:hAnsi="Arial Narrow"/>
          <w:b/>
          <w:smallCaps/>
          <w:sz w:val="18"/>
          <w:szCs w:val="18"/>
        </w:rPr>
        <w:tab/>
      </w:r>
      <w:r w:rsidR="00246E04" w:rsidRPr="001E25C6">
        <w:rPr>
          <w:rFonts w:ascii="Arial Narrow" w:hAnsi="Arial Narrow" w:cs="Arial"/>
          <w:b/>
          <w:smallCaps/>
          <w:sz w:val="18"/>
          <w:szCs w:val="18"/>
        </w:rPr>
        <w:t>N/A</w:t>
      </w:r>
      <w:r w:rsidR="00246E04" w:rsidRPr="001E25C6">
        <w:rPr>
          <w:rFonts w:ascii="Arial Narrow" w:hAnsi="Arial Narrow" w:cs="Arial"/>
          <w:b/>
          <w:smallCaps/>
          <w:sz w:val="18"/>
          <w:szCs w:val="18"/>
        </w:rPr>
        <w:tab/>
      </w:r>
      <w:r w:rsidR="00246E04" w:rsidRPr="001E25C6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246E04" w:rsidRPr="001E25C6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1E25C6" w:rsidRPr="001E25C6">
        <w:rPr>
          <w:rFonts w:ascii="Arial Narrow" w:hAnsi="Arial Narrow"/>
          <w:b/>
          <w:smallCaps/>
          <w:sz w:val="18"/>
          <w:szCs w:val="18"/>
        </w:rPr>
      </w:r>
      <w:r w:rsidR="001E25C6" w:rsidRPr="001E25C6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246E04" w:rsidRPr="001E25C6">
        <w:rPr>
          <w:rFonts w:ascii="Arial Narrow" w:hAnsi="Arial Narrow"/>
          <w:b/>
          <w:smallCaps/>
          <w:sz w:val="18"/>
          <w:szCs w:val="18"/>
        </w:rPr>
        <w:fldChar w:fldCharType="end"/>
      </w:r>
    </w:p>
    <w:bookmarkEnd w:id="4"/>
    <w:p w:rsidR="00C97AB4" w:rsidRPr="00F73521" w:rsidRDefault="00C97AB4" w:rsidP="00D01497">
      <w:pPr>
        <w:pStyle w:val="Header"/>
        <w:numPr>
          <w:ilvl w:val="0"/>
          <w:numId w:val="29"/>
        </w:numPr>
        <w:tabs>
          <w:tab w:val="clear" w:pos="1080"/>
          <w:tab w:val="clear" w:pos="8640"/>
          <w:tab w:val="left" w:pos="720"/>
          <w:tab w:val="left" w:pos="2340"/>
          <w:tab w:val="left" w:pos="4320"/>
          <w:tab w:val="left" w:pos="4860"/>
          <w:tab w:val="left" w:pos="5310"/>
          <w:tab w:val="left" w:pos="5760"/>
          <w:tab w:val="left" w:pos="6210"/>
          <w:tab w:val="left" w:pos="8820"/>
          <w:tab w:val="left" w:pos="9180"/>
          <w:tab w:val="left" w:pos="9450"/>
          <w:tab w:val="left" w:pos="9630"/>
          <w:tab w:val="left" w:pos="10260"/>
        </w:tabs>
        <w:spacing w:before="120"/>
        <w:ind w:left="720"/>
        <w:jc w:val="both"/>
        <w:rPr>
          <w:rFonts w:ascii="Arial Narrow" w:hAnsi="Arial Narrow"/>
          <w:sz w:val="18"/>
          <w:szCs w:val="18"/>
        </w:rPr>
      </w:pPr>
      <w:r w:rsidRPr="009D5A9B">
        <w:rPr>
          <w:rFonts w:ascii="Arial Narrow" w:hAnsi="Arial Narrow"/>
          <w:b/>
          <w:smallCaps/>
          <w:sz w:val="18"/>
          <w:szCs w:val="18"/>
        </w:rPr>
        <w:t>Written Examination Retest (Basic Recruit Only):</w:t>
      </w:r>
      <w:r w:rsidRPr="00F73521">
        <w:rPr>
          <w:rFonts w:ascii="Arial Narrow" w:hAnsi="Arial Narrow"/>
          <w:b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>Pass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73521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1E25C6">
        <w:rPr>
          <w:rFonts w:ascii="Arial Narrow" w:hAnsi="Arial Narrow"/>
          <w:b/>
          <w:smallCaps/>
          <w:sz w:val="18"/>
          <w:szCs w:val="18"/>
        </w:rPr>
      </w:r>
      <w:r w:rsidR="001E25C6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end"/>
      </w:r>
      <w:r w:rsidRPr="00F73521">
        <w:rPr>
          <w:rFonts w:ascii="Arial Narrow" w:hAnsi="Arial Narrow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  <w:u w:val="single"/>
        </w:rPr>
        <w:t>or</w:t>
      </w:r>
      <w:r w:rsidRPr="00F73521">
        <w:rPr>
          <w:rFonts w:ascii="Arial Narrow" w:hAnsi="Arial Narrow"/>
          <w:b/>
          <w:smallCaps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>Fail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73521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1E25C6">
        <w:rPr>
          <w:rFonts w:ascii="Arial Narrow" w:hAnsi="Arial Narrow"/>
          <w:b/>
          <w:smallCaps/>
          <w:sz w:val="18"/>
          <w:szCs w:val="18"/>
        </w:rPr>
      </w:r>
      <w:r w:rsidR="001E25C6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B13E1D" w:rsidRPr="009D5A9B" w:rsidRDefault="00934667" w:rsidP="00D01497">
      <w:pPr>
        <w:pStyle w:val="Header"/>
        <w:tabs>
          <w:tab w:val="clear" w:pos="4320"/>
          <w:tab w:val="clear" w:pos="8640"/>
          <w:tab w:val="left" w:pos="6480"/>
          <w:tab w:val="left" w:pos="6840"/>
          <w:tab w:val="left" w:pos="8010"/>
          <w:tab w:val="left" w:pos="9000"/>
          <w:tab w:val="left" w:pos="1080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13</w:t>
      </w:r>
      <w:r w:rsidR="00B13E1D" w:rsidRPr="00F73521">
        <w:rPr>
          <w:rFonts w:ascii="Arial Narrow" w:hAnsi="Arial Narrow" w:cs="Arial"/>
          <w:b/>
          <w:smallCaps/>
          <w:sz w:val="18"/>
          <w:szCs w:val="18"/>
        </w:rPr>
        <w:t>.</w:t>
      </w:r>
      <w:r w:rsidR="00B13E1D"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="00B13E1D" w:rsidRPr="009D5A9B">
        <w:rPr>
          <w:rFonts w:ascii="Arial Narrow" w:hAnsi="Arial Narrow" w:cs="Arial"/>
          <w:b/>
          <w:smallCaps/>
          <w:sz w:val="18"/>
          <w:szCs w:val="18"/>
        </w:rPr>
        <w:t>Failure of Course:</w:t>
      </w:r>
    </w:p>
    <w:p w:rsidR="00B13E1D" w:rsidRDefault="00B13E1D" w:rsidP="00D01497">
      <w:pPr>
        <w:spacing w:before="12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9D5A9B">
        <w:rPr>
          <w:rFonts w:ascii="Arial Narrow" w:hAnsi="Arial Narrow"/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5"/>
      <w:r w:rsidRPr="009D5A9B">
        <w:rPr>
          <w:rFonts w:ascii="Arial Narrow" w:hAnsi="Arial Narrow"/>
          <w:sz w:val="18"/>
          <w:szCs w:val="18"/>
        </w:rPr>
        <w:instrText xml:space="preserve"> FORMCHECKBOX </w:instrText>
      </w:r>
      <w:r w:rsidR="001E25C6">
        <w:rPr>
          <w:rFonts w:ascii="Arial Narrow" w:hAnsi="Arial Narrow"/>
          <w:sz w:val="18"/>
          <w:szCs w:val="18"/>
        </w:rPr>
      </w:r>
      <w:r w:rsidR="001E25C6">
        <w:rPr>
          <w:rFonts w:ascii="Arial Narrow" w:hAnsi="Arial Narrow"/>
          <w:sz w:val="18"/>
          <w:szCs w:val="18"/>
        </w:rPr>
        <w:fldChar w:fldCharType="separate"/>
      </w:r>
      <w:r w:rsidRPr="009D5A9B">
        <w:rPr>
          <w:rFonts w:ascii="Arial Narrow" w:hAnsi="Arial Narrow"/>
          <w:sz w:val="18"/>
          <w:szCs w:val="18"/>
        </w:rPr>
        <w:fldChar w:fldCharType="end"/>
      </w:r>
      <w:bookmarkEnd w:id="5"/>
      <w:r w:rsidRPr="009D5A9B">
        <w:rPr>
          <w:rFonts w:ascii="Arial Narrow" w:hAnsi="Arial Narrow"/>
          <w:sz w:val="18"/>
          <w:szCs w:val="18"/>
        </w:rPr>
        <w:tab/>
      </w:r>
      <w:r w:rsidRPr="009D5A9B">
        <w:rPr>
          <w:rFonts w:ascii="Arial Narrow" w:hAnsi="Arial Narrow" w:cs="Arial"/>
          <w:sz w:val="18"/>
          <w:szCs w:val="18"/>
        </w:rPr>
        <w:t>The basic recruit student has failed the First Aid for Criminal Justice Officers Course.</w:t>
      </w:r>
    </w:p>
    <w:p w:rsidR="001B5226" w:rsidRPr="001E25C6" w:rsidRDefault="001B5226" w:rsidP="001B5226">
      <w:pPr>
        <w:spacing w:before="12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1E25C6">
        <w:rPr>
          <w:rFonts w:ascii="Arial Narrow" w:hAnsi="Arial Narrow"/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1E25C6">
        <w:rPr>
          <w:rFonts w:ascii="Arial Narrow" w:hAnsi="Arial Narrow"/>
          <w:sz w:val="18"/>
          <w:szCs w:val="18"/>
        </w:rPr>
        <w:instrText xml:space="preserve"> FORMCHECKBOX </w:instrText>
      </w:r>
      <w:r w:rsidR="001E25C6" w:rsidRPr="001E25C6">
        <w:rPr>
          <w:rFonts w:ascii="Arial Narrow" w:hAnsi="Arial Narrow"/>
          <w:sz w:val="18"/>
          <w:szCs w:val="18"/>
        </w:rPr>
      </w:r>
      <w:r w:rsidR="001E25C6" w:rsidRPr="001E25C6">
        <w:rPr>
          <w:rFonts w:ascii="Arial Narrow" w:hAnsi="Arial Narrow"/>
          <w:sz w:val="18"/>
          <w:szCs w:val="18"/>
        </w:rPr>
        <w:fldChar w:fldCharType="separate"/>
      </w:r>
      <w:r w:rsidRPr="001E25C6">
        <w:rPr>
          <w:rFonts w:ascii="Arial Narrow" w:hAnsi="Arial Narrow"/>
          <w:sz w:val="18"/>
          <w:szCs w:val="18"/>
        </w:rPr>
        <w:fldChar w:fldCharType="end"/>
      </w:r>
      <w:r w:rsidRPr="001E25C6">
        <w:rPr>
          <w:rFonts w:ascii="Arial Narrow" w:hAnsi="Arial Narrow"/>
          <w:sz w:val="18"/>
          <w:szCs w:val="18"/>
        </w:rPr>
        <w:tab/>
      </w:r>
      <w:r w:rsidRPr="001E25C6">
        <w:rPr>
          <w:rFonts w:ascii="Arial Narrow" w:hAnsi="Arial Narrow" w:cs="Arial"/>
          <w:sz w:val="18"/>
          <w:szCs w:val="18"/>
        </w:rPr>
        <w:t>The equivalency of training student has failed to demonstrate proficiency in First Aid for Criminal Justice Officers.</w:t>
      </w:r>
    </w:p>
    <w:p w:rsidR="00B13E1D" w:rsidRPr="009D5A9B" w:rsidRDefault="00B13E1D" w:rsidP="00D01497">
      <w:pPr>
        <w:pStyle w:val="Header"/>
        <w:tabs>
          <w:tab w:val="clear" w:pos="4320"/>
          <w:tab w:val="clear" w:pos="8640"/>
          <w:tab w:val="left" w:pos="8820"/>
        </w:tabs>
        <w:spacing w:before="12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9D5A9B">
        <w:rPr>
          <w:rFonts w:ascii="Arial Narrow" w:hAnsi="Arial Narrow" w:cs="Arial"/>
          <w:sz w:val="18"/>
          <w:szCs w:val="18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6"/>
      <w:r w:rsidRPr="009D5A9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E25C6">
        <w:rPr>
          <w:rFonts w:ascii="Arial Narrow" w:hAnsi="Arial Narrow" w:cs="Arial"/>
          <w:sz w:val="18"/>
          <w:szCs w:val="18"/>
        </w:rPr>
      </w:r>
      <w:r w:rsidR="001E25C6">
        <w:rPr>
          <w:rFonts w:ascii="Arial Narrow" w:hAnsi="Arial Narrow" w:cs="Arial"/>
          <w:sz w:val="18"/>
          <w:szCs w:val="18"/>
        </w:rPr>
        <w:fldChar w:fldCharType="separate"/>
      </w:r>
      <w:r w:rsidRPr="009D5A9B">
        <w:rPr>
          <w:rFonts w:ascii="Arial Narrow" w:hAnsi="Arial Narrow" w:cs="Arial"/>
          <w:sz w:val="18"/>
          <w:szCs w:val="18"/>
        </w:rPr>
        <w:fldChar w:fldCharType="end"/>
      </w:r>
      <w:bookmarkEnd w:id="6"/>
      <w:r w:rsidRPr="009D5A9B">
        <w:rPr>
          <w:rFonts w:ascii="Arial Narrow" w:hAnsi="Arial Narrow" w:cs="Arial"/>
          <w:sz w:val="18"/>
          <w:szCs w:val="18"/>
        </w:rPr>
        <w:tab/>
        <w:t>The instructor student has failed the First Aid Instructor Course.</w:t>
      </w:r>
    </w:p>
    <w:p w:rsidR="00934667" w:rsidRDefault="00934667" w:rsidP="002A4D38">
      <w:pPr>
        <w:pStyle w:val="Header"/>
        <w:tabs>
          <w:tab w:val="clear" w:pos="4320"/>
          <w:tab w:val="clear" w:pos="8640"/>
          <w:tab w:val="left" w:pos="7650"/>
          <w:tab w:val="left" w:pos="7830"/>
          <w:tab w:val="left" w:pos="8190"/>
          <w:tab w:val="right" w:pos="10800"/>
        </w:tabs>
        <w:spacing w:before="120"/>
        <w:ind w:left="360" w:hanging="360"/>
        <w:rPr>
          <w:rFonts w:ascii="Arial Narrow" w:hAnsi="Arial Narrow"/>
          <w:smallCaps/>
          <w:sz w:val="18"/>
          <w:szCs w:val="18"/>
          <w:u w:val="single"/>
        </w:rPr>
      </w:pPr>
      <w:r w:rsidRPr="00F73521">
        <w:rPr>
          <w:rFonts w:ascii="Arial Narrow" w:hAnsi="Arial Narrow"/>
          <w:b/>
          <w:smallCaps/>
          <w:sz w:val="18"/>
          <w:szCs w:val="18"/>
        </w:rPr>
        <w:t>14.</w:t>
      </w:r>
      <w:r w:rsidRPr="00F73521">
        <w:rPr>
          <w:rFonts w:ascii="Arial Narrow" w:hAnsi="Arial Narrow"/>
          <w:b/>
          <w:smallCaps/>
          <w:sz w:val="18"/>
          <w:szCs w:val="18"/>
        </w:rPr>
        <w:tab/>
        <w:t xml:space="preserve">Student’s Signature:  </w:t>
      </w:r>
      <w:r w:rsidRPr="00F73521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</w:rPr>
        <w:t>15.</w:t>
      </w:r>
      <w:r w:rsidRPr="00F73521">
        <w:rPr>
          <w:rFonts w:ascii="Arial Narrow" w:hAnsi="Arial Narrow"/>
          <w:b/>
          <w:smallCaps/>
          <w:sz w:val="18"/>
          <w:szCs w:val="18"/>
        </w:rPr>
        <w:tab/>
        <w:t xml:space="preserve">Date:  </w:t>
      </w:r>
      <w:r w:rsidRPr="00F73521">
        <w:rPr>
          <w:rFonts w:ascii="Arial Narrow" w:hAnsi="Arial Narrow"/>
          <w:smallCaps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3521">
        <w:rPr>
          <w:rFonts w:ascii="Arial Narrow" w:hAnsi="Arial Narrow"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/>
          <w:smallCaps/>
          <w:sz w:val="18"/>
          <w:szCs w:val="18"/>
          <w:u w:val="single"/>
        </w:rPr>
      </w:r>
      <w:r w:rsidRPr="00F73521">
        <w:rPr>
          <w:rFonts w:ascii="Arial Narrow" w:hAnsi="Arial Narrow"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/>
          <w:smallCaps/>
          <w:sz w:val="18"/>
          <w:szCs w:val="18"/>
          <w:u w:val="single"/>
        </w:rPr>
        <w:tab/>
      </w:r>
    </w:p>
    <w:p w:rsidR="0025631D" w:rsidRPr="001C7862" w:rsidRDefault="0025631D" w:rsidP="001D61A3">
      <w:pPr>
        <w:pStyle w:val="Header"/>
        <w:tabs>
          <w:tab w:val="clear" w:pos="4320"/>
          <w:tab w:val="clear" w:pos="8640"/>
          <w:tab w:val="left" w:pos="693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  <w:u w:val="single"/>
        </w:rPr>
      </w:pPr>
      <w:r w:rsidRPr="001C7862">
        <w:rPr>
          <w:rFonts w:ascii="Arial Narrow" w:hAnsi="Arial Narrow"/>
          <w:b/>
          <w:smallCaps/>
          <w:sz w:val="18"/>
          <w:szCs w:val="18"/>
        </w:rPr>
        <w:t>16.</w:t>
      </w:r>
      <w:r w:rsidRPr="001C7862">
        <w:rPr>
          <w:rFonts w:ascii="Arial Narrow" w:hAnsi="Arial Narrow"/>
          <w:b/>
          <w:smallCaps/>
          <w:sz w:val="18"/>
          <w:szCs w:val="18"/>
        </w:rPr>
        <w:tab/>
        <w:t xml:space="preserve">Lead Instructor’s Printed Name:  </w:t>
      </w:r>
      <w:r w:rsidRPr="001C7862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1C7862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Pr="001C7862">
        <w:rPr>
          <w:rFonts w:ascii="Arial Narrow" w:hAnsi="Arial Narrow"/>
          <w:b/>
          <w:smallCaps/>
          <w:sz w:val="18"/>
          <w:szCs w:val="18"/>
          <w:u w:val="single"/>
        </w:rPr>
      </w:r>
      <w:r w:rsidRPr="001C7862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Pr="001C786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1C786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1C786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1C786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1C786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1C7862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r w:rsidRPr="001C7862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p w:rsidR="00CF3584" w:rsidRPr="00CF3584" w:rsidRDefault="0025631D" w:rsidP="00455D03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</w:rPr>
      </w:pPr>
      <w:r w:rsidRPr="001C7862">
        <w:rPr>
          <w:rFonts w:ascii="Arial Narrow" w:hAnsi="Arial Narrow"/>
          <w:b/>
          <w:smallCaps/>
          <w:sz w:val="18"/>
          <w:szCs w:val="18"/>
        </w:rPr>
        <w:t>17.</w:t>
      </w:r>
      <w:r w:rsidR="00934667" w:rsidRPr="001C7862">
        <w:rPr>
          <w:rFonts w:ascii="Arial Narrow" w:hAnsi="Arial Narrow"/>
          <w:b/>
          <w:smallCaps/>
          <w:sz w:val="18"/>
          <w:szCs w:val="18"/>
        </w:rPr>
        <w:tab/>
      </w:r>
      <w:r w:rsidRPr="001C7862">
        <w:rPr>
          <w:rFonts w:ascii="Arial Narrow" w:hAnsi="Arial Narrow"/>
          <w:b/>
          <w:smallCaps/>
          <w:sz w:val="18"/>
          <w:szCs w:val="18"/>
        </w:rPr>
        <w:t xml:space="preserve">Agency Administrator, </w:t>
      </w:r>
      <w:r w:rsidR="00CF3584" w:rsidRPr="00B47519">
        <w:rPr>
          <w:rFonts w:ascii="Arial Narrow" w:hAnsi="Arial Narrow"/>
          <w:b/>
          <w:smallCaps/>
          <w:sz w:val="18"/>
          <w:szCs w:val="18"/>
        </w:rPr>
        <w:t>Training Center Director</w:t>
      </w:r>
      <w:r w:rsidRPr="001C7862">
        <w:rPr>
          <w:rFonts w:ascii="Arial Narrow" w:hAnsi="Arial Narrow"/>
          <w:b/>
          <w:smallCaps/>
          <w:sz w:val="18"/>
          <w:szCs w:val="18"/>
        </w:rPr>
        <w:t>,</w:t>
      </w:r>
      <w:r w:rsidR="00CF3584" w:rsidRPr="00B47519">
        <w:rPr>
          <w:rFonts w:ascii="Arial Narrow" w:hAnsi="Arial Narrow"/>
          <w:b/>
          <w:smallCaps/>
          <w:sz w:val="18"/>
          <w:szCs w:val="18"/>
        </w:rPr>
        <w:t xml:space="preserve"> or Designee’s</w:t>
      </w:r>
      <w:r w:rsidR="00CF3584" w:rsidRPr="00CF3584">
        <w:rPr>
          <w:rFonts w:ascii="Arial Narrow" w:hAnsi="Arial Narrow"/>
          <w:b/>
          <w:smallCaps/>
          <w:sz w:val="18"/>
          <w:szCs w:val="18"/>
        </w:rPr>
        <w:t xml:space="preserve"> </w:t>
      </w:r>
      <w:r w:rsidR="00934667" w:rsidRPr="00CF3584">
        <w:rPr>
          <w:rFonts w:ascii="Arial Narrow" w:hAnsi="Arial Narrow"/>
          <w:b/>
          <w:smallCaps/>
          <w:sz w:val="18"/>
          <w:szCs w:val="18"/>
        </w:rPr>
        <w:t xml:space="preserve">Printed Name:  </w:t>
      </w:r>
      <w:bookmarkStart w:id="7" w:name="Text56"/>
      <w:r w:rsidR="00934667" w:rsidRPr="00CF3584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934667" w:rsidRPr="00CF3584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="00934667" w:rsidRPr="00CF3584">
        <w:rPr>
          <w:rFonts w:ascii="Arial Narrow" w:hAnsi="Arial Narrow"/>
          <w:b/>
          <w:smallCaps/>
          <w:sz w:val="18"/>
          <w:szCs w:val="18"/>
          <w:u w:val="single"/>
        </w:rPr>
      </w:r>
      <w:r w:rsidR="00934667" w:rsidRPr="00CF3584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="00934667" w:rsidRPr="00CF3584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CF3584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CF3584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CF3584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CF3584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CF3584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bookmarkEnd w:id="7"/>
      <w:r w:rsidR="00934667" w:rsidRPr="00CF3584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p w:rsidR="009B3CBF" w:rsidRPr="00F73521" w:rsidRDefault="0025631D" w:rsidP="001B5226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spacing w:before="120"/>
        <w:ind w:left="360" w:hanging="360"/>
        <w:rPr>
          <w:rFonts w:ascii="Arial Narrow" w:hAnsi="Arial Narrow"/>
          <w:sz w:val="18"/>
          <w:szCs w:val="18"/>
        </w:rPr>
      </w:pPr>
      <w:r w:rsidRPr="001C7862">
        <w:rPr>
          <w:rFonts w:ascii="Arial Narrow" w:hAnsi="Arial Narrow"/>
          <w:b/>
          <w:smallCaps/>
          <w:sz w:val="18"/>
          <w:szCs w:val="18"/>
        </w:rPr>
        <w:t>18.</w:t>
      </w:r>
      <w:r w:rsidR="00934667" w:rsidRPr="001C7862">
        <w:rPr>
          <w:rFonts w:ascii="Arial Narrow" w:hAnsi="Arial Narrow"/>
          <w:b/>
          <w:smallCaps/>
          <w:sz w:val="18"/>
          <w:szCs w:val="18"/>
        </w:rPr>
        <w:tab/>
      </w:r>
      <w:r w:rsidRPr="001C7862">
        <w:rPr>
          <w:rFonts w:ascii="Arial Narrow" w:hAnsi="Arial Narrow"/>
          <w:b/>
          <w:smallCaps/>
          <w:sz w:val="18"/>
          <w:szCs w:val="18"/>
        </w:rPr>
        <w:t xml:space="preserve">Agency Administrator, </w:t>
      </w:r>
      <w:r w:rsidR="00CF3584" w:rsidRPr="00B47519">
        <w:rPr>
          <w:rFonts w:ascii="Arial Narrow" w:hAnsi="Arial Narrow"/>
          <w:b/>
          <w:smallCaps/>
          <w:sz w:val="18"/>
          <w:szCs w:val="18"/>
        </w:rPr>
        <w:t>Training Center Director or Designee’s</w:t>
      </w:r>
      <w:r w:rsidR="00CF3584" w:rsidRPr="00CF3584">
        <w:rPr>
          <w:rFonts w:ascii="Arial Narrow" w:hAnsi="Arial Narrow"/>
          <w:b/>
          <w:smallCaps/>
          <w:sz w:val="18"/>
          <w:szCs w:val="18"/>
        </w:rPr>
        <w:t xml:space="preserve"> </w:t>
      </w:r>
      <w:r w:rsidR="00934667" w:rsidRPr="00CF3584">
        <w:rPr>
          <w:rFonts w:ascii="Arial Narrow" w:hAnsi="Arial Narrow"/>
          <w:b/>
          <w:smallCaps/>
          <w:sz w:val="18"/>
          <w:szCs w:val="18"/>
        </w:rPr>
        <w:t xml:space="preserve">Signature:  </w:t>
      </w:r>
      <w:r w:rsidR="00934667" w:rsidRPr="00CF3584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p w:rsidR="009B3CBF" w:rsidRPr="00F73521" w:rsidRDefault="009B3CBF">
      <w:pPr>
        <w:pStyle w:val="Header"/>
        <w:tabs>
          <w:tab w:val="clear" w:pos="4320"/>
          <w:tab w:val="clear" w:pos="8640"/>
          <w:tab w:val="left" w:pos="1530"/>
          <w:tab w:val="left" w:pos="2160"/>
          <w:tab w:val="left" w:pos="2880"/>
          <w:tab w:val="left" w:pos="3420"/>
          <w:tab w:val="left" w:pos="4680"/>
          <w:tab w:val="left" w:pos="5760"/>
          <w:tab w:val="left" w:pos="6480"/>
          <w:tab w:val="left" w:pos="6840"/>
          <w:tab w:val="left" w:pos="8010"/>
          <w:tab w:val="left" w:pos="9000"/>
          <w:tab w:val="left" w:pos="10800"/>
        </w:tabs>
        <w:spacing w:after="120"/>
        <w:ind w:left="360" w:hanging="360"/>
        <w:jc w:val="both"/>
        <w:rPr>
          <w:rFonts w:ascii="Arial Narrow" w:hAnsi="Arial Narrow"/>
          <w:b/>
        </w:rPr>
        <w:sectPr w:rsidR="009B3CBF" w:rsidRPr="00F73521" w:rsidSect="003F7E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0" w:right="720" w:bottom="0" w:left="720" w:header="475" w:footer="475" w:gutter="0"/>
          <w:pgNumType w:start="1"/>
          <w:cols w:space="720"/>
          <w:noEndnote/>
        </w:sectPr>
      </w:pPr>
    </w:p>
    <w:p w:rsidR="00A11D4A" w:rsidRPr="00F73521" w:rsidRDefault="00A11D4A" w:rsidP="009D5A9B">
      <w:pPr>
        <w:tabs>
          <w:tab w:val="right" w:pos="5400"/>
          <w:tab w:val="left" w:pos="5760"/>
          <w:tab w:val="right" w:pos="10530"/>
        </w:tabs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lastRenderedPageBreak/>
        <w:t xml:space="preserve">Student Name: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 Identification Number: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A11D4A" w:rsidRPr="00F73521" w:rsidRDefault="0025631D" w:rsidP="005601B9">
      <w:pPr>
        <w:tabs>
          <w:tab w:val="left" w:pos="5400"/>
          <w:tab w:val="left" w:pos="5760"/>
          <w:tab w:val="right" w:pos="10530"/>
        </w:tabs>
        <w:spacing w:before="12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1C7862">
        <w:rPr>
          <w:rFonts w:ascii="Arial Narrow" w:hAnsi="Arial Narrow" w:cs="Arial"/>
          <w:b/>
          <w:smallCaps/>
          <w:sz w:val="18"/>
          <w:szCs w:val="18"/>
        </w:rPr>
        <w:t xml:space="preserve">Agency or </w:t>
      </w:r>
      <w:r w:rsidR="00A11D4A" w:rsidRPr="00F73521">
        <w:rPr>
          <w:rFonts w:ascii="Arial Narrow" w:hAnsi="Arial Narrow" w:cs="Arial"/>
          <w:b/>
          <w:smallCaps/>
          <w:sz w:val="18"/>
          <w:szCs w:val="18"/>
        </w:rPr>
        <w:t xml:space="preserve">Training School:   </w:t>
      </w:r>
      <w:r w:rsidR="00A11D4A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maxLength w:val="39"/>
            </w:textInput>
          </w:ffData>
        </w:fldChar>
      </w:r>
      <w:r w:rsidR="00A11D4A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="00A11D4A"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="00A11D4A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="00A11D4A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A11D4A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A11D4A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A11D4A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A11D4A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A11D4A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="00A11D4A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="00A11D4A"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Class Number:   </w:t>
      </w:r>
      <w:r w:rsidR="00205D7C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" w:name="Text59"/>
      <w:r w:rsidR="00205D7C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="00205D7C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="00205D7C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="00412DC6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412DC6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412DC6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412DC6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412DC6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205D7C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bookmarkEnd w:id="11"/>
      <w:r w:rsidR="00205D7C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934667" w:rsidRPr="00F73521" w:rsidRDefault="00934667" w:rsidP="005601B9">
      <w:pPr>
        <w:tabs>
          <w:tab w:val="left" w:pos="5400"/>
          <w:tab w:val="left" w:pos="5760"/>
          <w:tab w:val="right" w:pos="10800"/>
        </w:tabs>
        <w:spacing w:before="120" w:after="120"/>
        <w:rPr>
          <w:smallCaps/>
          <w:sz w:val="18"/>
          <w:szCs w:val="18"/>
        </w:rPr>
      </w:pPr>
      <w:r w:rsidRPr="00F73521">
        <w:rPr>
          <w:rFonts w:ascii="Arial Narrow" w:hAnsi="Arial Narrow"/>
          <w:b/>
          <w:smallCaps/>
          <w:sz w:val="18"/>
          <w:szCs w:val="18"/>
        </w:rPr>
        <w:t>Evaluation:</w:t>
      </w:r>
      <w:r w:rsidRPr="00F73521">
        <w:rPr>
          <w:rFonts w:ascii="Arial Narrow" w:hAnsi="Arial Narrow"/>
          <w:sz w:val="18"/>
          <w:szCs w:val="18"/>
        </w:rPr>
        <w:t xml:space="preserve">  Evaluate the student on each performance listed at the end of each lesson, unit, or at the end of the course.  Instructor(s) shall mark the appropriate box for Pass </w:t>
      </w:r>
      <w:r w:rsidRPr="00F73521">
        <w:rPr>
          <w:rFonts w:ascii="Arial Narrow" w:hAnsi="Arial Narrow"/>
          <w:b/>
          <w:sz w:val="18"/>
          <w:szCs w:val="18"/>
        </w:rPr>
        <w:t xml:space="preserve">(P) </w:t>
      </w:r>
      <w:r w:rsidRPr="00F73521">
        <w:rPr>
          <w:rFonts w:ascii="Arial Narrow" w:hAnsi="Arial Narrow"/>
          <w:sz w:val="18"/>
          <w:szCs w:val="18"/>
        </w:rPr>
        <w:t xml:space="preserve">or Fail </w:t>
      </w:r>
      <w:r w:rsidRPr="00F73521">
        <w:rPr>
          <w:rFonts w:ascii="Arial Narrow" w:hAnsi="Arial Narrow"/>
          <w:b/>
          <w:sz w:val="18"/>
          <w:szCs w:val="18"/>
        </w:rPr>
        <w:t>(F)</w:t>
      </w:r>
      <w:r w:rsidRPr="00F73521">
        <w:rPr>
          <w:rFonts w:ascii="Arial Narrow" w:hAnsi="Arial Narrow"/>
          <w:sz w:val="18"/>
          <w:szCs w:val="18"/>
        </w:rPr>
        <w:t xml:space="preserve">.  Instructors shall print and sign their name for the performance(s) they observe and rate.  Comments may be used at any time, but are required for a failure.  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148"/>
        <w:gridCol w:w="90"/>
        <w:gridCol w:w="1200"/>
        <w:gridCol w:w="2374"/>
        <w:gridCol w:w="90"/>
        <w:gridCol w:w="3556"/>
        <w:gridCol w:w="18"/>
      </w:tblGrid>
      <w:tr w:rsidR="00E443EA" w:rsidRPr="00CB329F" w:rsidTr="002B7842">
        <w:trPr>
          <w:gridAfter w:val="1"/>
          <w:wAfter w:w="18" w:type="dxa"/>
        </w:trPr>
        <w:tc>
          <w:tcPr>
            <w:tcW w:w="10512" w:type="dxa"/>
            <w:gridSpan w:val="7"/>
            <w:shd w:val="clear" w:color="auto" w:fill="CCCCCC"/>
          </w:tcPr>
          <w:p w:rsidR="00E443EA" w:rsidRPr="00CB329F" w:rsidRDefault="00E443EA" w:rsidP="00CB329F">
            <w:pPr>
              <w:spacing w:after="60"/>
              <w:ind w:left="342" w:hanging="342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I.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Body Substance Isolation (BSI)</w:t>
            </w:r>
          </w:p>
        </w:tc>
      </w:tr>
      <w:tr w:rsidR="00E443EA" w:rsidRPr="00CB329F" w:rsidTr="002B7842">
        <w:trPr>
          <w:gridAfter w:val="1"/>
          <w:wAfter w:w="18" w:type="dxa"/>
        </w:trPr>
        <w:tc>
          <w:tcPr>
            <w:tcW w:w="3292" w:type="dxa"/>
            <w:gridSpan w:val="3"/>
            <w:tcBorders>
              <w:right w:val="single" w:sz="12" w:space="0" w:color="auto"/>
            </w:tcBorders>
          </w:tcPr>
          <w:p w:rsidR="00E443EA" w:rsidRPr="00CB329F" w:rsidRDefault="00E443EA" w:rsidP="00CB329F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3EA" w:rsidRPr="00CB329F" w:rsidRDefault="00E443EA" w:rsidP="001C7862">
            <w:pPr>
              <w:tabs>
                <w:tab w:val="left" w:pos="343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="00E458D6"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:</w:t>
            </w:r>
            <w:r w:rsidR="007C5611"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  </w:t>
            </w:r>
            <w:bookmarkStart w:id="12" w:name="Text52"/>
            <w:r w:rsidR="007C561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C561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7C561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="007C561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="007C561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7C561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7C561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7C561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7C561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7C561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bookmarkEnd w:id="12"/>
            <w:r w:rsidR="007C561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3EA" w:rsidRPr="00CB329F" w:rsidRDefault="00E443EA" w:rsidP="001C7862">
            <w:pPr>
              <w:tabs>
                <w:tab w:val="right" w:pos="3346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="00E458D6"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:</w:t>
            </w:r>
            <w:r w:rsidR="007C5611"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  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E443EA" w:rsidRPr="00CB329F" w:rsidTr="002B7842">
        <w:trPr>
          <w:gridAfter w:val="1"/>
          <w:wAfter w:w="18" w:type="dxa"/>
          <w:trHeight w:val="411"/>
        </w:trPr>
        <w:tc>
          <w:tcPr>
            <w:tcW w:w="3292" w:type="dxa"/>
            <w:gridSpan w:val="3"/>
          </w:tcPr>
          <w:p w:rsidR="00E443EA" w:rsidRPr="00CB329F" w:rsidRDefault="00E443EA" w:rsidP="00CB329F">
            <w:pPr>
              <w:spacing w:after="60"/>
              <w:ind w:left="346" w:hanging="360"/>
              <w:rPr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Properly put on protective gloves, checking for correct size and defects.</w:t>
            </w:r>
          </w:p>
        </w:tc>
        <w:tc>
          <w:tcPr>
            <w:tcW w:w="3664" w:type="dxa"/>
            <w:gridSpan w:val="3"/>
            <w:vAlign w:val="center"/>
          </w:tcPr>
          <w:p w:rsidR="00E443EA" w:rsidRPr="00CB329F" w:rsidRDefault="00E443EA" w:rsidP="00CB329F">
            <w:pPr>
              <w:tabs>
                <w:tab w:val="left" w:pos="824"/>
                <w:tab w:val="left" w:pos="2160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13" w:name="Check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14" w:name="Check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556" w:type="dxa"/>
            <w:vAlign w:val="center"/>
          </w:tcPr>
          <w:p w:rsidR="00E443EA" w:rsidRPr="00CB329F" w:rsidRDefault="00E443EA" w:rsidP="00CB329F">
            <w:pPr>
              <w:tabs>
                <w:tab w:val="left" w:pos="1904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15" w:name="Check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16" w:name="Check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6"/>
          </w:p>
        </w:tc>
      </w:tr>
      <w:tr w:rsidR="00E443EA" w:rsidRPr="00CB329F" w:rsidTr="002B7842">
        <w:trPr>
          <w:gridAfter w:val="1"/>
          <w:wAfter w:w="18" w:type="dxa"/>
          <w:trHeight w:val="638"/>
        </w:trPr>
        <w:tc>
          <w:tcPr>
            <w:tcW w:w="3292" w:type="dxa"/>
            <w:gridSpan w:val="3"/>
          </w:tcPr>
          <w:p w:rsidR="00E443EA" w:rsidRPr="00CB329F" w:rsidRDefault="00E443EA" w:rsidP="00CB329F">
            <w:pPr>
              <w:ind w:left="342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Properly remove and dispose of contaminated protective gloves without contaminating self or others.</w:t>
            </w:r>
          </w:p>
        </w:tc>
        <w:tc>
          <w:tcPr>
            <w:tcW w:w="3664" w:type="dxa"/>
            <w:gridSpan w:val="3"/>
            <w:vAlign w:val="center"/>
          </w:tcPr>
          <w:p w:rsidR="00E443EA" w:rsidRPr="00CB329F" w:rsidRDefault="00E443EA" w:rsidP="00CB329F">
            <w:pPr>
              <w:tabs>
                <w:tab w:val="left" w:pos="2174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17" w:name="Check8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18" w:name="Check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556" w:type="dxa"/>
            <w:vAlign w:val="center"/>
          </w:tcPr>
          <w:p w:rsidR="00E443EA" w:rsidRPr="00CB329F" w:rsidRDefault="00E443EA" w:rsidP="00CB329F">
            <w:pPr>
              <w:tabs>
                <w:tab w:val="left" w:pos="1904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19" w:name="Check10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20" w:name="Check1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20"/>
          </w:p>
        </w:tc>
      </w:tr>
      <w:tr w:rsidR="00E443EA" w:rsidRPr="00CB329F" w:rsidTr="002B7842">
        <w:trPr>
          <w:gridAfter w:val="1"/>
          <w:wAfter w:w="18" w:type="dxa"/>
        </w:trPr>
        <w:tc>
          <w:tcPr>
            <w:tcW w:w="6956" w:type="dxa"/>
            <w:gridSpan w:val="6"/>
          </w:tcPr>
          <w:p w:rsidR="00E443EA" w:rsidRPr="00CB329F" w:rsidRDefault="00E458D6" w:rsidP="00CB329F">
            <w:pPr>
              <w:tabs>
                <w:tab w:val="left" w:pos="2772"/>
                <w:tab w:val="left" w:pos="4140"/>
                <w:tab w:val="left" w:pos="4320"/>
                <w:tab w:val="right" w:pos="7110"/>
              </w:tabs>
              <w:spacing w:before="12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:  </w:t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="00E443E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bookmarkEnd w:id="21"/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ab/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ab/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ab/>
            </w:r>
          </w:p>
          <w:p w:rsidR="00E443EA" w:rsidRPr="00CB329F" w:rsidRDefault="00E443EA" w:rsidP="00CB329F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E443EA" w:rsidRPr="00CB329F" w:rsidRDefault="00E458D6" w:rsidP="00CB329F">
            <w:pPr>
              <w:tabs>
                <w:tab w:val="left" w:pos="2772"/>
                <w:tab w:val="center" w:pos="4122"/>
                <w:tab w:val="left" w:pos="4302"/>
                <w:tab w:val="right" w:pos="7130"/>
              </w:tabs>
              <w:spacing w:before="12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:  </w:t>
            </w:r>
            <w:bookmarkStart w:id="22" w:name="Text14"/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="00E443E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bookmarkEnd w:id="22"/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ab/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ab/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ab/>
            </w:r>
            <w:r w:rsidR="00E443E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ab/>
            </w:r>
          </w:p>
          <w:p w:rsidR="00E443EA" w:rsidRPr="00CB329F" w:rsidRDefault="00E443EA" w:rsidP="00CB329F">
            <w:pPr>
              <w:tabs>
                <w:tab w:val="left" w:pos="1620"/>
                <w:tab w:val="left" w:pos="495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</w:tc>
        <w:tc>
          <w:tcPr>
            <w:tcW w:w="3556" w:type="dxa"/>
          </w:tcPr>
          <w:p w:rsidR="00E443EA" w:rsidRPr="00CB329F" w:rsidRDefault="00E443EA" w:rsidP="00CB329F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7C5611" w:rsidRPr="00CB329F" w:rsidRDefault="007C5611" w:rsidP="00CB329F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E443EA" w:rsidRPr="00CB329F" w:rsidTr="002B7842">
        <w:trPr>
          <w:gridAfter w:val="1"/>
          <w:wAfter w:w="18" w:type="dxa"/>
          <w:trHeight w:val="934"/>
        </w:trPr>
        <w:tc>
          <w:tcPr>
            <w:tcW w:w="105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E443EA" w:rsidRPr="001C7862" w:rsidRDefault="00E443EA" w:rsidP="00CB329F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20" w:after="60"/>
              <w:ind w:left="346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Cardiopulmonary Resuscitation: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030CE" w:rsidRPr="001C78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The required topics shall include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oreign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ody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irway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bstruction,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escue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reathing, and CPR on an adult, child, and infant, and shall include AED training.  A </w:t>
            </w:r>
            <w:r w:rsidR="00D01197" w:rsidRPr="001C7862">
              <w:rPr>
                <w:rFonts w:ascii="Arial Narrow" w:hAnsi="Arial Narrow" w:cs="Arial"/>
                <w:sz w:val="18"/>
                <w:szCs w:val="18"/>
              </w:rPr>
              <w:t xml:space="preserve">basic recruit 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student is required to successfully complete CPR/AED training to pass the course. </w:t>
            </w:r>
            <w:r w:rsidR="00D01197" w:rsidRPr="001C7862">
              <w:rPr>
                <w:rFonts w:ascii="Arial Narrow" w:hAnsi="Arial Narrow" w:cs="Arial"/>
                <w:sz w:val="18"/>
                <w:szCs w:val="18"/>
              </w:rPr>
              <w:t xml:space="preserve"> An instructor student is required to hold an active CPR instructor certification from the</w:t>
            </w:r>
            <w:r w:rsidR="00D01197" w:rsidRPr="001C7862">
              <w:rPr>
                <w:rFonts w:ascii="Arial Narrow" w:hAnsi="Arial Narrow"/>
                <w:sz w:val="18"/>
                <w:szCs w:val="18"/>
              </w:rPr>
              <w:t xml:space="preserve"> American Heart Association (AHA), American Red Cross (ARC), American Safety &amp; Health Institute (ASHI), or other entity referenced in the Department of Health Rule </w:t>
            </w:r>
            <w:r w:rsidR="00D01197" w:rsidRPr="001C7862">
              <w:rPr>
                <w:rFonts w:ascii="Arial Narrow" w:hAnsi="Arial Narrow"/>
                <w:snapToGrid w:val="0"/>
                <w:sz w:val="18"/>
                <w:szCs w:val="18"/>
              </w:rPr>
              <w:t>64J-1.022</w:t>
            </w:r>
            <w:r w:rsidR="00D01197" w:rsidRPr="001C7862">
              <w:rPr>
                <w:rFonts w:ascii="Arial Narrow" w:hAnsi="Arial Narrow"/>
                <w:sz w:val="18"/>
                <w:szCs w:val="18"/>
              </w:rPr>
              <w:t>, F.A.C., and is a prerequisite for entering this course.</w:t>
            </w:r>
          </w:p>
          <w:p w:rsidR="00E443EA" w:rsidRPr="00CB329F" w:rsidRDefault="00A9778A" w:rsidP="00785B18">
            <w:pPr>
              <w:spacing w:after="120"/>
              <w:ind w:left="346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="00E443EA"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>Designated CPR Associated Standards.</w:t>
            </w:r>
            <w:r w:rsidR="00E443EA" w:rsidRPr="001C7862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The standards for performance for CPR are determined by the lead CPR instructor’s affiliated certifying association guidelines from </w:t>
            </w:r>
            <w:r w:rsidR="004E1806" w:rsidRPr="001C7862">
              <w:rPr>
                <w:rFonts w:ascii="Arial Narrow" w:hAnsi="Arial Narrow"/>
                <w:sz w:val="18"/>
                <w:szCs w:val="18"/>
              </w:rPr>
              <w:t xml:space="preserve">the American Heart Association (AHA), American Red Cross (ARC), American Safety </w:t>
            </w:r>
            <w:r w:rsidR="00D01197" w:rsidRPr="001C7862">
              <w:rPr>
                <w:rFonts w:ascii="Arial Narrow" w:hAnsi="Arial Narrow"/>
                <w:sz w:val="18"/>
                <w:szCs w:val="18"/>
              </w:rPr>
              <w:t>&amp;</w:t>
            </w:r>
            <w:r w:rsidR="004E1806" w:rsidRPr="001C7862">
              <w:rPr>
                <w:rFonts w:ascii="Arial Narrow" w:hAnsi="Arial Narrow"/>
                <w:sz w:val="18"/>
                <w:szCs w:val="18"/>
              </w:rPr>
              <w:t xml:space="preserve"> Health Institute (ASHI), or other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 entity referenced in </w:t>
            </w:r>
            <w:r w:rsidR="004E1806" w:rsidRPr="001C7862">
              <w:rPr>
                <w:rFonts w:ascii="Arial Narrow" w:hAnsi="Arial Narrow"/>
                <w:sz w:val="18"/>
                <w:szCs w:val="18"/>
              </w:rPr>
              <w:t xml:space="preserve">the Department of Health 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Rule </w:t>
            </w:r>
            <w:r w:rsidR="00F8205E" w:rsidRPr="001C7862">
              <w:rPr>
                <w:rFonts w:ascii="Arial Narrow" w:hAnsi="Arial Narrow"/>
                <w:snapToGrid w:val="0"/>
                <w:sz w:val="18"/>
                <w:szCs w:val="18"/>
              </w:rPr>
              <w:t>64J-1.022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, F.A.C.  The </w:t>
            </w:r>
            <w:r w:rsidR="0022763A" w:rsidRPr="001C7862">
              <w:rPr>
                <w:rFonts w:ascii="Arial Narrow" w:hAnsi="Arial Narrow"/>
                <w:sz w:val="18"/>
                <w:szCs w:val="18"/>
              </w:rPr>
              <w:t xml:space="preserve">lead 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CPR </w:t>
            </w:r>
            <w:r w:rsidR="0022763A" w:rsidRPr="001C7862">
              <w:rPr>
                <w:rFonts w:ascii="Arial Narrow" w:hAnsi="Arial Narrow"/>
                <w:sz w:val="18"/>
                <w:szCs w:val="18"/>
              </w:rPr>
              <w:t>instructor’s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 affiliated association shall set the CPR performance criteria and cognitive CPR examination.  A </w:t>
            </w:r>
            <w:r w:rsidR="00E443EA" w:rsidRPr="001C7862">
              <w:rPr>
                <w:rFonts w:ascii="Arial Narrow" w:hAnsi="Arial Narrow"/>
                <w:b/>
                <w:sz w:val="18"/>
                <w:szCs w:val="18"/>
              </w:rPr>
              <w:t>basic recruit student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 who does not meet the designated association CPR standards shall not be permitted to take the end-of-course examination for the First Aid for Criminal Justice Officer Course.  An </w:t>
            </w:r>
            <w:r w:rsidR="00E443EA" w:rsidRPr="001C7862">
              <w:rPr>
                <w:rFonts w:ascii="Arial Narrow" w:hAnsi="Arial Narrow"/>
                <w:b/>
                <w:sz w:val="18"/>
                <w:szCs w:val="18"/>
              </w:rPr>
              <w:t>instructor student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E1806" w:rsidRPr="001C7862">
              <w:rPr>
                <w:rFonts w:ascii="Arial Narrow" w:hAnsi="Arial Narrow"/>
                <w:sz w:val="18"/>
                <w:szCs w:val="18"/>
              </w:rPr>
              <w:t>shall provide documentation of CPR</w:t>
            </w:r>
            <w:r w:rsidR="00430D90" w:rsidRPr="001C7862">
              <w:rPr>
                <w:rFonts w:ascii="Arial Narrow" w:hAnsi="Arial Narrow"/>
                <w:sz w:val="18"/>
                <w:szCs w:val="18"/>
              </w:rPr>
              <w:t xml:space="preserve"> I</w:t>
            </w:r>
            <w:r w:rsidR="004E1806" w:rsidRPr="001C7862">
              <w:rPr>
                <w:rFonts w:ascii="Arial Narrow" w:hAnsi="Arial Narrow"/>
                <w:sz w:val="18"/>
                <w:szCs w:val="18"/>
              </w:rPr>
              <w:t xml:space="preserve">nstructor </w:t>
            </w:r>
            <w:r w:rsidR="00430D90" w:rsidRPr="001C7862">
              <w:rPr>
                <w:rFonts w:ascii="Arial Narrow" w:hAnsi="Arial Narrow"/>
                <w:sz w:val="18"/>
                <w:szCs w:val="18"/>
              </w:rPr>
              <w:t>C</w:t>
            </w:r>
            <w:r w:rsidR="004E1806" w:rsidRPr="001C7862">
              <w:rPr>
                <w:rFonts w:ascii="Arial Narrow" w:hAnsi="Arial Narrow"/>
                <w:sz w:val="18"/>
                <w:szCs w:val="18"/>
              </w:rPr>
              <w:t>ertification to the training school to be maintained in the course file.</w:t>
            </w:r>
          </w:p>
        </w:tc>
      </w:tr>
      <w:tr w:rsidR="00E443EA" w:rsidRPr="00F73521" w:rsidTr="002B7842">
        <w:tblPrEx>
          <w:tblBorders>
            <w:top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24"/>
        </w:trPr>
        <w:tc>
          <w:tcPr>
            <w:tcW w:w="3054" w:type="dxa"/>
            <w:shd w:val="clear" w:color="auto" w:fill="auto"/>
          </w:tcPr>
          <w:p w:rsidR="00E443EA" w:rsidRPr="00F73521" w:rsidRDefault="00E443EA" w:rsidP="00A030CE">
            <w:pPr>
              <w:tabs>
                <w:tab w:val="right" w:pos="2844"/>
              </w:tabs>
              <w:spacing w:before="120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Date:</w:t>
            </w:r>
            <w:r w:rsidR="0040515F"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  </w:t>
            </w:r>
            <w:bookmarkStart w:id="24" w:name="Text15"/>
            <w:r w:rsidR="0040515F"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0515F"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40515F"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="0040515F"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="0040515F"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40515F"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40515F"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40515F"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40515F"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40515F"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24"/>
            <w:r w:rsidR="0040515F"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443EA" w:rsidRPr="00F73521" w:rsidRDefault="00E443EA">
            <w:pPr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  <w:p w:rsidR="00E443EA" w:rsidRPr="00F73521" w:rsidRDefault="00E443EA">
            <w:pPr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Comments:</w:t>
            </w:r>
          </w:p>
        </w:tc>
        <w:tc>
          <w:tcPr>
            <w:tcW w:w="1438" w:type="dxa"/>
            <w:gridSpan w:val="3"/>
            <w:shd w:val="clear" w:color="auto" w:fill="auto"/>
          </w:tcPr>
          <w:p w:rsidR="00E443EA" w:rsidRPr="00F73521" w:rsidRDefault="00E443EA" w:rsidP="0040515F">
            <w:pPr>
              <w:tabs>
                <w:tab w:val="left" w:pos="612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t>Pass</w:t>
            </w:r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bookmarkStart w:id="25" w:name="Check14"/>
            <w:r w:rsidR="0040515F"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15F"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="0040515F"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25"/>
          </w:p>
          <w:p w:rsidR="00E443EA" w:rsidRPr="00F73521" w:rsidRDefault="00E443EA">
            <w:pPr>
              <w:tabs>
                <w:tab w:val="left" w:pos="612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t>Fail</w:t>
            </w:r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bookmarkStart w:id="26" w:name="Check15"/>
            <w:r w:rsidR="0040515F"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15F"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="0040515F"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16"/>
        <w:tc>
          <w:tcPr>
            <w:tcW w:w="6020" w:type="dxa"/>
            <w:gridSpan w:val="3"/>
            <w:shd w:val="clear" w:color="auto" w:fill="auto"/>
          </w:tcPr>
          <w:p w:rsidR="00E443EA" w:rsidRPr="00F73521" w:rsidRDefault="0040515F" w:rsidP="00A030CE">
            <w:pPr>
              <w:tabs>
                <w:tab w:val="left" w:pos="2772"/>
                <w:tab w:val="left" w:pos="3162"/>
                <w:tab w:val="right" w:pos="5634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27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="00E443EA" w:rsidRPr="00F73521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E443EA"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443EA" w:rsidRPr="00F73521" w:rsidRDefault="00E443EA">
            <w:pPr>
              <w:tabs>
                <w:tab w:val="left" w:pos="3312"/>
                <w:tab w:val="right" w:pos="5832"/>
              </w:tabs>
              <w:ind w:left="3852" w:hanging="3852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Lead Instructor’s Printed Name</w:t>
            </w: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Lead Instructor’s Signature</w:t>
            </w:r>
          </w:p>
          <w:bookmarkStart w:id="28" w:name="Text17"/>
          <w:p w:rsidR="00E443EA" w:rsidRPr="00F73521" w:rsidRDefault="0040515F" w:rsidP="00A030CE">
            <w:pPr>
              <w:tabs>
                <w:tab w:val="right" w:pos="5634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28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443EA" w:rsidRPr="00F73521" w:rsidRDefault="00E443EA">
            <w:pPr>
              <w:tabs>
                <w:tab w:val="right" w:pos="5634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CPR Instructor Certification Expiration Date</w:t>
            </w:r>
          </w:p>
          <w:p w:rsidR="00E443EA" w:rsidRPr="00F73521" w:rsidRDefault="00E443EA">
            <w:pPr>
              <w:tabs>
                <w:tab w:val="right" w:pos="5634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3521">
              <w:rPr>
                <w:rFonts w:ascii="Arial Narrow" w:hAnsi="Arial Narrow"/>
                <w:sz w:val="18"/>
                <w:szCs w:val="18"/>
              </w:rPr>
              <w:t xml:space="preserve">Instructors shall possess and maintain a valid CPR Instructor Certification from an entity referenced in Rule </w:t>
            </w:r>
            <w:r w:rsidR="00F8205E">
              <w:rPr>
                <w:rFonts w:ascii="Arial Narrow" w:hAnsi="Arial Narrow"/>
                <w:snapToGrid w:val="0"/>
                <w:sz w:val="18"/>
                <w:szCs w:val="18"/>
              </w:rPr>
              <w:t>64J-1.022</w:t>
            </w:r>
            <w:r w:rsidRPr="00F73521">
              <w:rPr>
                <w:rFonts w:ascii="Arial Narrow" w:hAnsi="Arial Narrow"/>
                <w:sz w:val="18"/>
                <w:szCs w:val="18"/>
              </w:rPr>
              <w:t xml:space="preserve">, F.A.C. </w:t>
            </w:r>
          </w:p>
          <w:bookmarkStart w:id="29" w:name="Text18"/>
          <w:p w:rsidR="00E443EA" w:rsidRPr="00F73521" w:rsidRDefault="0040515F" w:rsidP="00A030CE">
            <w:pPr>
              <w:tabs>
                <w:tab w:val="right" w:pos="5634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29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443EA" w:rsidRPr="00F73521" w:rsidRDefault="00E443EA">
            <w:pPr>
              <w:tabs>
                <w:tab w:val="left" w:pos="252"/>
                <w:tab w:val="right" w:pos="5634"/>
              </w:tabs>
              <w:spacing w:after="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</w:rPr>
              <w:t>CPR Certifying Entity</w:t>
            </w:r>
          </w:p>
        </w:tc>
      </w:tr>
      <w:tr w:rsidR="00E443EA" w:rsidRPr="00CB329F" w:rsidTr="002B7842">
        <w:tc>
          <w:tcPr>
            <w:tcW w:w="10530" w:type="dxa"/>
            <w:gridSpan w:val="8"/>
            <w:shd w:val="clear" w:color="auto" w:fill="CCCCCC"/>
          </w:tcPr>
          <w:p w:rsidR="00E443EA" w:rsidRPr="00CB329F" w:rsidRDefault="00E443EA" w:rsidP="00CB329F">
            <w:pPr>
              <w:spacing w:before="60" w:after="60"/>
              <w:ind w:left="547" w:hanging="547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III</w:t>
            </w:r>
            <w:r w:rsidR="00714330"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.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Patient Assessment:  </w:t>
            </w:r>
            <w:r w:rsidRPr="00CB329F">
              <w:rPr>
                <w:rFonts w:ascii="Arial Narrow" w:hAnsi="Arial Narrow" w:cs="Arial"/>
                <w:smallCaps/>
                <w:sz w:val="18"/>
                <w:szCs w:val="18"/>
              </w:rPr>
              <w:t>Using PPE, perform an assessment for:</w:t>
            </w:r>
          </w:p>
        </w:tc>
      </w:tr>
      <w:tr w:rsidR="00E443EA" w:rsidRPr="00CB329F" w:rsidTr="002B7842">
        <w:tc>
          <w:tcPr>
            <w:tcW w:w="3202" w:type="dxa"/>
            <w:gridSpan w:val="2"/>
            <w:tcBorders>
              <w:right w:val="single" w:sz="12" w:space="0" w:color="auto"/>
            </w:tcBorders>
          </w:tcPr>
          <w:p w:rsidR="00E443EA" w:rsidRPr="00CB329F" w:rsidRDefault="00E443EA" w:rsidP="00CB329F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3EA" w:rsidRPr="00CB329F" w:rsidRDefault="00E443EA" w:rsidP="001C7862">
            <w:pPr>
              <w:tabs>
                <w:tab w:val="left" w:pos="343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of </w:t>
            </w:r>
            <w:r w:rsidR="00E458D6"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:</w:t>
            </w:r>
            <w:r w:rsidR="007D3E72"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  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3EA" w:rsidRPr="00CB329F" w:rsidRDefault="00E443EA" w:rsidP="001C7862">
            <w:pPr>
              <w:tabs>
                <w:tab w:val="left" w:pos="345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="00E458D6"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:</w:t>
            </w:r>
            <w:r w:rsidR="007D3E72"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  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C97AB4" w:rsidRPr="00CB329F" w:rsidTr="002B7842">
        <w:trPr>
          <w:trHeight w:val="195"/>
        </w:trPr>
        <w:tc>
          <w:tcPr>
            <w:tcW w:w="3202" w:type="dxa"/>
            <w:gridSpan w:val="2"/>
          </w:tcPr>
          <w:p w:rsidR="00C97AB4" w:rsidRPr="00CB329F" w:rsidRDefault="00C97AB4" w:rsidP="00CB329F">
            <w:pPr>
              <w:spacing w:before="60" w:after="6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Scene size-up</w:t>
            </w:r>
          </w:p>
        </w:tc>
        <w:tc>
          <w:tcPr>
            <w:tcW w:w="3664" w:type="dxa"/>
            <w:gridSpan w:val="3"/>
            <w:vAlign w:val="center"/>
          </w:tcPr>
          <w:p w:rsidR="00C97AB4" w:rsidRPr="00CB329F" w:rsidRDefault="00C97AB4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64" w:type="dxa"/>
            <w:gridSpan w:val="3"/>
            <w:vAlign w:val="center"/>
          </w:tcPr>
          <w:p w:rsidR="00C97AB4" w:rsidRPr="00CB329F" w:rsidRDefault="00C97AB4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40515F" w:rsidRPr="00CB329F" w:rsidTr="002B7842">
        <w:tc>
          <w:tcPr>
            <w:tcW w:w="3202" w:type="dxa"/>
            <w:gridSpan w:val="2"/>
          </w:tcPr>
          <w:p w:rsidR="0040515F" w:rsidRPr="00CB329F" w:rsidRDefault="0040515F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LOC-AVPU</w:t>
            </w:r>
          </w:p>
        </w:tc>
        <w:tc>
          <w:tcPr>
            <w:tcW w:w="3664" w:type="dxa"/>
            <w:gridSpan w:val="3"/>
            <w:vAlign w:val="center"/>
          </w:tcPr>
          <w:p w:rsidR="0040515F" w:rsidRPr="00CB329F" w:rsidRDefault="0040515F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30" w:name="Check18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0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31" w:name="Check1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664" w:type="dxa"/>
            <w:gridSpan w:val="3"/>
            <w:vAlign w:val="center"/>
          </w:tcPr>
          <w:p w:rsidR="0040515F" w:rsidRPr="00CB329F" w:rsidRDefault="0040515F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40515F" w:rsidRPr="00CB329F" w:rsidTr="002B7842">
        <w:tc>
          <w:tcPr>
            <w:tcW w:w="3202" w:type="dxa"/>
            <w:gridSpan w:val="2"/>
          </w:tcPr>
          <w:p w:rsidR="0040515F" w:rsidRPr="00CB329F" w:rsidRDefault="0040515F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3.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Airway</w:t>
            </w:r>
          </w:p>
        </w:tc>
        <w:tc>
          <w:tcPr>
            <w:tcW w:w="3664" w:type="dxa"/>
            <w:gridSpan w:val="3"/>
            <w:vAlign w:val="center"/>
          </w:tcPr>
          <w:p w:rsidR="0040515F" w:rsidRPr="00CB329F" w:rsidRDefault="0040515F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32" w:name="Check20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2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33" w:name="Check2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664" w:type="dxa"/>
            <w:gridSpan w:val="3"/>
            <w:vAlign w:val="center"/>
          </w:tcPr>
          <w:p w:rsidR="0040515F" w:rsidRPr="00CB329F" w:rsidRDefault="0040515F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40515F" w:rsidRPr="00CB329F" w:rsidTr="002B7842">
        <w:tc>
          <w:tcPr>
            <w:tcW w:w="3202" w:type="dxa"/>
            <w:gridSpan w:val="2"/>
          </w:tcPr>
          <w:p w:rsidR="0040515F" w:rsidRPr="00CB329F" w:rsidRDefault="0040515F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4.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Breathing, including rate</w:t>
            </w:r>
          </w:p>
        </w:tc>
        <w:tc>
          <w:tcPr>
            <w:tcW w:w="3664" w:type="dxa"/>
            <w:gridSpan w:val="3"/>
            <w:vAlign w:val="center"/>
          </w:tcPr>
          <w:p w:rsidR="0040515F" w:rsidRPr="00CB329F" w:rsidRDefault="0040515F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34" w:name="Check22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35" w:name="Check2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664" w:type="dxa"/>
            <w:gridSpan w:val="3"/>
            <w:vAlign w:val="center"/>
          </w:tcPr>
          <w:p w:rsidR="0040515F" w:rsidRPr="00CB329F" w:rsidRDefault="0040515F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40515F" w:rsidRPr="00CB329F" w:rsidTr="002B7842">
        <w:tc>
          <w:tcPr>
            <w:tcW w:w="3202" w:type="dxa"/>
            <w:gridSpan w:val="2"/>
          </w:tcPr>
          <w:p w:rsidR="0040515F" w:rsidRPr="00CB329F" w:rsidRDefault="0040515F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5.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Circulation, including pulse rate</w:t>
            </w:r>
          </w:p>
        </w:tc>
        <w:tc>
          <w:tcPr>
            <w:tcW w:w="3664" w:type="dxa"/>
            <w:gridSpan w:val="3"/>
            <w:vAlign w:val="center"/>
          </w:tcPr>
          <w:p w:rsidR="0040515F" w:rsidRPr="00CB329F" w:rsidRDefault="0040515F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36" w:name="Check2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37" w:name="Check2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664" w:type="dxa"/>
            <w:gridSpan w:val="3"/>
            <w:vAlign w:val="center"/>
          </w:tcPr>
          <w:p w:rsidR="0040515F" w:rsidRPr="00CB329F" w:rsidRDefault="0040515F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40515F" w:rsidRPr="00CB329F" w:rsidTr="002B7842">
        <w:tc>
          <w:tcPr>
            <w:tcW w:w="3202" w:type="dxa"/>
            <w:gridSpan w:val="2"/>
          </w:tcPr>
          <w:p w:rsidR="0040515F" w:rsidRPr="001C7862" w:rsidRDefault="0040515F" w:rsidP="001C7862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z w:val="18"/>
                <w:szCs w:val="18"/>
              </w:rPr>
              <w:t>6.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ab/>
            </w:r>
            <w:r w:rsidR="002B7842" w:rsidRPr="001C7862">
              <w:rPr>
                <w:rFonts w:ascii="Arial Narrow" w:hAnsi="Arial Narrow" w:cs="Arial"/>
                <w:sz w:val="18"/>
                <w:szCs w:val="18"/>
              </w:rPr>
              <w:t>Skin color and condition</w:t>
            </w:r>
          </w:p>
        </w:tc>
        <w:tc>
          <w:tcPr>
            <w:tcW w:w="3664" w:type="dxa"/>
            <w:gridSpan w:val="3"/>
            <w:vAlign w:val="center"/>
          </w:tcPr>
          <w:p w:rsidR="0040515F" w:rsidRPr="00CB329F" w:rsidRDefault="0040515F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38" w:name="Check2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8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39" w:name="Check2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664" w:type="dxa"/>
            <w:gridSpan w:val="3"/>
            <w:vAlign w:val="center"/>
          </w:tcPr>
          <w:p w:rsidR="0040515F" w:rsidRPr="00CB329F" w:rsidRDefault="0040515F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2B7842" w:rsidRPr="002B7842" w:rsidTr="002B7842">
        <w:tc>
          <w:tcPr>
            <w:tcW w:w="3202" w:type="dxa"/>
            <w:gridSpan w:val="2"/>
          </w:tcPr>
          <w:p w:rsidR="002B7842" w:rsidRPr="001C7862" w:rsidRDefault="002B7842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z w:val="18"/>
                <w:szCs w:val="18"/>
              </w:rPr>
              <w:t>7.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ab/>
              <w:t>Pupils</w:t>
            </w:r>
          </w:p>
        </w:tc>
        <w:tc>
          <w:tcPr>
            <w:tcW w:w="3664" w:type="dxa"/>
            <w:gridSpan w:val="3"/>
          </w:tcPr>
          <w:p w:rsidR="002B7842" w:rsidRPr="001C7862" w:rsidRDefault="002B7842" w:rsidP="00CD3935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64" w:type="dxa"/>
            <w:gridSpan w:val="3"/>
          </w:tcPr>
          <w:p w:rsidR="002B7842" w:rsidRPr="001C7862" w:rsidRDefault="002B7842" w:rsidP="00CD3935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40515F" w:rsidRPr="00CB329F" w:rsidTr="002B7842">
        <w:tc>
          <w:tcPr>
            <w:tcW w:w="3202" w:type="dxa"/>
            <w:gridSpan w:val="2"/>
          </w:tcPr>
          <w:p w:rsidR="0040515F" w:rsidRPr="001C7862" w:rsidRDefault="002B7842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="0040515F" w:rsidRPr="001C7862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40515F" w:rsidRPr="001C7862">
              <w:rPr>
                <w:rFonts w:ascii="Arial Narrow" w:hAnsi="Arial Narrow" w:cs="Arial"/>
                <w:sz w:val="18"/>
                <w:szCs w:val="18"/>
              </w:rPr>
              <w:tab/>
              <w:t>Physical assessment (DOTS/SAMPLE)</w:t>
            </w:r>
          </w:p>
        </w:tc>
        <w:tc>
          <w:tcPr>
            <w:tcW w:w="3664" w:type="dxa"/>
            <w:gridSpan w:val="3"/>
          </w:tcPr>
          <w:p w:rsidR="0040515F" w:rsidRPr="001C7862" w:rsidRDefault="0040515F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40" w:name="Check28"/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40"/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41" w:name="Check29"/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664" w:type="dxa"/>
            <w:gridSpan w:val="3"/>
          </w:tcPr>
          <w:p w:rsidR="0040515F" w:rsidRPr="001C7862" w:rsidRDefault="0040515F" w:rsidP="00CB329F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2B7842" w:rsidRPr="002B7842" w:rsidTr="002B7842">
        <w:tc>
          <w:tcPr>
            <w:tcW w:w="3202" w:type="dxa"/>
            <w:gridSpan w:val="2"/>
          </w:tcPr>
          <w:p w:rsidR="002B7842" w:rsidRPr="001C7862" w:rsidRDefault="002B7842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z w:val="18"/>
                <w:szCs w:val="18"/>
              </w:rPr>
              <w:t>9.</w:t>
            </w:r>
            <w:r w:rsidRPr="001C7862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>On-going assessment</w:t>
            </w:r>
          </w:p>
        </w:tc>
        <w:tc>
          <w:tcPr>
            <w:tcW w:w="3664" w:type="dxa"/>
            <w:gridSpan w:val="3"/>
          </w:tcPr>
          <w:p w:rsidR="002B7842" w:rsidRPr="001C7862" w:rsidRDefault="002B7842" w:rsidP="00CD3935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64" w:type="dxa"/>
            <w:gridSpan w:val="3"/>
          </w:tcPr>
          <w:p w:rsidR="002B7842" w:rsidRPr="001C7862" w:rsidRDefault="002B7842" w:rsidP="00CD3935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443EA" w:rsidRPr="00CB329F" w:rsidTr="002B7842">
        <w:tc>
          <w:tcPr>
            <w:tcW w:w="6866" w:type="dxa"/>
            <w:gridSpan w:val="5"/>
          </w:tcPr>
          <w:p w:rsidR="00E443EA" w:rsidRPr="00CB329F" w:rsidRDefault="00F74456" w:rsidP="00CB329F">
            <w:pPr>
              <w:tabs>
                <w:tab w:val="left" w:pos="4212"/>
                <w:tab w:val="left" w:pos="4392"/>
                <w:tab w:val="left" w:pos="6662"/>
                <w:tab w:val="right" w:pos="711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bookmarkStart w:id="42" w:name="Text19"/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42"/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443EA" w:rsidRPr="00CB329F" w:rsidRDefault="00E443EA" w:rsidP="00CB329F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E443EA" w:rsidRPr="00CB329F" w:rsidRDefault="00F74456" w:rsidP="00CB329F">
            <w:pPr>
              <w:tabs>
                <w:tab w:val="left" w:pos="4140"/>
                <w:tab w:val="left" w:pos="4392"/>
                <w:tab w:val="right" w:pos="713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bookmarkStart w:id="43" w:name="Text20"/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43"/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443EA" w:rsidRPr="00CB329F" w:rsidRDefault="00E443EA" w:rsidP="00CB329F">
            <w:pPr>
              <w:tabs>
                <w:tab w:val="left" w:pos="1620"/>
                <w:tab w:val="left" w:pos="4950"/>
              </w:tabs>
              <w:spacing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</w:tc>
        <w:tc>
          <w:tcPr>
            <w:tcW w:w="3664" w:type="dxa"/>
            <w:gridSpan w:val="3"/>
          </w:tcPr>
          <w:p w:rsidR="00E443EA" w:rsidRPr="00CB329F" w:rsidRDefault="00E443EA" w:rsidP="00CB329F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7D3E72" w:rsidRPr="00CB329F" w:rsidRDefault="007D3E72" w:rsidP="00CB329F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403DE6" w:rsidRPr="00F73521" w:rsidRDefault="005372DE" w:rsidP="009D5A9B">
      <w:pPr>
        <w:tabs>
          <w:tab w:val="right" w:pos="5400"/>
          <w:tab w:val="left" w:pos="5760"/>
          <w:tab w:val="right" w:pos="10530"/>
        </w:tabs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br w:type="page"/>
      </w:r>
      <w:r w:rsidR="00403DE6" w:rsidRPr="00F73521">
        <w:rPr>
          <w:rFonts w:ascii="Arial Narrow" w:hAnsi="Arial Narrow" w:cs="Arial"/>
          <w:b/>
          <w:smallCaps/>
          <w:sz w:val="18"/>
          <w:szCs w:val="18"/>
        </w:rPr>
        <w:lastRenderedPageBreak/>
        <w:t xml:space="preserve">Student Name:   </w:t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="00403DE6"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 Identification Number:   </w:t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403DE6" w:rsidRPr="00F73521" w:rsidRDefault="0025631D" w:rsidP="009D5A9B">
      <w:pPr>
        <w:tabs>
          <w:tab w:val="left" w:pos="5400"/>
          <w:tab w:val="left" w:pos="5760"/>
          <w:tab w:val="right" w:pos="10530"/>
        </w:tabs>
        <w:spacing w:before="120" w:after="12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1C7862">
        <w:rPr>
          <w:rFonts w:ascii="Arial Narrow" w:hAnsi="Arial Narrow" w:cs="Arial"/>
          <w:b/>
          <w:smallCaps/>
          <w:sz w:val="18"/>
          <w:szCs w:val="18"/>
        </w:rPr>
        <w:t xml:space="preserve">Agency or </w:t>
      </w:r>
      <w:r w:rsidR="00403DE6" w:rsidRPr="00F73521">
        <w:rPr>
          <w:rFonts w:ascii="Arial Narrow" w:hAnsi="Arial Narrow" w:cs="Arial"/>
          <w:b/>
          <w:smallCaps/>
          <w:sz w:val="18"/>
          <w:szCs w:val="18"/>
        </w:rPr>
        <w:t xml:space="preserve">Training School:   </w:t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maxLength w:val="39"/>
            </w:textInput>
          </w:ffData>
        </w:fldChar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="00403DE6"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="00403DE6"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Class Number:   </w:t>
      </w:r>
      <w:r w:rsidR="00C8514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5" w:name="Text60"/>
      <w:r w:rsidR="00C8514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="00C8514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="00C8514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="00412DC6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412DC6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412DC6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412DC6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412DC6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C8514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bookmarkEnd w:id="45"/>
      <w:r w:rsidR="00C8514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5372DE" w:rsidRPr="00F73521" w:rsidRDefault="005372DE">
      <w:pPr>
        <w:rPr>
          <w:sz w:val="8"/>
          <w:szCs w:val="8"/>
        </w:rPr>
      </w:pP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32"/>
        <w:gridCol w:w="3638"/>
        <w:gridCol w:w="52"/>
        <w:gridCol w:w="3600"/>
        <w:gridCol w:w="18"/>
      </w:tblGrid>
      <w:tr w:rsidR="00E443EA" w:rsidRPr="00CB329F" w:rsidTr="00CB329F">
        <w:tc>
          <w:tcPr>
            <w:tcW w:w="10548" w:type="dxa"/>
            <w:gridSpan w:val="6"/>
            <w:shd w:val="clear" w:color="auto" w:fill="CCCCCC"/>
          </w:tcPr>
          <w:p w:rsidR="00E443EA" w:rsidRPr="00CB329F" w:rsidRDefault="00E443EA" w:rsidP="00CB329F">
            <w:pPr>
              <w:spacing w:after="60"/>
              <w:ind w:left="540" w:hanging="540"/>
              <w:rPr>
                <w:smallCaps/>
                <w:sz w:val="18"/>
                <w:szCs w:val="18"/>
              </w:rPr>
            </w:pPr>
            <w:r w:rsidRPr="00CB329F">
              <w:rPr>
                <w:smallCaps/>
                <w:sz w:val="18"/>
                <w:szCs w:val="18"/>
              </w:rPr>
              <w:br w:type="page"/>
            </w:r>
            <w:r w:rsidRPr="00CB329F">
              <w:rPr>
                <w:smallCaps/>
                <w:sz w:val="18"/>
                <w:szCs w:val="18"/>
              </w:rPr>
              <w:br w:type="page"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IV.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Shock:  </w:t>
            </w:r>
            <w:r w:rsidRPr="00CB329F">
              <w:rPr>
                <w:rFonts w:ascii="Arial Narrow" w:hAnsi="Arial Narrow" w:cs="Arial"/>
                <w:smallCaps/>
                <w:sz w:val="18"/>
                <w:szCs w:val="18"/>
              </w:rPr>
              <w:t xml:space="preserve">Using PPE, treat patient for shock by:  </w:t>
            </w:r>
          </w:p>
        </w:tc>
      </w:tr>
      <w:tr w:rsidR="00E443EA" w:rsidRPr="00CB329F" w:rsidTr="00CB329F">
        <w:tc>
          <w:tcPr>
            <w:tcW w:w="3208" w:type="dxa"/>
            <w:tcBorders>
              <w:right w:val="single" w:sz="12" w:space="0" w:color="auto"/>
            </w:tcBorders>
          </w:tcPr>
          <w:p w:rsidR="00E443EA" w:rsidRPr="00CB329F" w:rsidRDefault="00E443EA" w:rsidP="00CB329F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3EA" w:rsidRPr="00CB329F" w:rsidRDefault="00E443EA" w:rsidP="00B03F1E">
            <w:pPr>
              <w:tabs>
                <w:tab w:val="left" w:pos="343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="00F74456"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:</w:t>
            </w:r>
            <w:r w:rsidR="007D3E72"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  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3EA" w:rsidRPr="00CB329F" w:rsidRDefault="00E443EA" w:rsidP="00B03F1E">
            <w:pPr>
              <w:tabs>
                <w:tab w:val="left" w:pos="345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="00F74456"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:</w:t>
            </w:r>
            <w:r w:rsidR="007D3E72"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  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C97AB4" w:rsidRPr="00CB329F" w:rsidTr="00CB329F">
        <w:tc>
          <w:tcPr>
            <w:tcW w:w="3208" w:type="dxa"/>
          </w:tcPr>
          <w:p w:rsidR="00C97AB4" w:rsidRPr="00CB329F" w:rsidRDefault="00C97AB4" w:rsidP="00B03F1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</w:r>
            <w:r w:rsidR="002B7842" w:rsidRPr="00B03F1E">
              <w:rPr>
                <w:rFonts w:ascii="Arial Narrow" w:hAnsi="Arial Narrow" w:cs="Arial"/>
                <w:sz w:val="18"/>
                <w:szCs w:val="18"/>
              </w:rPr>
              <w:t>Monitoring ABC’s</w:t>
            </w:r>
          </w:p>
        </w:tc>
        <w:tc>
          <w:tcPr>
            <w:tcW w:w="3670" w:type="dxa"/>
            <w:gridSpan w:val="2"/>
            <w:vAlign w:val="center"/>
          </w:tcPr>
          <w:p w:rsidR="00C97AB4" w:rsidRPr="00CB329F" w:rsidRDefault="00C97AB4" w:rsidP="00CB329F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70" w:type="dxa"/>
            <w:gridSpan w:val="3"/>
            <w:vAlign w:val="center"/>
          </w:tcPr>
          <w:p w:rsidR="00C97AB4" w:rsidRPr="00CB329F" w:rsidRDefault="00C97AB4" w:rsidP="00CB329F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97AB4" w:rsidRPr="00CB329F" w:rsidTr="00CB329F">
        <w:tc>
          <w:tcPr>
            <w:tcW w:w="3208" w:type="dxa"/>
          </w:tcPr>
          <w:p w:rsidR="00C97AB4" w:rsidRPr="00CB329F" w:rsidRDefault="00C97AB4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Positioning patient properly</w:t>
            </w:r>
          </w:p>
        </w:tc>
        <w:tc>
          <w:tcPr>
            <w:tcW w:w="3670" w:type="dxa"/>
            <w:gridSpan w:val="2"/>
            <w:vAlign w:val="center"/>
          </w:tcPr>
          <w:p w:rsidR="00C97AB4" w:rsidRPr="00CB329F" w:rsidRDefault="00C97AB4" w:rsidP="00CB329F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46" w:name="Check3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4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47" w:name="Check3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670" w:type="dxa"/>
            <w:gridSpan w:val="3"/>
            <w:vAlign w:val="center"/>
          </w:tcPr>
          <w:p w:rsidR="00C97AB4" w:rsidRPr="00CB329F" w:rsidRDefault="00C97AB4" w:rsidP="00CB329F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400890" w:rsidRPr="00CB329F" w:rsidTr="00CB329F">
        <w:tc>
          <w:tcPr>
            <w:tcW w:w="3208" w:type="dxa"/>
          </w:tcPr>
          <w:p w:rsidR="00400890" w:rsidRPr="00CB329F" w:rsidRDefault="00400890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3.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Maintaining normal body temperature</w:t>
            </w:r>
          </w:p>
        </w:tc>
        <w:tc>
          <w:tcPr>
            <w:tcW w:w="3670" w:type="dxa"/>
            <w:gridSpan w:val="2"/>
          </w:tcPr>
          <w:p w:rsidR="00400890" w:rsidRPr="00CB329F" w:rsidRDefault="00400890" w:rsidP="00CB329F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48" w:name="Check3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48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49" w:name="Check3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670" w:type="dxa"/>
            <w:gridSpan w:val="3"/>
          </w:tcPr>
          <w:p w:rsidR="00400890" w:rsidRPr="00CB329F" w:rsidRDefault="00400890" w:rsidP="00CB329F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443EA" w:rsidRPr="00CB329F" w:rsidTr="00CB329F">
        <w:tc>
          <w:tcPr>
            <w:tcW w:w="6878" w:type="dxa"/>
            <w:gridSpan w:val="3"/>
          </w:tcPr>
          <w:p w:rsidR="00E443EA" w:rsidRPr="00CB329F" w:rsidRDefault="00F74456" w:rsidP="00CB329F">
            <w:pPr>
              <w:tabs>
                <w:tab w:val="left" w:pos="4122"/>
                <w:tab w:val="left" w:pos="4352"/>
                <w:tab w:val="right" w:pos="711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bookmarkStart w:id="50" w:name="Text21"/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50"/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443EA" w:rsidRPr="00CB329F" w:rsidRDefault="00E443EA" w:rsidP="00CB329F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E443EA" w:rsidRPr="00CB329F" w:rsidRDefault="00F74456" w:rsidP="00CB329F">
            <w:pPr>
              <w:tabs>
                <w:tab w:val="left" w:pos="4140"/>
                <w:tab w:val="left" w:pos="4320"/>
                <w:tab w:val="right" w:pos="713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bookmarkStart w:id="51" w:name="Text26"/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51"/>
            <w:r w:rsidR="007D3E72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443EA" w:rsidRPr="00CB329F" w:rsidRDefault="00E443EA" w:rsidP="00CB329F">
            <w:pPr>
              <w:tabs>
                <w:tab w:val="left" w:pos="1620"/>
                <w:tab w:val="left" w:pos="4950"/>
              </w:tabs>
              <w:spacing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</w:tc>
        <w:tc>
          <w:tcPr>
            <w:tcW w:w="3670" w:type="dxa"/>
            <w:gridSpan w:val="3"/>
          </w:tcPr>
          <w:p w:rsidR="007D3E72" w:rsidRPr="00CB329F" w:rsidRDefault="007D3E72" w:rsidP="00CB329F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E443EA" w:rsidRPr="00CB329F" w:rsidRDefault="007D3E72" w:rsidP="00CB329F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2"/>
          </w:p>
        </w:tc>
      </w:tr>
      <w:tr w:rsidR="00E443EA" w:rsidRPr="00B03F1E" w:rsidTr="00CB329F">
        <w:trPr>
          <w:gridAfter w:val="1"/>
          <w:wAfter w:w="18" w:type="dxa"/>
        </w:trPr>
        <w:tc>
          <w:tcPr>
            <w:tcW w:w="10530" w:type="dxa"/>
            <w:gridSpan w:val="5"/>
            <w:shd w:val="clear" w:color="auto" w:fill="CCCCCC"/>
          </w:tcPr>
          <w:p w:rsidR="00E443EA" w:rsidRPr="00B03F1E" w:rsidRDefault="00E443EA" w:rsidP="00930F7C">
            <w:pPr>
              <w:spacing w:after="60"/>
              <w:ind w:left="540" w:hanging="540"/>
              <w:rPr>
                <w:smallCaps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V.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Bleeding:  </w:t>
            </w:r>
            <w:r w:rsidRPr="00B03F1E">
              <w:rPr>
                <w:rFonts w:ascii="Arial Narrow" w:hAnsi="Arial Narrow" w:cs="Arial"/>
                <w:smallCaps/>
                <w:sz w:val="18"/>
                <w:szCs w:val="18"/>
              </w:rPr>
              <w:t>Using PPE, control bleeding by:</w:t>
            </w:r>
            <w:r w:rsidR="00714330" w:rsidRPr="00B03F1E">
              <w:rPr>
                <w:rFonts w:ascii="Arial Narrow" w:hAnsi="Arial Narrow" w:cs="Arial"/>
                <w:smallCaps/>
                <w:sz w:val="18"/>
                <w:szCs w:val="18"/>
              </w:rPr>
              <w:t xml:space="preserve">  Perform #1, #2, #3 </w:t>
            </w:r>
            <w:r w:rsidR="00930F7C" w:rsidRPr="00B03F1E">
              <w:rPr>
                <w:rFonts w:ascii="Arial Narrow" w:hAnsi="Arial Narrow" w:cs="Arial"/>
                <w:smallCaps/>
                <w:sz w:val="18"/>
                <w:szCs w:val="18"/>
              </w:rPr>
              <w:t xml:space="preserve">and </w:t>
            </w:r>
            <w:r w:rsidR="00714330" w:rsidRPr="00B03F1E">
              <w:rPr>
                <w:rFonts w:ascii="Arial Narrow" w:hAnsi="Arial Narrow" w:cs="Arial"/>
                <w:smallCaps/>
                <w:sz w:val="18"/>
                <w:szCs w:val="18"/>
              </w:rPr>
              <w:t>on #4 choose either chest, neck, or abdominal</w:t>
            </w:r>
          </w:p>
        </w:tc>
      </w:tr>
      <w:tr w:rsidR="00E443EA" w:rsidRPr="00CB329F" w:rsidTr="00CB329F">
        <w:trPr>
          <w:gridAfter w:val="1"/>
          <w:wAfter w:w="18" w:type="dxa"/>
        </w:trPr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E443EA" w:rsidRPr="00CB329F" w:rsidRDefault="00E443EA" w:rsidP="00CB329F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3EA" w:rsidRPr="00CB329F" w:rsidRDefault="00E443EA" w:rsidP="00B03F1E">
            <w:pPr>
              <w:tabs>
                <w:tab w:val="left" w:pos="343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="00F74456"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:</w:t>
            </w:r>
            <w:r w:rsidR="002349E4"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  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3EA" w:rsidRPr="00CB329F" w:rsidRDefault="00E443EA" w:rsidP="00B03F1E">
            <w:pPr>
              <w:tabs>
                <w:tab w:val="right" w:pos="338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="00F74456"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:</w:t>
            </w:r>
            <w:r w:rsidR="002349E4"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  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="00CF20A1"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F253A6" w:rsidRPr="00CB329F" w:rsidTr="00CB329F">
        <w:trPr>
          <w:gridAfter w:val="1"/>
          <w:wAfter w:w="18" w:type="dxa"/>
        </w:trPr>
        <w:tc>
          <w:tcPr>
            <w:tcW w:w="3240" w:type="dxa"/>
            <w:gridSpan w:val="2"/>
          </w:tcPr>
          <w:p w:rsidR="00F253A6" w:rsidRPr="00CB329F" w:rsidRDefault="00F253A6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Direct pressure</w:t>
            </w:r>
          </w:p>
        </w:tc>
        <w:tc>
          <w:tcPr>
            <w:tcW w:w="3690" w:type="dxa"/>
            <w:gridSpan w:val="2"/>
            <w:vAlign w:val="center"/>
          </w:tcPr>
          <w:p w:rsidR="00F253A6" w:rsidRPr="00CB329F" w:rsidRDefault="00F253A6" w:rsidP="00CB329F">
            <w:pPr>
              <w:tabs>
                <w:tab w:val="left" w:pos="824"/>
                <w:tab w:val="left" w:pos="2160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53" w:name="Check42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54" w:name="Check4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600" w:type="dxa"/>
            <w:vAlign w:val="center"/>
          </w:tcPr>
          <w:p w:rsidR="00F253A6" w:rsidRPr="00CB329F" w:rsidRDefault="00F253A6" w:rsidP="00CB329F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443EA" w:rsidRPr="00CB329F" w:rsidTr="00CB329F">
        <w:trPr>
          <w:gridAfter w:val="1"/>
          <w:wAfter w:w="18" w:type="dxa"/>
        </w:trPr>
        <w:tc>
          <w:tcPr>
            <w:tcW w:w="3240" w:type="dxa"/>
            <w:gridSpan w:val="2"/>
          </w:tcPr>
          <w:p w:rsidR="00E443EA" w:rsidRPr="00CB329F" w:rsidRDefault="00E443EA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</w:r>
            <w:r w:rsidR="00714330" w:rsidRPr="00B03F1E">
              <w:rPr>
                <w:rFonts w:ascii="Arial Narrow" w:hAnsi="Arial Narrow" w:cs="Arial"/>
                <w:sz w:val="18"/>
                <w:szCs w:val="18"/>
              </w:rPr>
              <w:t>Dressing/bandage</w:t>
            </w:r>
          </w:p>
        </w:tc>
        <w:tc>
          <w:tcPr>
            <w:tcW w:w="3690" w:type="dxa"/>
            <w:gridSpan w:val="2"/>
            <w:vAlign w:val="center"/>
          </w:tcPr>
          <w:p w:rsidR="00E443EA" w:rsidRPr="00CB329F" w:rsidRDefault="00E443EA" w:rsidP="00CB329F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55" w:name="Check4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56" w:name="Check4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600" w:type="dxa"/>
            <w:vAlign w:val="center"/>
          </w:tcPr>
          <w:p w:rsidR="00E443EA" w:rsidRPr="00CB329F" w:rsidRDefault="00E443EA" w:rsidP="00CB329F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57" w:name="Check4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58" w:name="Check5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8"/>
          </w:p>
        </w:tc>
      </w:tr>
      <w:tr w:rsidR="00E443EA" w:rsidRPr="00CB329F" w:rsidTr="00CB329F">
        <w:trPr>
          <w:gridAfter w:val="1"/>
          <w:wAfter w:w="18" w:type="dxa"/>
        </w:trPr>
        <w:tc>
          <w:tcPr>
            <w:tcW w:w="3240" w:type="dxa"/>
            <w:gridSpan w:val="2"/>
          </w:tcPr>
          <w:p w:rsidR="00E443EA" w:rsidRPr="00CB329F" w:rsidRDefault="00E443EA" w:rsidP="00B03F1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3.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</w:r>
            <w:r w:rsidR="00714330" w:rsidRPr="00B03F1E">
              <w:rPr>
                <w:rFonts w:ascii="Arial Narrow" w:hAnsi="Arial Narrow" w:cs="Arial"/>
                <w:sz w:val="18"/>
                <w:szCs w:val="18"/>
              </w:rPr>
              <w:t>Tourniquet</w:t>
            </w:r>
          </w:p>
        </w:tc>
        <w:tc>
          <w:tcPr>
            <w:tcW w:w="3690" w:type="dxa"/>
            <w:gridSpan w:val="2"/>
            <w:vAlign w:val="center"/>
          </w:tcPr>
          <w:p w:rsidR="00E443EA" w:rsidRPr="00CB329F" w:rsidRDefault="00E443EA" w:rsidP="00CB329F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59" w:name="Check4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60" w:name="Check4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3600" w:type="dxa"/>
            <w:vAlign w:val="center"/>
          </w:tcPr>
          <w:p w:rsidR="00E443EA" w:rsidRPr="00CB329F" w:rsidRDefault="00E443EA" w:rsidP="00CB329F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61" w:name="Check52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6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62" w:name="Check5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62"/>
          </w:p>
        </w:tc>
      </w:tr>
      <w:tr w:rsidR="00B03F1E" w:rsidRPr="00B03F1E" w:rsidTr="00CB329F">
        <w:trPr>
          <w:gridAfter w:val="1"/>
          <w:wAfter w:w="18" w:type="dxa"/>
        </w:trPr>
        <w:tc>
          <w:tcPr>
            <w:tcW w:w="3240" w:type="dxa"/>
            <w:gridSpan w:val="2"/>
          </w:tcPr>
          <w:p w:rsidR="00714330" w:rsidRPr="00B03F1E" w:rsidRDefault="00714330" w:rsidP="00714330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z w:val="18"/>
                <w:szCs w:val="18"/>
              </w:rPr>
              <w:t>4.</w:t>
            </w:r>
            <w:r w:rsidRPr="00B03F1E">
              <w:rPr>
                <w:rFonts w:ascii="Arial Narrow" w:hAnsi="Arial Narrow" w:cs="Arial"/>
                <w:sz w:val="18"/>
                <w:szCs w:val="18"/>
              </w:rPr>
              <w:tab/>
              <w:t>Occlusive</w:t>
            </w:r>
          </w:p>
        </w:tc>
        <w:tc>
          <w:tcPr>
            <w:tcW w:w="3690" w:type="dxa"/>
            <w:gridSpan w:val="2"/>
            <w:vAlign w:val="center"/>
          </w:tcPr>
          <w:p w:rsidR="00714330" w:rsidRPr="00B03F1E" w:rsidRDefault="00714330" w:rsidP="00CD3935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714330" w:rsidRPr="00B03F1E" w:rsidRDefault="00714330" w:rsidP="00CD3935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930F7C" w:rsidRPr="00B03F1E" w:rsidTr="00CD3935">
        <w:trPr>
          <w:gridAfter w:val="1"/>
          <w:wAfter w:w="18" w:type="dxa"/>
        </w:trPr>
        <w:tc>
          <w:tcPr>
            <w:tcW w:w="3240" w:type="dxa"/>
            <w:gridSpan w:val="2"/>
          </w:tcPr>
          <w:p w:rsidR="00930F7C" w:rsidRPr="00B03F1E" w:rsidRDefault="00930F7C" w:rsidP="00930F7C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sz w:val="18"/>
                <w:szCs w:val="18"/>
              </w:rPr>
              <w:t>Chest</w:t>
            </w:r>
          </w:p>
          <w:p w:rsidR="00930F7C" w:rsidRPr="00B03F1E" w:rsidRDefault="00930F7C" w:rsidP="00930F7C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sz w:val="18"/>
                <w:szCs w:val="18"/>
              </w:rPr>
              <w:t>Neck</w:t>
            </w:r>
          </w:p>
          <w:p w:rsidR="00930F7C" w:rsidRPr="00B03F1E" w:rsidRDefault="00930F7C" w:rsidP="00930F7C">
            <w:pPr>
              <w:numPr>
                <w:ilvl w:val="0"/>
                <w:numId w:val="22"/>
              </w:numPr>
              <w:spacing w:after="6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03F1E">
              <w:rPr>
                <w:rFonts w:ascii="Arial Narrow" w:hAnsi="Arial Narrow" w:cs="Arial"/>
                <w:sz w:val="18"/>
                <w:szCs w:val="18"/>
              </w:rPr>
              <w:t>Abdominal</w:t>
            </w:r>
          </w:p>
        </w:tc>
        <w:tc>
          <w:tcPr>
            <w:tcW w:w="3690" w:type="dxa"/>
            <w:gridSpan w:val="2"/>
          </w:tcPr>
          <w:p w:rsidR="00930F7C" w:rsidRPr="00B03F1E" w:rsidRDefault="00930F7C" w:rsidP="00CD3935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930F7C" w:rsidRPr="00B03F1E" w:rsidRDefault="00930F7C" w:rsidP="00CD3935">
            <w:pPr>
              <w:ind w:left="-56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930F7C" w:rsidRPr="00B03F1E" w:rsidRDefault="00930F7C" w:rsidP="00CD3935">
            <w:pPr>
              <w:ind w:left="-5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930F7C" w:rsidRPr="00B03F1E" w:rsidRDefault="00930F7C" w:rsidP="00CD3935">
            <w:pPr>
              <w:ind w:left="-56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714330" w:rsidRPr="00CB329F" w:rsidTr="00CB329F">
        <w:trPr>
          <w:gridAfter w:val="1"/>
          <w:wAfter w:w="18" w:type="dxa"/>
        </w:trPr>
        <w:tc>
          <w:tcPr>
            <w:tcW w:w="6930" w:type="dxa"/>
            <w:gridSpan w:val="4"/>
          </w:tcPr>
          <w:p w:rsidR="00714330" w:rsidRPr="00CB329F" w:rsidRDefault="00714330" w:rsidP="00CB329F">
            <w:pPr>
              <w:tabs>
                <w:tab w:val="left" w:pos="4140"/>
                <w:tab w:val="left" w:pos="4320"/>
                <w:tab w:val="right" w:pos="711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bookmarkStart w:id="63" w:name="Text31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63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714330" w:rsidRPr="00CB329F" w:rsidRDefault="00714330" w:rsidP="00CB329F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714330" w:rsidRPr="00CB329F" w:rsidRDefault="00714330" w:rsidP="00CB329F">
            <w:pPr>
              <w:tabs>
                <w:tab w:val="left" w:pos="4140"/>
                <w:tab w:val="left" w:pos="4320"/>
                <w:tab w:val="right" w:pos="713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bookmarkStart w:id="64" w:name="Text32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64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714330" w:rsidRPr="00CB329F" w:rsidRDefault="00714330" w:rsidP="00CB329F">
            <w:pPr>
              <w:tabs>
                <w:tab w:val="left" w:pos="1620"/>
                <w:tab w:val="left" w:pos="4950"/>
              </w:tabs>
              <w:spacing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</w:tc>
        <w:tc>
          <w:tcPr>
            <w:tcW w:w="3600" w:type="dxa"/>
          </w:tcPr>
          <w:p w:rsidR="00B03F1E" w:rsidRPr="00B03F1E" w:rsidRDefault="00B03F1E" w:rsidP="00B03F1E">
            <w:pPr>
              <w:ind w:left="-5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714330" w:rsidRPr="00CB329F" w:rsidRDefault="00714330" w:rsidP="00CB329F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5"/>
          </w:p>
        </w:tc>
      </w:tr>
      <w:tr w:rsidR="00714330" w:rsidRPr="00CB329F" w:rsidTr="00CB329F">
        <w:trPr>
          <w:gridAfter w:val="1"/>
          <w:wAfter w:w="18" w:type="dxa"/>
        </w:trPr>
        <w:tc>
          <w:tcPr>
            <w:tcW w:w="10530" w:type="dxa"/>
            <w:gridSpan w:val="5"/>
            <w:shd w:val="clear" w:color="auto" w:fill="CCCCCC"/>
          </w:tcPr>
          <w:p w:rsidR="00714330" w:rsidRPr="00CB329F" w:rsidRDefault="00714330" w:rsidP="00CB329F">
            <w:pPr>
              <w:spacing w:after="60"/>
              <w:ind w:left="540" w:hanging="540"/>
              <w:rPr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VI.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  <w:t xml:space="preserve">Musculoskeletal and Soft Tissue Injures:  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>Using PPE, perform emergency care for:</w:t>
            </w:r>
          </w:p>
        </w:tc>
      </w:tr>
      <w:tr w:rsidR="00714330" w:rsidRPr="00CB329F" w:rsidTr="00CB329F">
        <w:trPr>
          <w:gridAfter w:val="1"/>
          <w:wAfter w:w="18" w:type="dxa"/>
        </w:trPr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714330" w:rsidRPr="00CB329F" w:rsidRDefault="00714330" w:rsidP="00CB329F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330" w:rsidRPr="00CB329F" w:rsidRDefault="00714330" w:rsidP="00B03F1E">
            <w:pPr>
              <w:tabs>
                <w:tab w:val="left" w:pos="343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330" w:rsidRPr="00CB329F" w:rsidRDefault="00714330" w:rsidP="00B03F1E">
            <w:pPr>
              <w:tabs>
                <w:tab w:val="left" w:pos="338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714330" w:rsidRPr="00CB329F" w:rsidTr="00CB329F">
        <w:trPr>
          <w:gridAfter w:val="1"/>
          <w:wAfter w:w="18" w:type="dxa"/>
        </w:trPr>
        <w:tc>
          <w:tcPr>
            <w:tcW w:w="3240" w:type="dxa"/>
            <w:gridSpan w:val="2"/>
          </w:tcPr>
          <w:p w:rsidR="00714330" w:rsidRPr="00CB329F" w:rsidRDefault="00930F7C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="00714330" w:rsidRPr="00CB329F">
              <w:rPr>
                <w:rFonts w:ascii="Arial Narrow" w:hAnsi="Arial Narrow" w:cs="Arial"/>
                <w:sz w:val="18"/>
                <w:szCs w:val="18"/>
              </w:rPr>
              <w:tab/>
              <w:t>Splint and stabilize upper extremity</w:t>
            </w:r>
          </w:p>
        </w:tc>
        <w:tc>
          <w:tcPr>
            <w:tcW w:w="3690" w:type="dxa"/>
            <w:gridSpan w:val="2"/>
            <w:vAlign w:val="center"/>
          </w:tcPr>
          <w:p w:rsidR="00714330" w:rsidRPr="00CB329F" w:rsidRDefault="00714330" w:rsidP="00CB329F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714330" w:rsidRPr="00CB329F" w:rsidRDefault="00714330" w:rsidP="00CB329F">
            <w:pPr>
              <w:tabs>
                <w:tab w:val="left" w:pos="190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66" w:name="Check6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6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67" w:name="Check6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67"/>
          </w:p>
        </w:tc>
      </w:tr>
      <w:tr w:rsidR="00714330" w:rsidRPr="00CB329F" w:rsidTr="00CB329F">
        <w:trPr>
          <w:gridAfter w:val="1"/>
          <w:wAfter w:w="18" w:type="dxa"/>
        </w:trPr>
        <w:tc>
          <w:tcPr>
            <w:tcW w:w="3240" w:type="dxa"/>
            <w:gridSpan w:val="2"/>
          </w:tcPr>
          <w:p w:rsidR="00714330" w:rsidRPr="00B03F1E" w:rsidRDefault="00930F7C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="00714330" w:rsidRPr="00B03F1E">
              <w:rPr>
                <w:rFonts w:ascii="Arial Narrow" w:hAnsi="Arial Narrow" w:cs="Arial"/>
                <w:sz w:val="18"/>
                <w:szCs w:val="18"/>
              </w:rPr>
              <w:tab/>
              <w:t>Splint and stabilize lower extremity</w:t>
            </w:r>
          </w:p>
        </w:tc>
        <w:tc>
          <w:tcPr>
            <w:tcW w:w="3690" w:type="dxa"/>
            <w:gridSpan w:val="2"/>
            <w:vAlign w:val="center"/>
          </w:tcPr>
          <w:p w:rsidR="00714330" w:rsidRPr="00CB329F" w:rsidRDefault="00714330" w:rsidP="00CB329F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68" w:name="Check5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68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69" w:name="Check5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3600" w:type="dxa"/>
            <w:vAlign w:val="center"/>
          </w:tcPr>
          <w:p w:rsidR="00714330" w:rsidRPr="00CB329F" w:rsidRDefault="00714330" w:rsidP="00CB329F">
            <w:pPr>
              <w:tabs>
                <w:tab w:val="left" w:pos="190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714330" w:rsidRPr="00CB329F" w:rsidTr="00CB329F">
        <w:trPr>
          <w:gridAfter w:val="1"/>
          <w:wAfter w:w="18" w:type="dxa"/>
        </w:trPr>
        <w:tc>
          <w:tcPr>
            <w:tcW w:w="6930" w:type="dxa"/>
            <w:gridSpan w:val="4"/>
          </w:tcPr>
          <w:p w:rsidR="00714330" w:rsidRPr="00CB329F" w:rsidRDefault="00714330" w:rsidP="00CB329F">
            <w:pPr>
              <w:tabs>
                <w:tab w:val="left" w:pos="4140"/>
                <w:tab w:val="left" w:pos="4320"/>
                <w:tab w:val="right" w:pos="711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714330" w:rsidRPr="00CB329F" w:rsidRDefault="00714330" w:rsidP="00CB329F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714330" w:rsidRPr="00CB329F" w:rsidRDefault="00714330" w:rsidP="00CB329F">
            <w:pPr>
              <w:tabs>
                <w:tab w:val="left" w:pos="4140"/>
                <w:tab w:val="left" w:pos="4320"/>
                <w:tab w:val="right" w:pos="713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714330" w:rsidRPr="00CB329F" w:rsidRDefault="00714330" w:rsidP="00CB329F">
            <w:pPr>
              <w:tabs>
                <w:tab w:val="left" w:pos="1620"/>
                <w:tab w:val="left" w:pos="4950"/>
              </w:tabs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</w:tc>
        <w:tc>
          <w:tcPr>
            <w:tcW w:w="3600" w:type="dxa"/>
          </w:tcPr>
          <w:p w:rsidR="00714330" w:rsidRPr="00CB329F" w:rsidRDefault="00714330" w:rsidP="00CB329F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714330" w:rsidRPr="00CB329F" w:rsidRDefault="00714330" w:rsidP="00CB329F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0" w:name="Text38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0"/>
          </w:p>
        </w:tc>
      </w:tr>
      <w:tr w:rsidR="00714330" w:rsidRPr="00CB329F" w:rsidTr="00CB329F">
        <w:tc>
          <w:tcPr>
            <w:tcW w:w="10548" w:type="dxa"/>
            <w:gridSpan w:val="6"/>
            <w:shd w:val="clear" w:color="auto" w:fill="CCCCCC"/>
          </w:tcPr>
          <w:p w:rsidR="00714330" w:rsidRPr="00CB329F" w:rsidRDefault="00714330" w:rsidP="00CB329F">
            <w:pPr>
              <w:spacing w:after="60"/>
              <w:ind w:left="540" w:hanging="540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VII.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Moving Patients:  </w:t>
            </w:r>
            <w:r w:rsidRPr="00CB329F">
              <w:rPr>
                <w:rFonts w:ascii="Arial Narrow" w:hAnsi="Arial Narrow" w:cs="Arial"/>
                <w:smallCaps/>
                <w:sz w:val="18"/>
                <w:szCs w:val="18"/>
              </w:rPr>
              <w:t>Perform # 1, and one of the following on # 2 and # 3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714330" w:rsidRPr="00CB329F" w:rsidTr="00CB329F">
        <w:tc>
          <w:tcPr>
            <w:tcW w:w="3208" w:type="dxa"/>
            <w:tcBorders>
              <w:right w:val="single" w:sz="12" w:space="0" w:color="auto"/>
            </w:tcBorders>
          </w:tcPr>
          <w:p w:rsidR="00714330" w:rsidRPr="00CB329F" w:rsidRDefault="00714330" w:rsidP="00CB329F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330" w:rsidRPr="00CB329F" w:rsidRDefault="00714330" w:rsidP="00B03F1E">
            <w:pPr>
              <w:tabs>
                <w:tab w:val="left" w:pos="343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330" w:rsidRPr="00CB329F" w:rsidRDefault="00714330" w:rsidP="00B03F1E">
            <w:pPr>
              <w:tabs>
                <w:tab w:val="left" w:pos="345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714330" w:rsidRPr="00CB329F" w:rsidTr="00CB329F">
        <w:tc>
          <w:tcPr>
            <w:tcW w:w="3208" w:type="dxa"/>
          </w:tcPr>
          <w:p w:rsidR="00714330" w:rsidRPr="00CB329F" w:rsidRDefault="00714330" w:rsidP="00CB329F">
            <w:pPr>
              <w:spacing w:before="60" w:after="60"/>
              <w:ind w:left="360" w:hanging="3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Walking assist</w:t>
            </w:r>
          </w:p>
        </w:tc>
        <w:tc>
          <w:tcPr>
            <w:tcW w:w="3670" w:type="dxa"/>
            <w:gridSpan w:val="2"/>
            <w:vAlign w:val="center"/>
          </w:tcPr>
          <w:p w:rsidR="00714330" w:rsidRPr="00CB329F" w:rsidRDefault="00714330" w:rsidP="00CB329F">
            <w:pPr>
              <w:tabs>
                <w:tab w:val="left" w:pos="824"/>
                <w:tab w:val="left" w:pos="2160"/>
              </w:tabs>
              <w:spacing w:before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71" w:name="Check6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72" w:name="Check6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670" w:type="dxa"/>
            <w:gridSpan w:val="3"/>
            <w:vAlign w:val="center"/>
          </w:tcPr>
          <w:p w:rsidR="00714330" w:rsidRPr="00CB329F" w:rsidRDefault="00714330" w:rsidP="00CB329F">
            <w:pPr>
              <w:tabs>
                <w:tab w:val="left" w:pos="1904"/>
              </w:tabs>
              <w:spacing w:before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73" w:name="Check70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74" w:name="Check7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4"/>
          </w:p>
        </w:tc>
      </w:tr>
      <w:tr w:rsidR="00714330" w:rsidRPr="00CB329F" w:rsidTr="00CB329F">
        <w:tc>
          <w:tcPr>
            <w:tcW w:w="3208" w:type="dxa"/>
          </w:tcPr>
          <w:p w:rsidR="00714330" w:rsidRPr="00CB329F" w:rsidRDefault="00714330" w:rsidP="00CB329F">
            <w:pPr>
              <w:spacing w:after="60"/>
              <w:ind w:left="360" w:hanging="3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Emergency Drag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>Using PPE, perform one of the following: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70" w:type="dxa"/>
            <w:gridSpan w:val="2"/>
            <w:vAlign w:val="center"/>
          </w:tcPr>
          <w:p w:rsidR="00714330" w:rsidRPr="00CB329F" w:rsidRDefault="00714330" w:rsidP="00CB329F">
            <w:pPr>
              <w:tabs>
                <w:tab w:val="left" w:pos="2160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75" w:name="Check68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76" w:name="Check6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3670" w:type="dxa"/>
            <w:gridSpan w:val="3"/>
            <w:vAlign w:val="center"/>
          </w:tcPr>
          <w:p w:rsidR="00714330" w:rsidRPr="00CB329F" w:rsidRDefault="00714330" w:rsidP="00CB329F">
            <w:pPr>
              <w:tabs>
                <w:tab w:val="left" w:pos="1904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77" w:name="Check72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78" w:name="Check7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8"/>
          </w:p>
        </w:tc>
      </w:tr>
      <w:tr w:rsidR="00714330" w:rsidRPr="00CB329F" w:rsidTr="00CB329F">
        <w:tc>
          <w:tcPr>
            <w:tcW w:w="3208" w:type="dxa"/>
          </w:tcPr>
          <w:p w:rsidR="00714330" w:rsidRPr="00CB329F" w:rsidRDefault="001F6387" w:rsidP="00CB329F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sz w:val="18"/>
                <w:szCs w:val="18"/>
              </w:rPr>
              <w:t xml:space="preserve">One-person or Two-person </w:t>
            </w:r>
            <w:r w:rsidR="00714330" w:rsidRPr="00CB329F">
              <w:rPr>
                <w:rFonts w:ascii="Arial Narrow" w:hAnsi="Arial Narrow" w:cs="Arial"/>
                <w:sz w:val="18"/>
                <w:szCs w:val="18"/>
              </w:rPr>
              <w:t>Drag</w:t>
            </w:r>
          </w:p>
          <w:p w:rsidR="00714330" w:rsidRPr="00CB329F" w:rsidRDefault="00714330" w:rsidP="00CB329F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sz w:val="18"/>
                <w:szCs w:val="18"/>
              </w:rPr>
              <w:t>Blanket Drag</w:t>
            </w:r>
          </w:p>
          <w:p w:rsidR="00714330" w:rsidRPr="00CB329F" w:rsidRDefault="00714330" w:rsidP="00B03F1E">
            <w:pPr>
              <w:numPr>
                <w:ilvl w:val="0"/>
                <w:numId w:val="22"/>
              </w:num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sz w:val="18"/>
                <w:szCs w:val="18"/>
              </w:rPr>
              <w:t>Shoulder Drag</w:t>
            </w:r>
          </w:p>
        </w:tc>
        <w:tc>
          <w:tcPr>
            <w:tcW w:w="3670" w:type="dxa"/>
            <w:gridSpan w:val="2"/>
          </w:tcPr>
          <w:p w:rsidR="00714330" w:rsidRPr="00CB329F" w:rsidRDefault="00714330" w:rsidP="00CB329F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714330" w:rsidRPr="00CB329F" w:rsidRDefault="00714330" w:rsidP="00CB329F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9" w:name="Text41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670" w:type="dxa"/>
            <w:gridSpan w:val="3"/>
          </w:tcPr>
          <w:p w:rsidR="00714330" w:rsidRPr="00CB329F" w:rsidRDefault="00714330" w:rsidP="00CB329F">
            <w:pPr>
              <w:ind w:left="-5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714330" w:rsidRPr="00CB329F" w:rsidRDefault="00714330" w:rsidP="00CB329F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0" w:name="Text42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80"/>
          </w:p>
        </w:tc>
      </w:tr>
    </w:tbl>
    <w:p w:rsidR="001F6387" w:rsidRPr="00B03F1E" w:rsidRDefault="001F6387" w:rsidP="001F6387">
      <w:pPr>
        <w:tabs>
          <w:tab w:val="right" w:pos="5400"/>
          <w:tab w:val="left" w:pos="5760"/>
          <w:tab w:val="right" w:pos="10620"/>
        </w:tabs>
        <w:rPr>
          <w:rFonts w:ascii="Arial Narrow" w:hAnsi="Arial Narrow" w:cs="Arial"/>
          <w:b/>
          <w:smallCaps/>
          <w:sz w:val="18"/>
          <w:szCs w:val="18"/>
          <w:u w:val="single"/>
        </w:rPr>
      </w:pPr>
      <w:r>
        <w:br w:type="page"/>
      </w:r>
      <w:r w:rsidRPr="00B03F1E">
        <w:rPr>
          <w:rFonts w:ascii="Arial Narrow" w:hAnsi="Arial Narrow" w:cs="Arial"/>
          <w:b/>
          <w:smallCaps/>
          <w:sz w:val="18"/>
          <w:szCs w:val="18"/>
        </w:rPr>
        <w:lastRenderedPageBreak/>
        <w:t xml:space="preserve">Student Name:  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 xml:space="preserve"> 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B03F1E">
        <w:rPr>
          <w:rFonts w:ascii="Arial Narrow" w:hAnsi="Arial Narrow" w:cs="Arial"/>
          <w:b/>
          <w:smallCaps/>
          <w:sz w:val="18"/>
          <w:szCs w:val="18"/>
        </w:rPr>
        <w:tab/>
        <w:t xml:space="preserve">Student Identification Number:   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1F6387" w:rsidRPr="00B03F1E" w:rsidRDefault="0025631D" w:rsidP="001F6387">
      <w:pPr>
        <w:tabs>
          <w:tab w:val="left" w:pos="5400"/>
          <w:tab w:val="left" w:pos="5760"/>
          <w:tab w:val="right" w:pos="10620"/>
        </w:tabs>
        <w:spacing w:before="120" w:after="12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B03F1E">
        <w:rPr>
          <w:rFonts w:ascii="Arial Narrow" w:hAnsi="Arial Narrow" w:cs="Arial"/>
          <w:b/>
          <w:smallCaps/>
          <w:sz w:val="18"/>
          <w:szCs w:val="18"/>
        </w:rPr>
        <w:t xml:space="preserve">Agency or </w:t>
      </w:r>
      <w:r w:rsidR="001F6387" w:rsidRPr="00B03F1E">
        <w:rPr>
          <w:rFonts w:ascii="Arial Narrow" w:hAnsi="Arial Narrow" w:cs="Arial"/>
          <w:b/>
          <w:smallCaps/>
          <w:sz w:val="18"/>
          <w:szCs w:val="18"/>
        </w:rPr>
        <w:t xml:space="preserve">Training School:   </w:t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maxLength w:val="39"/>
            </w:textInput>
          </w:ffData>
        </w:fldChar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="001F6387"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1F6387"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1F6387"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1F6387"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1F6387"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="001F6387" w:rsidRPr="00B03F1E">
        <w:rPr>
          <w:rFonts w:ascii="Arial Narrow" w:hAnsi="Arial Narrow" w:cs="Arial"/>
          <w:b/>
          <w:smallCaps/>
          <w:sz w:val="18"/>
          <w:szCs w:val="18"/>
        </w:rPr>
        <w:tab/>
        <w:t xml:space="preserve">Class Number:   </w:t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="001F6387"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1F6387" w:rsidRPr="001F6387" w:rsidRDefault="001F6387">
      <w:pPr>
        <w:rPr>
          <w:sz w:val="8"/>
          <w:szCs w:val="8"/>
        </w:rPr>
      </w:pPr>
    </w:p>
    <w:tbl>
      <w:tblPr>
        <w:tblW w:w="10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32"/>
        <w:gridCol w:w="3600"/>
        <w:gridCol w:w="38"/>
        <w:gridCol w:w="3670"/>
        <w:gridCol w:w="45"/>
      </w:tblGrid>
      <w:tr w:rsidR="00714330" w:rsidRPr="00CB329F" w:rsidTr="00BB57DB">
        <w:trPr>
          <w:gridAfter w:val="1"/>
          <w:wAfter w:w="45" w:type="dxa"/>
        </w:trPr>
        <w:tc>
          <w:tcPr>
            <w:tcW w:w="3208" w:type="dxa"/>
          </w:tcPr>
          <w:p w:rsidR="00714330" w:rsidRPr="00CB329F" w:rsidRDefault="00714330" w:rsidP="00CB329F">
            <w:pPr>
              <w:spacing w:before="60" w:after="60"/>
              <w:ind w:left="360" w:hanging="3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3.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Emergency Lift or Carry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>Using PPE, perform one of the following:</w:t>
            </w:r>
          </w:p>
        </w:tc>
        <w:tc>
          <w:tcPr>
            <w:tcW w:w="3670" w:type="dxa"/>
            <w:gridSpan w:val="3"/>
          </w:tcPr>
          <w:p w:rsidR="00714330" w:rsidRPr="00CB329F" w:rsidRDefault="00714330" w:rsidP="00CB329F">
            <w:pPr>
              <w:tabs>
                <w:tab w:val="left" w:pos="824"/>
                <w:tab w:val="left" w:pos="2160"/>
              </w:tabs>
              <w:spacing w:before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81" w:name="Check7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82" w:name="Check7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3670" w:type="dxa"/>
          </w:tcPr>
          <w:p w:rsidR="00714330" w:rsidRPr="00CB329F" w:rsidRDefault="00714330" w:rsidP="00CB329F">
            <w:pPr>
              <w:tabs>
                <w:tab w:val="left" w:pos="1904"/>
              </w:tabs>
              <w:spacing w:before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83" w:name="Check7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84" w:name="Check7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4"/>
          </w:p>
        </w:tc>
      </w:tr>
      <w:tr w:rsidR="00714330" w:rsidRPr="00CB329F" w:rsidTr="00BB57DB">
        <w:trPr>
          <w:gridAfter w:val="1"/>
          <w:wAfter w:w="45" w:type="dxa"/>
        </w:trPr>
        <w:tc>
          <w:tcPr>
            <w:tcW w:w="3208" w:type="dxa"/>
          </w:tcPr>
          <w:p w:rsidR="00714330" w:rsidRPr="00CB329F" w:rsidRDefault="00714330" w:rsidP="001F6387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sz w:val="18"/>
                <w:szCs w:val="18"/>
              </w:rPr>
              <w:t>Two-person Extremity Lift</w:t>
            </w:r>
          </w:p>
          <w:p w:rsidR="00714330" w:rsidRPr="00BB57DB" w:rsidRDefault="00952445" w:rsidP="00BB57DB">
            <w:pPr>
              <w:numPr>
                <w:ilvl w:val="0"/>
                <w:numId w:val="22"/>
              </w:num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B57DB">
              <w:rPr>
                <w:rFonts w:ascii="Arial Narrow" w:hAnsi="Arial Narrow" w:cs="Arial"/>
                <w:sz w:val="18"/>
                <w:szCs w:val="18"/>
              </w:rPr>
              <w:t>SEAL</w:t>
            </w:r>
            <w:r w:rsidR="001F6387" w:rsidRPr="00BB57DB">
              <w:rPr>
                <w:rFonts w:ascii="Arial Narrow" w:hAnsi="Arial Narrow" w:cs="Arial"/>
                <w:sz w:val="18"/>
                <w:szCs w:val="18"/>
              </w:rPr>
              <w:t xml:space="preserve"> Team </w:t>
            </w:r>
            <w:r w:rsidR="00040211" w:rsidRPr="00BB57DB">
              <w:rPr>
                <w:rFonts w:ascii="Arial Narrow" w:hAnsi="Arial Narrow" w:cs="Arial"/>
                <w:sz w:val="18"/>
                <w:szCs w:val="18"/>
              </w:rPr>
              <w:t>3 C</w:t>
            </w:r>
            <w:r w:rsidR="001F6387" w:rsidRPr="00BB57DB">
              <w:rPr>
                <w:rFonts w:ascii="Arial Narrow" w:hAnsi="Arial Narrow" w:cs="Arial"/>
                <w:sz w:val="18"/>
                <w:szCs w:val="18"/>
              </w:rPr>
              <w:t>arry</w:t>
            </w:r>
          </w:p>
        </w:tc>
        <w:tc>
          <w:tcPr>
            <w:tcW w:w="3670" w:type="dxa"/>
            <w:gridSpan w:val="3"/>
          </w:tcPr>
          <w:p w:rsidR="00714330" w:rsidRPr="00CB329F" w:rsidRDefault="00714330" w:rsidP="00CB329F">
            <w:pPr>
              <w:ind w:left="-5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714330" w:rsidRPr="00CB329F" w:rsidRDefault="00714330" w:rsidP="00CB329F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5" w:name="Text43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670" w:type="dxa"/>
          </w:tcPr>
          <w:p w:rsidR="00714330" w:rsidRPr="00CB329F" w:rsidRDefault="00714330" w:rsidP="00CB329F">
            <w:pPr>
              <w:ind w:left="-5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714330" w:rsidRPr="00CB329F" w:rsidRDefault="00714330" w:rsidP="00CB329F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6" w:name="Text44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86"/>
          </w:p>
        </w:tc>
      </w:tr>
      <w:tr w:rsidR="00714330" w:rsidRPr="00CB329F" w:rsidTr="00BB57DB">
        <w:trPr>
          <w:gridAfter w:val="1"/>
          <w:wAfter w:w="45" w:type="dxa"/>
        </w:trPr>
        <w:tc>
          <w:tcPr>
            <w:tcW w:w="6878" w:type="dxa"/>
            <w:gridSpan w:val="4"/>
          </w:tcPr>
          <w:p w:rsidR="00714330" w:rsidRPr="00CB329F" w:rsidRDefault="00714330" w:rsidP="00CB329F">
            <w:pPr>
              <w:tabs>
                <w:tab w:val="left" w:pos="4140"/>
                <w:tab w:val="left" w:pos="4320"/>
                <w:tab w:val="right" w:pos="711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714330" w:rsidRPr="00CB329F" w:rsidRDefault="00714330" w:rsidP="00CB329F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714330" w:rsidRPr="00CB329F" w:rsidRDefault="00714330" w:rsidP="00CB329F">
            <w:pPr>
              <w:tabs>
                <w:tab w:val="left" w:pos="4140"/>
                <w:tab w:val="left" w:pos="4320"/>
                <w:tab w:val="right" w:pos="713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714330" w:rsidRPr="00CB329F" w:rsidRDefault="00714330" w:rsidP="00CB329F">
            <w:pPr>
              <w:tabs>
                <w:tab w:val="left" w:pos="1620"/>
                <w:tab w:val="left" w:pos="4950"/>
              </w:tabs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</w:tc>
        <w:tc>
          <w:tcPr>
            <w:tcW w:w="3670" w:type="dxa"/>
          </w:tcPr>
          <w:p w:rsidR="00714330" w:rsidRPr="00CB329F" w:rsidRDefault="00714330" w:rsidP="00CB329F">
            <w:pPr>
              <w:ind w:left="-5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443EA" w:rsidRPr="00CB329F" w:rsidTr="00BB57DB">
        <w:tc>
          <w:tcPr>
            <w:tcW w:w="10593" w:type="dxa"/>
            <w:gridSpan w:val="6"/>
            <w:shd w:val="clear" w:color="auto" w:fill="CCCCCC"/>
          </w:tcPr>
          <w:p w:rsidR="00E443EA" w:rsidRPr="00CB329F" w:rsidRDefault="00E443EA" w:rsidP="00CB329F">
            <w:pPr>
              <w:spacing w:after="60"/>
              <w:ind w:left="540" w:hanging="540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VIII.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Spinal Cord Injuries:  </w:t>
            </w:r>
            <w:r w:rsidRPr="00CB329F">
              <w:rPr>
                <w:rFonts w:ascii="Arial Narrow" w:hAnsi="Arial Narrow" w:cs="Arial"/>
                <w:smallCaps/>
                <w:sz w:val="18"/>
                <w:szCs w:val="18"/>
              </w:rPr>
              <w:t>Using PPE, evaluate student while at the patient’s head:</w:t>
            </w:r>
          </w:p>
        </w:tc>
      </w:tr>
      <w:tr w:rsidR="0054642F" w:rsidRPr="00CB329F" w:rsidTr="00BB57DB"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54642F" w:rsidRPr="00CB329F" w:rsidRDefault="0054642F" w:rsidP="00CB329F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42F" w:rsidRPr="00CB329F" w:rsidRDefault="0054642F" w:rsidP="00BB57DB">
            <w:pPr>
              <w:tabs>
                <w:tab w:val="left" w:pos="3434"/>
              </w:tabs>
              <w:spacing w:before="120" w:after="6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="00F74456"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42F" w:rsidRPr="00CB329F" w:rsidRDefault="0054642F" w:rsidP="00BB57DB">
            <w:pPr>
              <w:tabs>
                <w:tab w:val="left" w:pos="345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="00F74456"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E443EA" w:rsidRPr="00CB329F" w:rsidTr="00BB57DB">
        <w:tc>
          <w:tcPr>
            <w:tcW w:w="3240" w:type="dxa"/>
            <w:gridSpan w:val="2"/>
          </w:tcPr>
          <w:p w:rsidR="00E443EA" w:rsidRPr="00CB329F" w:rsidRDefault="00E443EA" w:rsidP="00CB329F">
            <w:pPr>
              <w:spacing w:after="60"/>
              <w:ind w:left="360" w:right="-43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Apply manual stabilization to cervical spine</w:t>
            </w:r>
          </w:p>
        </w:tc>
        <w:tc>
          <w:tcPr>
            <w:tcW w:w="3600" w:type="dxa"/>
            <w:vAlign w:val="center"/>
          </w:tcPr>
          <w:p w:rsidR="00E443EA" w:rsidRPr="00CB329F" w:rsidRDefault="00E443EA" w:rsidP="00CB329F">
            <w:pPr>
              <w:tabs>
                <w:tab w:val="left" w:pos="824"/>
                <w:tab w:val="left" w:pos="2160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87" w:name="Check78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88" w:name="Check7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3753" w:type="dxa"/>
            <w:gridSpan w:val="3"/>
            <w:vAlign w:val="center"/>
          </w:tcPr>
          <w:p w:rsidR="00E443EA" w:rsidRPr="00CB329F" w:rsidRDefault="00E443EA" w:rsidP="00CB329F">
            <w:pPr>
              <w:tabs>
                <w:tab w:val="left" w:pos="1904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89" w:name="Check82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90" w:name="Check8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90"/>
          </w:p>
        </w:tc>
      </w:tr>
      <w:tr w:rsidR="00A9778A" w:rsidRPr="00CB329F" w:rsidTr="00BB57DB">
        <w:tc>
          <w:tcPr>
            <w:tcW w:w="3240" w:type="dxa"/>
            <w:gridSpan w:val="2"/>
          </w:tcPr>
          <w:p w:rsidR="00A9778A" w:rsidRPr="00CB329F" w:rsidRDefault="00A9778A" w:rsidP="00CB329F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Perform log roll maneuver</w:t>
            </w:r>
          </w:p>
        </w:tc>
        <w:tc>
          <w:tcPr>
            <w:tcW w:w="3600" w:type="dxa"/>
            <w:vAlign w:val="center"/>
          </w:tcPr>
          <w:p w:rsidR="00A9778A" w:rsidRPr="00CB329F" w:rsidRDefault="00A9778A" w:rsidP="00CB329F">
            <w:pPr>
              <w:tabs>
                <w:tab w:val="left" w:pos="824"/>
                <w:tab w:val="left" w:pos="2160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753" w:type="dxa"/>
            <w:gridSpan w:val="3"/>
            <w:vAlign w:val="center"/>
          </w:tcPr>
          <w:p w:rsidR="00A9778A" w:rsidRPr="00CB329F" w:rsidRDefault="00A9778A" w:rsidP="00CB329F">
            <w:pPr>
              <w:tabs>
                <w:tab w:val="left" w:pos="190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91" w:name="Check8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9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92" w:name="Check8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1E25C6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92"/>
          </w:p>
        </w:tc>
      </w:tr>
      <w:tr w:rsidR="00E443EA" w:rsidRPr="00CB329F" w:rsidTr="00BB57DB">
        <w:tc>
          <w:tcPr>
            <w:tcW w:w="6840" w:type="dxa"/>
            <w:gridSpan w:val="3"/>
          </w:tcPr>
          <w:p w:rsidR="00E443EA" w:rsidRPr="00CB329F" w:rsidRDefault="00F74456" w:rsidP="00CB329F">
            <w:pPr>
              <w:tabs>
                <w:tab w:val="left" w:pos="4140"/>
                <w:tab w:val="left" w:pos="4320"/>
                <w:tab w:val="right" w:pos="7110"/>
              </w:tabs>
              <w:spacing w:before="2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bookmarkStart w:id="93" w:name="Text50"/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="00E443EA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93"/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443EA" w:rsidRPr="00CB329F" w:rsidRDefault="00E443EA" w:rsidP="00CB329F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E443EA" w:rsidRPr="00CB329F" w:rsidRDefault="00F74456" w:rsidP="00CB329F">
            <w:pPr>
              <w:tabs>
                <w:tab w:val="left" w:pos="4140"/>
                <w:tab w:val="left" w:pos="4320"/>
                <w:tab w:val="right" w:pos="7130"/>
              </w:tabs>
              <w:spacing w:before="2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bookmarkStart w:id="94" w:name="Text51"/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="00E443EA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94"/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E443EA"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443EA" w:rsidRPr="00CB329F" w:rsidRDefault="00E443EA" w:rsidP="00CB329F">
            <w:pPr>
              <w:tabs>
                <w:tab w:val="left" w:pos="1620"/>
                <w:tab w:val="left" w:pos="4950"/>
              </w:tabs>
              <w:spacing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</w:tc>
        <w:tc>
          <w:tcPr>
            <w:tcW w:w="3753" w:type="dxa"/>
            <w:gridSpan w:val="3"/>
          </w:tcPr>
          <w:p w:rsidR="00E443EA" w:rsidRPr="00CB329F" w:rsidRDefault="00E443EA" w:rsidP="00CB329F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E443EA" w:rsidRPr="00CB329F" w:rsidRDefault="00E443EA" w:rsidP="00CB329F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5" w:name="Text49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95"/>
          </w:p>
        </w:tc>
      </w:tr>
    </w:tbl>
    <w:p w:rsidR="00EB00D2" w:rsidRPr="00F73521" w:rsidRDefault="00EB00D2" w:rsidP="00CF20A1">
      <w:pPr>
        <w:pStyle w:val="Header"/>
        <w:tabs>
          <w:tab w:val="clear" w:pos="4320"/>
          <w:tab w:val="clear" w:pos="8640"/>
          <w:tab w:val="left" w:pos="540"/>
          <w:tab w:val="left" w:pos="1530"/>
          <w:tab w:val="left" w:pos="2160"/>
          <w:tab w:val="left" w:pos="2880"/>
          <w:tab w:val="left" w:pos="3420"/>
          <w:tab w:val="left" w:pos="5760"/>
          <w:tab w:val="left" w:pos="6480"/>
          <w:tab w:val="left" w:pos="6840"/>
          <w:tab w:val="left" w:pos="8010"/>
          <w:tab w:val="left" w:pos="9000"/>
          <w:tab w:val="left" w:pos="10800"/>
        </w:tabs>
        <w:rPr>
          <w:rFonts w:ascii="Arial Narrow" w:hAnsi="Arial Narrow"/>
          <w:b/>
          <w:sz w:val="18"/>
          <w:szCs w:val="18"/>
        </w:rPr>
      </w:pPr>
    </w:p>
    <w:sectPr w:rsidR="00EB00D2" w:rsidRPr="00F73521" w:rsidSect="003D3930">
      <w:headerReference w:type="default" r:id="rId14"/>
      <w:footerReference w:type="default" r:id="rId15"/>
      <w:pgSz w:w="12240" w:h="15840" w:code="1"/>
      <w:pgMar w:top="0" w:right="720" w:bottom="0" w:left="720" w:header="47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C6" w:rsidRDefault="001E25C6">
      <w:r>
        <w:separator/>
      </w:r>
    </w:p>
  </w:endnote>
  <w:endnote w:type="continuationSeparator" w:id="0">
    <w:p w:rsidR="001E25C6" w:rsidRDefault="001E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45" w:rsidRDefault="00750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5C6" w:rsidRPr="00D21FFD" w:rsidRDefault="001E25C6" w:rsidP="001E25C6">
    <w:pPr>
      <w:pStyle w:val="Footer"/>
      <w:pBdr>
        <w:top w:val="single" w:sz="18" w:space="0" w:color="auto"/>
      </w:pBdr>
      <w:tabs>
        <w:tab w:val="clear" w:pos="2340"/>
        <w:tab w:val="clear" w:pos="5040"/>
        <w:tab w:val="clear" w:pos="6120"/>
        <w:tab w:val="clear" w:pos="8640"/>
        <w:tab w:val="clear" w:pos="9360"/>
        <w:tab w:val="left" w:pos="1620"/>
        <w:tab w:val="center" w:pos="4590"/>
        <w:tab w:val="left" w:pos="5130"/>
        <w:tab w:val="left" w:pos="7560"/>
        <w:tab w:val="left" w:pos="9900"/>
      </w:tabs>
      <w:rPr>
        <w:rFonts w:ascii="Arial Narrow" w:hAnsi="Arial Narrow"/>
        <w:b/>
        <w:sz w:val="18"/>
        <w:szCs w:val="18"/>
      </w:rPr>
    </w:pPr>
    <w:r w:rsidRPr="009D5A9B">
      <w:rPr>
        <w:rFonts w:ascii="Arial Narrow" w:hAnsi="Arial Narrow" w:cs="Arial"/>
        <w:b/>
        <w:sz w:val="18"/>
        <w:szCs w:val="18"/>
      </w:rPr>
      <w:t>Created 5/6/2004</w:t>
    </w:r>
    <w:r w:rsidRPr="009D5A9B">
      <w:rPr>
        <w:rFonts w:ascii="Arial Narrow" w:hAnsi="Arial Narrow" w:cs="Arial"/>
        <w:b/>
        <w:sz w:val="18"/>
        <w:szCs w:val="18"/>
      </w:rPr>
      <w:tab/>
      <w:t>Original – Student or Course File</w:t>
    </w:r>
    <w:r w:rsidRPr="009D5A9B">
      <w:rPr>
        <w:rFonts w:ascii="Arial Narrow" w:hAnsi="Arial Narrow" w:cs="Arial"/>
        <w:b/>
        <w:sz w:val="18"/>
        <w:szCs w:val="18"/>
      </w:rPr>
      <w:tab/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PAGE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1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3D3930">
      <w:rPr>
        <w:rStyle w:val="PageNumber"/>
        <w:rFonts w:ascii="Arial Narrow" w:hAnsi="Arial Narrow"/>
        <w:b/>
        <w:sz w:val="18"/>
        <w:szCs w:val="18"/>
      </w:rPr>
      <w:t xml:space="preserve"> of 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NUMPAGES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4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9D5A9B">
      <w:rPr>
        <w:rStyle w:val="PageNumber"/>
        <w:rFonts w:ascii="Arial Narrow" w:hAnsi="Arial Narrow"/>
        <w:b/>
        <w:sz w:val="18"/>
        <w:szCs w:val="18"/>
      </w:rPr>
      <w:tab/>
      <w:t>Copy – Instructor Student</w:t>
    </w:r>
    <w:r w:rsidRPr="009D5A9B">
      <w:rPr>
        <w:rStyle w:val="PageNumber"/>
        <w:rFonts w:ascii="Arial Narrow" w:hAnsi="Arial Narrow" w:cs="Arial"/>
        <w:b/>
        <w:sz w:val="18"/>
        <w:szCs w:val="18"/>
      </w:rPr>
      <w:tab/>
    </w:r>
    <w:r w:rsidRPr="00D21FFD">
      <w:rPr>
        <w:rFonts w:ascii="Arial Narrow" w:hAnsi="Arial Narrow"/>
        <w:b/>
        <w:sz w:val="18"/>
        <w:szCs w:val="18"/>
      </w:rPr>
      <w:t>Commission-Approved</w:t>
    </w:r>
    <w:r>
      <w:rPr>
        <w:rFonts w:ascii="Arial Narrow" w:hAnsi="Arial Narrow"/>
        <w:b/>
        <w:sz w:val="18"/>
        <w:szCs w:val="18"/>
      </w:rPr>
      <w:t xml:space="preserve"> Revisions</w:t>
    </w:r>
    <w:bookmarkStart w:id="8" w:name="_Hlk99462646"/>
    <w:r w:rsidRPr="00CF4F07">
      <w:rPr>
        <w:rFonts w:ascii="Arial Narrow" w:hAnsi="Arial Narrow"/>
        <w:b/>
        <w:sz w:val="18"/>
        <w:szCs w:val="18"/>
      </w:rPr>
      <w:t xml:space="preserve">:  </w:t>
    </w:r>
    <w:r w:rsidRPr="00C33F9A">
      <w:rPr>
        <w:rFonts w:ascii="Arial Narrow" w:hAnsi="Arial Narrow"/>
        <w:b/>
        <w:sz w:val="18"/>
        <w:szCs w:val="18"/>
      </w:rPr>
      <w:t>8/12/2021</w:t>
    </w:r>
    <w:bookmarkEnd w:id="8"/>
  </w:p>
  <w:p w:rsidR="001E25C6" w:rsidRPr="00D21FFD" w:rsidRDefault="001E25C6" w:rsidP="001E25C6">
    <w:pPr>
      <w:pStyle w:val="Footer"/>
      <w:pBdr>
        <w:top w:val="single" w:sz="18" w:space="0" w:color="auto"/>
      </w:pBdr>
      <w:tabs>
        <w:tab w:val="clear" w:pos="2340"/>
        <w:tab w:val="clear" w:pos="5040"/>
        <w:tab w:val="clear" w:pos="6120"/>
        <w:tab w:val="clear" w:pos="8640"/>
        <w:tab w:val="clear" w:pos="9360"/>
        <w:tab w:val="left" w:pos="8730"/>
      </w:tabs>
      <w:rPr>
        <w:rFonts w:ascii="Arial Narrow" w:hAnsi="Arial Narrow"/>
        <w:b/>
        <w:sz w:val="18"/>
        <w:szCs w:val="18"/>
      </w:rPr>
    </w:pPr>
    <w:r w:rsidRPr="00D21FFD">
      <w:rPr>
        <w:sz w:val="18"/>
        <w:szCs w:val="18"/>
      </w:rPr>
      <w:tab/>
    </w:r>
    <w:r w:rsidRPr="00D21FFD">
      <w:rPr>
        <w:rFonts w:ascii="Arial Narrow" w:hAnsi="Arial Narrow"/>
        <w:b/>
        <w:sz w:val="18"/>
        <w:szCs w:val="18"/>
      </w:rPr>
      <w:t>Form Effective Date</w:t>
    </w:r>
    <w:bookmarkStart w:id="9" w:name="_Hlk99462709"/>
    <w:bookmarkStart w:id="10" w:name="_GoBack"/>
    <w:r w:rsidRPr="00C33F9A">
      <w:rPr>
        <w:rFonts w:ascii="Arial Narrow" w:hAnsi="Arial Narrow"/>
        <w:b/>
        <w:sz w:val="18"/>
        <w:szCs w:val="18"/>
      </w:rPr>
      <w:t>:  6/2022</w:t>
    </w:r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45" w:rsidRDefault="00750C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5C6" w:rsidRDefault="001E25C6">
    <w:pPr>
      <w:pStyle w:val="Footer"/>
      <w:jc w:val="center"/>
      <w:rPr>
        <w:rFonts w:ascii="Arial Narrow" w:hAnsi="Arial Narrow"/>
        <w:b/>
        <w:sz w:val="18"/>
        <w:szCs w:val="18"/>
      </w:rPr>
    </w:pPr>
    <w:r w:rsidRPr="00CF20A1">
      <w:rPr>
        <w:rFonts w:ascii="Arial Narrow" w:hAnsi="Arial Narrow"/>
        <w:b/>
        <w:sz w:val="18"/>
        <w:szCs w:val="18"/>
      </w:rPr>
      <w:t>FORM CJSTC-5</w:t>
    </w:r>
  </w:p>
  <w:p w:rsidR="001E25C6" w:rsidRPr="003D3930" w:rsidRDefault="001E25C6">
    <w:pPr>
      <w:pStyle w:val="Footer"/>
      <w:jc w:val="center"/>
      <w:rPr>
        <w:rFonts w:ascii="Arial Narrow" w:hAnsi="Arial Narrow"/>
        <w:b/>
        <w:sz w:val="18"/>
        <w:szCs w:val="18"/>
      </w:rPr>
    </w:pP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PAGE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4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3D3930">
      <w:rPr>
        <w:rStyle w:val="PageNumber"/>
        <w:rFonts w:ascii="Arial Narrow" w:hAnsi="Arial Narrow"/>
        <w:b/>
        <w:sz w:val="18"/>
        <w:szCs w:val="18"/>
      </w:rPr>
      <w:t xml:space="preserve"> of 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NUMPAGES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4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C6" w:rsidRDefault="001E25C6">
      <w:r>
        <w:separator/>
      </w:r>
    </w:p>
  </w:footnote>
  <w:footnote w:type="continuationSeparator" w:id="0">
    <w:p w:rsidR="001E25C6" w:rsidRDefault="001E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45" w:rsidRDefault="00750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5C6" w:rsidRPr="003F7E85" w:rsidRDefault="001E25C6" w:rsidP="003F7E85">
    <w:pPr>
      <w:pStyle w:val="Header"/>
      <w:tabs>
        <w:tab w:val="clear" w:pos="4320"/>
      </w:tabs>
      <w:jc w:val="both"/>
      <w:rPr>
        <w:rFonts w:ascii="Arial Narrow" w:hAnsi="Arial Narrow"/>
        <w:b/>
        <w:caps/>
        <w:sz w:val="18"/>
        <w:szCs w:val="18"/>
      </w:rPr>
    </w:pPr>
  </w:p>
  <w:p w:rsidR="001E25C6" w:rsidRDefault="001E25C6" w:rsidP="00785B18">
    <w:pPr>
      <w:pStyle w:val="Header"/>
      <w:tabs>
        <w:tab w:val="clear" w:pos="4320"/>
      </w:tabs>
      <w:ind w:firstLine="4140"/>
      <w:rPr>
        <w:rFonts w:ascii="Arial Black" w:hAnsi="Arial Black"/>
        <w:b/>
        <w:caps/>
        <w:sz w:val="24"/>
        <w:szCs w:val="24"/>
      </w:rPr>
    </w:pPr>
    <w:r w:rsidRPr="000D78C2">
      <w:rPr>
        <w:rFonts w:ascii="Arial Narrow" w:hAnsi="Arial Narrow" w:cs="Arial"/>
        <w:b/>
        <w:caps/>
        <w:strike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5FCC8D08" wp14:editId="454B516F">
          <wp:simplePos x="0" y="0"/>
          <wp:positionH relativeFrom="column">
            <wp:posOffset>4623435</wp:posOffset>
          </wp:positionH>
          <wp:positionV relativeFrom="paragraph">
            <wp:posOffset>43815</wp:posOffset>
          </wp:positionV>
          <wp:extent cx="868680" cy="868680"/>
          <wp:effectExtent l="19050" t="19050" r="26670" b="26670"/>
          <wp:wrapTopAndBottom/>
          <wp:docPr id="6" name="Picture 6" descr="CJS&amp;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JS&amp;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8C2">
      <w:rPr>
        <w:rFonts w:ascii="Arial Narrow" w:hAnsi="Arial Narrow"/>
        <w:b/>
        <w:caps/>
        <w:strike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7FEDE1" wp14:editId="47D5D9C8">
              <wp:simplePos x="0" y="0"/>
              <wp:positionH relativeFrom="column">
                <wp:posOffset>5652135</wp:posOffset>
              </wp:positionH>
              <wp:positionV relativeFrom="paragraph">
                <wp:posOffset>2540</wp:posOffset>
              </wp:positionV>
              <wp:extent cx="1147445" cy="804545"/>
              <wp:effectExtent l="0" t="0" r="0" b="0"/>
              <wp:wrapTopAndBottom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80454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E25C6" w:rsidRDefault="001E25C6">
                          <w:pPr>
                            <w:spacing w:before="120"/>
                            <w:ind w:left="-187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CJSTC</w:t>
                          </w:r>
                        </w:p>
                        <w:p w:rsidR="001E25C6" w:rsidRPr="000D78C2" w:rsidRDefault="001E25C6" w:rsidP="00785B18">
                          <w:pPr>
                            <w:ind w:left="-187"/>
                            <w:jc w:val="center"/>
                            <w:rPr>
                              <w:rFonts w:ascii="Arial Black" w:hAnsi="Arial Black"/>
                              <w:b/>
                              <w:strike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EDE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445.05pt;margin-top:.2pt;width:90.35pt;height:6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" filled="f" fillcolor="#ff9" strokeweight="2.25pt">
              <v:fill opacity="32896f"/>
              <v:textbox>
                <w:txbxContent>
                  <w:p w:rsidR="001E25C6" w:rsidRDefault="001E25C6">
                    <w:pPr>
                      <w:spacing w:before="120"/>
                      <w:ind w:left="-187"/>
                      <w:jc w:val="center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CJSTC</w:t>
                    </w:r>
                  </w:p>
                  <w:p w:rsidR="001E25C6" w:rsidRPr="000D78C2" w:rsidRDefault="001E25C6" w:rsidP="00785B18">
                    <w:pPr>
                      <w:ind w:left="-187"/>
                      <w:jc w:val="center"/>
                      <w:rPr>
                        <w:rFonts w:ascii="Arial Black" w:hAnsi="Arial Black"/>
                        <w:b/>
                        <w:strike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5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rial Black" w:hAnsi="Arial Black" w:cs="Arial"/>
        <w:b/>
        <w:caps/>
        <w:strike/>
        <w:noProof/>
        <w:sz w:val="24"/>
        <w:szCs w:val="24"/>
      </w:rPr>
      <w:object w:dxaOrig="0" w:dyaOrig="0">
        <v:group id="_x0000_s2051" style="position:absolute;left:0;text-align:left;margin-left:-14.4pt;margin-top:-2.15pt;width:128.9pt;height:60.5pt;z-index:-251655680;mso-position-horizontal-relative:text;mso-position-vertical-relative:text" coordorigin="432,432" coordsize="2578,121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432;top:432;width:2578;height:742;visibility:visible;mso-wrap-edited:f" wrapcoords="1128 4469 1128 17503 2901 17876 6287 17876 19666 17876 19988 17876 20472 16386 20472 4469 1128 4469">
            <v:imagedata r:id="rId2" o:title=""/>
            <o:lock v:ext="edit" aspectratio="f"/>
          </v:shape>
          <v:shape id="_x0000_s2053" type="#_x0000_t202" style="position:absolute;left:576;top:1066;width:2304;height:576;flip:y;mso-wrap-edited:f" wrapcoords="-173 0 -173 21032 21600 21032 21600 0 -173 0" stroked="f">
            <v:textbox style="mso-next-textbox:#_x0000_s2053">
              <w:txbxContent>
                <w:p w:rsidR="001E25C6" w:rsidRDefault="001E25C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Florida Department of</w:t>
                  </w:r>
                </w:p>
                <w:p w:rsidR="001E25C6" w:rsidRDefault="001E25C6">
                  <w:r>
                    <w:rPr>
                      <w:rFonts w:ascii="Arial" w:hAnsi="Arial"/>
                      <w:sz w:val="16"/>
                    </w:rPr>
                    <w:t>Law Enforcement</w:t>
                  </w:r>
                </w:p>
              </w:txbxContent>
            </v:textbox>
          </v:shape>
          <w10:wrap type="topAndBottom"/>
        </v:group>
        <o:OLEObject Type="Embed" ProgID="Word.Picture.8" ShapeID="_x0000_s2052" DrawAspect="Content" ObjectID="_1710075816" r:id="rId3"/>
      </w:object>
    </w:r>
    <w:r>
      <w:rPr>
        <w:rFonts w:ascii="Arial Black" w:hAnsi="Arial Black"/>
        <w:b/>
        <w:caps/>
        <w:sz w:val="24"/>
        <w:szCs w:val="24"/>
      </w:rPr>
      <w:t>FIRST AID</w:t>
    </w:r>
  </w:p>
  <w:p w:rsidR="001E25C6" w:rsidRDefault="001E25C6">
    <w:pPr>
      <w:pStyle w:val="Header"/>
      <w:pBdr>
        <w:bottom w:val="single" w:sz="18" w:space="5" w:color="auto"/>
      </w:pBdr>
      <w:tabs>
        <w:tab w:val="clear" w:pos="4320"/>
      </w:tabs>
      <w:ind w:firstLine="2880"/>
      <w:rPr>
        <w:rFonts w:ascii="Arial Black" w:hAnsi="Arial Black"/>
        <w:b/>
        <w:caps/>
        <w:sz w:val="24"/>
        <w:szCs w:val="24"/>
      </w:rPr>
    </w:pPr>
    <w:r>
      <w:rPr>
        <w:rFonts w:ascii="Arial Black" w:hAnsi="Arial Black"/>
        <w:b/>
        <w:caps/>
        <w:sz w:val="24"/>
        <w:szCs w:val="24"/>
      </w:rPr>
      <w:t>Performance Evaluation</w:t>
    </w:r>
  </w:p>
  <w:p w:rsidR="001E25C6" w:rsidRDefault="001E25C6" w:rsidP="003F7E85">
    <w:pPr>
      <w:pStyle w:val="Header"/>
      <w:pBdr>
        <w:bottom w:val="single" w:sz="18" w:space="5" w:color="auto"/>
      </w:pBdr>
      <w:tabs>
        <w:tab w:val="clear" w:pos="4320"/>
        <w:tab w:val="left" w:pos="180"/>
        <w:tab w:val="left" w:pos="3456"/>
        <w:tab w:val="center" w:pos="50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1E25C6" w:rsidRDefault="001E25C6">
    <w:pPr>
      <w:pStyle w:val="Header"/>
      <w:pBdr>
        <w:bottom w:val="single" w:sz="18" w:space="5" w:color="auto"/>
      </w:pBdr>
      <w:tabs>
        <w:tab w:val="clear" w:pos="4320"/>
      </w:tabs>
      <w:ind w:firstLine="2610"/>
      <w:rPr>
        <w:rFonts w:ascii="Arial Narrow" w:hAnsi="Arial Narrow" w:cs="Arial"/>
      </w:rPr>
    </w:pPr>
    <w:r>
      <w:rPr>
        <w:rFonts w:ascii="Arial Narrow" w:hAnsi="Arial Narrow" w:cs="Arial"/>
      </w:rPr>
      <w:t>Incorporated by Reference in Rule 11B-35.0024(3</w:t>
    </w:r>
    <w:r w:rsidRPr="001C7862">
      <w:rPr>
        <w:rFonts w:ascii="Arial Narrow" w:hAnsi="Arial Narrow" w:cs="Arial"/>
      </w:rPr>
      <w:t>)(f)</w:t>
    </w:r>
    <w:r>
      <w:rPr>
        <w:rFonts w:ascii="Arial Narrow" w:hAnsi="Arial Narrow" w:cs="Arial"/>
      </w:rPr>
      <w:t>2., F.A.C.</w:t>
    </w:r>
  </w:p>
  <w:p w:rsidR="001E25C6" w:rsidRDefault="001E25C6">
    <w:pPr>
      <w:pStyle w:val="Header"/>
      <w:pBdr>
        <w:bottom w:val="single" w:sz="18" w:space="5" w:color="auto"/>
      </w:pBdr>
      <w:tabs>
        <w:tab w:val="clear" w:pos="4320"/>
        <w:tab w:val="left" w:pos="2430"/>
      </w:tabs>
      <w:rPr>
        <w:rFonts w:ascii="Arial Narrow" w:hAnsi="Arial Narrow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45" w:rsidRDefault="00750C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5C6" w:rsidRDefault="001E25C6">
    <w:pPr>
      <w:pStyle w:val="Header"/>
      <w:rPr>
        <w:sz w:val="2"/>
        <w:szCs w:val="2"/>
      </w:rPr>
    </w:pPr>
  </w:p>
  <w:p w:rsidR="001E25C6" w:rsidRDefault="001E25C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75D"/>
    <w:multiLevelType w:val="singleLevel"/>
    <w:tmpl w:val="014C2CCE"/>
    <w:lvl w:ilvl="0">
      <w:start w:val="1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026B6A2F"/>
    <w:multiLevelType w:val="hybridMultilevel"/>
    <w:tmpl w:val="BB02B01E"/>
    <w:lvl w:ilvl="0" w:tplc="04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6C2A14"/>
    <w:multiLevelType w:val="hybridMultilevel"/>
    <w:tmpl w:val="1E806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51D"/>
    <w:multiLevelType w:val="multilevel"/>
    <w:tmpl w:val="61C67EE4"/>
    <w:lvl w:ilvl="0">
      <w:start w:val="1"/>
      <w:numFmt w:val="decimal"/>
      <w:pStyle w:val="Curricul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A25F8D"/>
    <w:multiLevelType w:val="multilevel"/>
    <w:tmpl w:val="9B6C0C6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upperLetter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936"/>
      </w:p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152"/>
      </w:p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368"/>
      </w:pPr>
    </w:lvl>
    <w:lvl w:ilvl="5">
      <w:start w:val="1"/>
      <w:numFmt w:val="decimal"/>
      <w:lvlText w:val="%1.%2.%3.%4.%5.%6."/>
      <w:lvlJc w:val="left"/>
      <w:pPr>
        <w:tabs>
          <w:tab w:val="num" w:pos="3384"/>
        </w:tabs>
        <w:ind w:left="3384" w:hanging="1584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3606CB7"/>
    <w:multiLevelType w:val="hybridMultilevel"/>
    <w:tmpl w:val="9BEAF1E8"/>
    <w:lvl w:ilvl="0" w:tplc="D5B86F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color w:val="auto"/>
        <w:sz w:val="18"/>
        <w:szCs w:val="1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27773"/>
    <w:multiLevelType w:val="hybridMultilevel"/>
    <w:tmpl w:val="4ED26814"/>
    <w:lvl w:ilvl="0" w:tplc="57420BB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7" w15:restartNumberingAfterBreak="0">
    <w:nsid w:val="223D3395"/>
    <w:multiLevelType w:val="hybridMultilevel"/>
    <w:tmpl w:val="19726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291C"/>
    <w:multiLevelType w:val="singleLevel"/>
    <w:tmpl w:val="96AE1A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</w:abstractNum>
  <w:abstractNum w:abstractNumId="9" w15:restartNumberingAfterBreak="0">
    <w:nsid w:val="25DA4A03"/>
    <w:multiLevelType w:val="hybridMultilevel"/>
    <w:tmpl w:val="8DFEC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26A88"/>
    <w:multiLevelType w:val="hybridMultilevel"/>
    <w:tmpl w:val="6A2A2490"/>
    <w:lvl w:ilvl="0" w:tplc="40A8C710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4027A47"/>
    <w:multiLevelType w:val="hybridMultilevel"/>
    <w:tmpl w:val="F1561F8E"/>
    <w:lvl w:ilvl="0" w:tplc="6066A6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9189C"/>
    <w:multiLevelType w:val="singleLevel"/>
    <w:tmpl w:val="3C108D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3" w15:restartNumberingAfterBreak="0">
    <w:nsid w:val="499E68E5"/>
    <w:multiLevelType w:val="hybridMultilevel"/>
    <w:tmpl w:val="B91CF9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60CB8"/>
    <w:multiLevelType w:val="hybridMultilevel"/>
    <w:tmpl w:val="25C08C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60C32"/>
    <w:multiLevelType w:val="hybridMultilevel"/>
    <w:tmpl w:val="17E03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8966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BF6D9F"/>
    <w:multiLevelType w:val="hybridMultilevel"/>
    <w:tmpl w:val="A88EEFCC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0211A58"/>
    <w:multiLevelType w:val="hybridMultilevel"/>
    <w:tmpl w:val="1B42293E"/>
    <w:lvl w:ilvl="0" w:tplc="090A3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551FED"/>
    <w:multiLevelType w:val="hybridMultilevel"/>
    <w:tmpl w:val="E00CE98E"/>
    <w:lvl w:ilvl="0" w:tplc="C43E15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02298"/>
    <w:multiLevelType w:val="hybridMultilevel"/>
    <w:tmpl w:val="6F1AC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C04E06"/>
    <w:multiLevelType w:val="hybridMultilevel"/>
    <w:tmpl w:val="F416A59A"/>
    <w:lvl w:ilvl="0" w:tplc="468A9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16"/>
  </w:num>
  <w:num w:numId="14">
    <w:abstractNumId w:val="19"/>
  </w:num>
  <w:num w:numId="15">
    <w:abstractNumId w:val="7"/>
  </w:num>
  <w:num w:numId="16">
    <w:abstractNumId w:val="21"/>
  </w:num>
  <w:num w:numId="17">
    <w:abstractNumId w:val="14"/>
  </w:num>
  <w:num w:numId="18">
    <w:abstractNumId w:val="18"/>
  </w:num>
  <w:num w:numId="19">
    <w:abstractNumId w:val="6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15"/>
  </w:num>
  <w:num w:numId="25">
    <w:abstractNumId w:val="1"/>
  </w:num>
  <w:num w:numId="26">
    <w:abstractNumId w:val="17"/>
  </w:num>
  <w:num w:numId="27">
    <w:abstractNumId w:val="20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15F"/>
    <w:rsid w:val="0000649A"/>
    <w:rsid w:val="000064E9"/>
    <w:rsid w:val="00036A98"/>
    <w:rsid w:val="00040211"/>
    <w:rsid w:val="00051693"/>
    <w:rsid w:val="0007789A"/>
    <w:rsid w:val="00082F22"/>
    <w:rsid w:val="000A2257"/>
    <w:rsid w:val="000C0444"/>
    <w:rsid w:val="000D4482"/>
    <w:rsid w:val="000D78C2"/>
    <w:rsid w:val="000E30D0"/>
    <w:rsid w:val="000F271D"/>
    <w:rsid w:val="000F7457"/>
    <w:rsid w:val="00110392"/>
    <w:rsid w:val="001136F4"/>
    <w:rsid w:val="0011410D"/>
    <w:rsid w:val="001222A8"/>
    <w:rsid w:val="00150429"/>
    <w:rsid w:val="00154058"/>
    <w:rsid w:val="00156C88"/>
    <w:rsid w:val="001632D3"/>
    <w:rsid w:val="00164D71"/>
    <w:rsid w:val="00167465"/>
    <w:rsid w:val="00170F67"/>
    <w:rsid w:val="001977CB"/>
    <w:rsid w:val="001A67B7"/>
    <w:rsid w:val="001B12BD"/>
    <w:rsid w:val="001B5226"/>
    <w:rsid w:val="001C3AF4"/>
    <w:rsid w:val="001C7862"/>
    <w:rsid w:val="001D61A3"/>
    <w:rsid w:val="001E25C6"/>
    <w:rsid w:val="001E38F6"/>
    <w:rsid w:val="001F106D"/>
    <w:rsid w:val="001F3A05"/>
    <w:rsid w:val="001F6387"/>
    <w:rsid w:val="00205D7C"/>
    <w:rsid w:val="0022763A"/>
    <w:rsid w:val="00227D17"/>
    <w:rsid w:val="0023328F"/>
    <w:rsid w:val="002349E4"/>
    <w:rsid w:val="00246E04"/>
    <w:rsid w:val="00250639"/>
    <w:rsid w:val="0025631D"/>
    <w:rsid w:val="00271AA2"/>
    <w:rsid w:val="00272301"/>
    <w:rsid w:val="002803B6"/>
    <w:rsid w:val="00285A6A"/>
    <w:rsid w:val="002A4D38"/>
    <w:rsid w:val="002A6E59"/>
    <w:rsid w:val="002B7842"/>
    <w:rsid w:val="002B7C26"/>
    <w:rsid w:val="002C3090"/>
    <w:rsid w:val="002C7170"/>
    <w:rsid w:val="002C71C1"/>
    <w:rsid w:val="002E6AD1"/>
    <w:rsid w:val="00316E3D"/>
    <w:rsid w:val="00334326"/>
    <w:rsid w:val="00337ECD"/>
    <w:rsid w:val="0035590E"/>
    <w:rsid w:val="0035754D"/>
    <w:rsid w:val="00361F79"/>
    <w:rsid w:val="003C70DF"/>
    <w:rsid w:val="003D3930"/>
    <w:rsid w:val="003F6262"/>
    <w:rsid w:val="003F7E85"/>
    <w:rsid w:val="00400890"/>
    <w:rsid w:val="004026F4"/>
    <w:rsid w:val="00403DE6"/>
    <w:rsid w:val="0040515F"/>
    <w:rsid w:val="00405D52"/>
    <w:rsid w:val="00406463"/>
    <w:rsid w:val="004064FB"/>
    <w:rsid w:val="00412DC6"/>
    <w:rsid w:val="004229BF"/>
    <w:rsid w:val="00424011"/>
    <w:rsid w:val="00430D90"/>
    <w:rsid w:val="00430DD3"/>
    <w:rsid w:val="00431645"/>
    <w:rsid w:val="00455D03"/>
    <w:rsid w:val="00460300"/>
    <w:rsid w:val="004A7C88"/>
    <w:rsid w:val="004B064C"/>
    <w:rsid w:val="004B6FBB"/>
    <w:rsid w:val="004C2EEF"/>
    <w:rsid w:val="004C32FA"/>
    <w:rsid w:val="004D1F04"/>
    <w:rsid w:val="004E135E"/>
    <w:rsid w:val="004E1806"/>
    <w:rsid w:val="004E6C00"/>
    <w:rsid w:val="004F7231"/>
    <w:rsid w:val="00507D5F"/>
    <w:rsid w:val="00514BFC"/>
    <w:rsid w:val="0051532B"/>
    <w:rsid w:val="005372DE"/>
    <w:rsid w:val="00542A64"/>
    <w:rsid w:val="0054642F"/>
    <w:rsid w:val="00551233"/>
    <w:rsid w:val="005601B9"/>
    <w:rsid w:val="0057552C"/>
    <w:rsid w:val="005817F3"/>
    <w:rsid w:val="00581F23"/>
    <w:rsid w:val="00585CDD"/>
    <w:rsid w:val="005875FE"/>
    <w:rsid w:val="005929A9"/>
    <w:rsid w:val="005940FA"/>
    <w:rsid w:val="005D375D"/>
    <w:rsid w:val="005E555E"/>
    <w:rsid w:val="005F1515"/>
    <w:rsid w:val="005F235E"/>
    <w:rsid w:val="00601322"/>
    <w:rsid w:val="0061535F"/>
    <w:rsid w:val="00620685"/>
    <w:rsid w:val="00630786"/>
    <w:rsid w:val="006313EC"/>
    <w:rsid w:val="00634899"/>
    <w:rsid w:val="006543EF"/>
    <w:rsid w:val="0067185B"/>
    <w:rsid w:val="006A740E"/>
    <w:rsid w:val="006E3C45"/>
    <w:rsid w:val="006E5356"/>
    <w:rsid w:val="006F3A8E"/>
    <w:rsid w:val="006F6667"/>
    <w:rsid w:val="00700030"/>
    <w:rsid w:val="00704672"/>
    <w:rsid w:val="00714330"/>
    <w:rsid w:val="00740B2A"/>
    <w:rsid w:val="00742AAB"/>
    <w:rsid w:val="00750C45"/>
    <w:rsid w:val="007513A0"/>
    <w:rsid w:val="00785B18"/>
    <w:rsid w:val="00786104"/>
    <w:rsid w:val="00787DDA"/>
    <w:rsid w:val="00796D0C"/>
    <w:rsid w:val="00796E92"/>
    <w:rsid w:val="007A5683"/>
    <w:rsid w:val="007C5611"/>
    <w:rsid w:val="007C5D55"/>
    <w:rsid w:val="007D3E72"/>
    <w:rsid w:val="007F7FF8"/>
    <w:rsid w:val="00806AE9"/>
    <w:rsid w:val="00807FB0"/>
    <w:rsid w:val="008161C3"/>
    <w:rsid w:val="00823A7A"/>
    <w:rsid w:val="00825CB5"/>
    <w:rsid w:val="00841A15"/>
    <w:rsid w:val="00866C16"/>
    <w:rsid w:val="0087319D"/>
    <w:rsid w:val="00884C61"/>
    <w:rsid w:val="008A4E14"/>
    <w:rsid w:val="008B00E9"/>
    <w:rsid w:val="008B6A48"/>
    <w:rsid w:val="008D4BFD"/>
    <w:rsid w:val="008D7899"/>
    <w:rsid w:val="008D7E9E"/>
    <w:rsid w:val="008E3C34"/>
    <w:rsid w:val="008E4274"/>
    <w:rsid w:val="008E7302"/>
    <w:rsid w:val="00913F70"/>
    <w:rsid w:val="00921EF9"/>
    <w:rsid w:val="00926D60"/>
    <w:rsid w:val="00930F7C"/>
    <w:rsid w:val="00934667"/>
    <w:rsid w:val="00935309"/>
    <w:rsid w:val="009469BD"/>
    <w:rsid w:val="009506CD"/>
    <w:rsid w:val="00950DA1"/>
    <w:rsid w:val="00952445"/>
    <w:rsid w:val="00952A5E"/>
    <w:rsid w:val="00966D64"/>
    <w:rsid w:val="0098458E"/>
    <w:rsid w:val="00991849"/>
    <w:rsid w:val="009A4CBE"/>
    <w:rsid w:val="009B3CBF"/>
    <w:rsid w:val="009C4879"/>
    <w:rsid w:val="009D5A9B"/>
    <w:rsid w:val="00A00CE5"/>
    <w:rsid w:val="00A0181C"/>
    <w:rsid w:val="00A030CE"/>
    <w:rsid w:val="00A070B5"/>
    <w:rsid w:val="00A11D4A"/>
    <w:rsid w:val="00A4353F"/>
    <w:rsid w:val="00A45F6C"/>
    <w:rsid w:val="00A4623C"/>
    <w:rsid w:val="00A70974"/>
    <w:rsid w:val="00A713DC"/>
    <w:rsid w:val="00A72C14"/>
    <w:rsid w:val="00A9778A"/>
    <w:rsid w:val="00AA1465"/>
    <w:rsid w:val="00AC53D9"/>
    <w:rsid w:val="00AC5FBD"/>
    <w:rsid w:val="00AE5557"/>
    <w:rsid w:val="00AF01EF"/>
    <w:rsid w:val="00AF11A6"/>
    <w:rsid w:val="00AF4DDE"/>
    <w:rsid w:val="00B01562"/>
    <w:rsid w:val="00B03F1E"/>
    <w:rsid w:val="00B13E1D"/>
    <w:rsid w:val="00B142BC"/>
    <w:rsid w:val="00B15394"/>
    <w:rsid w:val="00B17E11"/>
    <w:rsid w:val="00B471BF"/>
    <w:rsid w:val="00B47519"/>
    <w:rsid w:val="00B50AB7"/>
    <w:rsid w:val="00B539A4"/>
    <w:rsid w:val="00B65D6F"/>
    <w:rsid w:val="00B72F10"/>
    <w:rsid w:val="00B770FC"/>
    <w:rsid w:val="00B93B0E"/>
    <w:rsid w:val="00BA0092"/>
    <w:rsid w:val="00BB38DA"/>
    <w:rsid w:val="00BB57DB"/>
    <w:rsid w:val="00BC2230"/>
    <w:rsid w:val="00BD7EFE"/>
    <w:rsid w:val="00BE7D97"/>
    <w:rsid w:val="00BF3D99"/>
    <w:rsid w:val="00C03F69"/>
    <w:rsid w:val="00C108E2"/>
    <w:rsid w:val="00C2059A"/>
    <w:rsid w:val="00C22479"/>
    <w:rsid w:val="00C44D19"/>
    <w:rsid w:val="00C45A2F"/>
    <w:rsid w:val="00C644C3"/>
    <w:rsid w:val="00C74DB6"/>
    <w:rsid w:val="00C75CDF"/>
    <w:rsid w:val="00C85141"/>
    <w:rsid w:val="00C901DE"/>
    <w:rsid w:val="00C97AB4"/>
    <w:rsid w:val="00CA396E"/>
    <w:rsid w:val="00CB329F"/>
    <w:rsid w:val="00CC2F71"/>
    <w:rsid w:val="00CD3935"/>
    <w:rsid w:val="00CE0F83"/>
    <w:rsid w:val="00CF20A1"/>
    <w:rsid w:val="00CF3584"/>
    <w:rsid w:val="00D01197"/>
    <w:rsid w:val="00D01497"/>
    <w:rsid w:val="00D04AC2"/>
    <w:rsid w:val="00D21FFD"/>
    <w:rsid w:val="00D24292"/>
    <w:rsid w:val="00D24333"/>
    <w:rsid w:val="00D541CC"/>
    <w:rsid w:val="00D66D7C"/>
    <w:rsid w:val="00D71F19"/>
    <w:rsid w:val="00D841FE"/>
    <w:rsid w:val="00D955EB"/>
    <w:rsid w:val="00DA5B13"/>
    <w:rsid w:val="00DA6029"/>
    <w:rsid w:val="00DB47E7"/>
    <w:rsid w:val="00DB6DE7"/>
    <w:rsid w:val="00DC5874"/>
    <w:rsid w:val="00DD2820"/>
    <w:rsid w:val="00DF38AC"/>
    <w:rsid w:val="00E32185"/>
    <w:rsid w:val="00E443EA"/>
    <w:rsid w:val="00E458D6"/>
    <w:rsid w:val="00E505FD"/>
    <w:rsid w:val="00E57E7D"/>
    <w:rsid w:val="00E7107B"/>
    <w:rsid w:val="00E932D2"/>
    <w:rsid w:val="00EA1F47"/>
    <w:rsid w:val="00EA25E0"/>
    <w:rsid w:val="00EA4DD5"/>
    <w:rsid w:val="00EB00D2"/>
    <w:rsid w:val="00EB690D"/>
    <w:rsid w:val="00EC23D7"/>
    <w:rsid w:val="00EC7530"/>
    <w:rsid w:val="00EF33BA"/>
    <w:rsid w:val="00F03EE3"/>
    <w:rsid w:val="00F07923"/>
    <w:rsid w:val="00F10BC7"/>
    <w:rsid w:val="00F17567"/>
    <w:rsid w:val="00F253A6"/>
    <w:rsid w:val="00F415AF"/>
    <w:rsid w:val="00F4775C"/>
    <w:rsid w:val="00F52D52"/>
    <w:rsid w:val="00F56684"/>
    <w:rsid w:val="00F56C32"/>
    <w:rsid w:val="00F60153"/>
    <w:rsid w:val="00F66640"/>
    <w:rsid w:val="00F73521"/>
    <w:rsid w:val="00F74456"/>
    <w:rsid w:val="00F8205E"/>
    <w:rsid w:val="00FA37FF"/>
    <w:rsid w:val="00FA725F"/>
    <w:rsid w:val="00FB1E2A"/>
    <w:rsid w:val="00FB564A"/>
    <w:rsid w:val="00FC79CC"/>
    <w:rsid w:val="00FD7CDB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2037DFF"/>
  <w15:docId w15:val="{DC0DC6EB-4923-4AF0-AE2A-18E44B54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38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">
    <w:name w:val="Curriculum"/>
    <w:basedOn w:val="Normal"/>
    <w:autoRedefine/>
    <w:pPr>
      <w:numPr>
        <w:numId w:val="9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pBdr>
        <w:top w:val="single" w:sz="18" w:space="1" w:color="auto"/>
      </w:pBdr>
      <w:tabs>
        <w:tab w:val="left" w:pos="2340"/>
        <w:tab w:val="center" w:pos="5040"/>
        <w:tab w:val="left" w:pos="6120"/>
        <w:tab w:val="right" w:pos="8640"/>
        <w:tab w:val="left" w:pos="93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LessonPlanFooter">
    <w:name w:val="Lesson Plan Footer"/>
    <w:basedOn w:val="BodyText"/>
    <w:pPr>
      <w:keepLines/>
      <w:pBdr>
        <w:top w:val="single" w:sz="12" w:space="1" w:color="auto"/>
      </w:pBdr>
      <w:tabs>
        <w:tab w:val="right" w:pos="9900"/>
      </w:tabs>
      <w:spacing w:after="0"/>
    </w:p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72301"/>
  </w:style>
  <w:style w:type="character" w:customStyle="1" w:styleId="HeaderChar">
    <w:name w:val="Header Char"/>
    <w:basedOn w:val="DefaultParagraphFont"/>
    <w:link w:val="Header"/>
    <w:rsid w:val="0027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nna's%20Documents\Rule&amp;FormRevisions\CJSTC%20Forms\Form%20Templates\CJSTC-05CMS-11-8-07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6CF2-CF5E-4FA6-81B3-F669E8BC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CJSTC-05CMS-11-8-07-Template</Template>
  <TotalTime>91</TotalTime>
  <Pages>4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Responder to Medical Emergencies</vt:lpstr>
    </vt:vector>
  </TitlesOfParts>
  <Company>Florida Department of Law Enforcement</Company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Responder to Medical Emergencies</dc:title>
  <dc:creator>FDLE Member</dc:creator>
  <dc:description>Password to modify is 0630</dc:description>
  <cp:lastModifiedBy>Gainous-Harris, Joyce</cp:lastModifiedBy>
  <cp:revision>7</cp:revision>
  <cp:lastPrinted>2016-07-29T22:29:00Z</cp:lastPrinted>
  <dcterms:created xsi:type="dcterms:W3CDTF">2020-03-10T20:42:00Z</dcterms:created>
  <dcterms:modified xsi:type="dcterms:W3CDTF">2022-03-29T20:17:00Z</dcterms:modified>
  <cp:category>Draft #1</cp:category>
</cp:coreProperties>
</file>